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before="11" w:after="0" w:line="240" w:lineRule="exact"/>
        <w:rPr>
          <w:sz w:val="24"/>
          <w:szCs w:val="24"/>
        </w:rPr>
      </w:pPr>
    </w:p>
    <w:p w:rsidR="007D112E" w:rsidRDefault="00952918" w:rsidP="0095291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7D112E" w:rsidRDefault="00952918" w:rsidP="0095291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149322</w:t>
      </w:r>
    </w:p>
    <w:p w:rsidR="007D112E" w:rsidRDefault="007D112E" w:rsidP="00952918">
      <w:pPr>
        <w:spacing w:before="14" w:after="0" w:line="240" w:lineRule="exact"/>
        <w:rPr>
          <w:sz w:val="24"/>
          <w:szCs w:val="24"/>
        </w:rPr>
      </w:pPr>
    </w:p>
    <w:p w:rsidR="007D112E" w:rsidRDefault="00952918" w:rsidP="0095291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7D112E" w:rsidRDefault="00952918" w:rsidP="00952918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7D112E" w:rsidRDefault="007D112E" w:rsidP="00952918">
      <w:pPr>
        <w:spacing w:before="13" w:after="0" w:line="220" w:lineRule="exact"/>
      </w:pPr>
    </w:p>
    <w:p w:rsidR="007D112E" w:rsidRDefault="00952918" w:rsidP="00952918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7D112E" w:rsidRDefault="007D112E" w:rsidP="00952918">
      <w:pPr>
        <w:spacing w:before="19" w:after="0" w:line="200" w:lineRule="exact"/>
        <w:rPr>
          <w:sz w:val="20"/>
          <w:szCs w:val="20"/>
        </w:rPr>
      </w:pPr>
    </w:p>
    <w:p w:rsidR="007D112E" w:rsidRDefault="00952918" w:rsidP="0095291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7D112E" w:rsidRDefault="00952918" w:rsidP="00952918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D112E" w:rsidRDefault="007D112E" w:rsidP="00952918">
      <w:pPr>
        <w:spacing w:before="7" w:after="0" w:line="150" w:lineRule="exact"/>
        <w:rPr>
          <w:sz w:val="15"/>
          <w:szCs w:val="15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952918" w:rsidP="0095291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7D112E" w:rsidRDefault="007D112E" w:rsidP="00952918">
      <w:pPr>
        <w:spacing w:before="7" w:after="0" w:line="240" w:lineRule="exact"/>
        <w:rPr>
          <w:sz w:val="24"/>
          <w:szCs w:val="24"/>
        </w:rPr>
      </w:pPr>
    </w:p>
    <w:p w:rsidR="007D112E" w:rsidRDefault="00952918" w:rsidP="0095291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D112E" w:rsidRDefault="007D112E" w:rsidP="00952918">
      <w:pPr>
        <w:spacing w:before="11" w:after="0" w:line="220" w:lineRule="exact"/>
      </w:pPr>
    </w:p>
    <w:p w:rsidR="007D112E" w:rsidRDefault="00952918" w:rsidP="0095291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D112E" w:rsidRDefault="00952918" w:rsidP="0095291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7D112E" w:rsidRDefault="00952918" w:rsidP="00952918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D112E" w:rsidRDefault="007D112E" w:rsidP="00952918">
      <w:pPr>
        <w:spacing w:before="11" w:after="0" w:line="220" w:lineRule="exact"/>
      </w:pPr>
    </w:p>
    <w:p w:rsidR="007D112E" w:rsidRDefault="00952918" w:rsidP="00952918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D112E" w:rsidRDefault="007D112E" w:rsidP="00952918">
      <w:pPr>
        <w:spacing w:before="11" w:after="0" w:line="220" w:lineRule="exact"/>
      </w:pPr>
    </w:p>
    <w:p w:rsidR="007D112E" w:rsidRDefault="00952918" w:rsidP="00952918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74,0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D112E" w:rsidRDefault="007D112E" w:rsidP="00952918">
      <w:pPr>
        <w:spacing w:before="11" w:after="0" w:line="220" w:lineRule="exact"/>
      </w:pPr>
    </w:p>
    <w:p w:rsidR="007D112E" w:rsidRDefault="00952918" w:rsidP="0095291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7D112E" w:rsidRDefault="007D112E" w:rsidP="00952918">
      <w:pPr>
        <w:spacing w:before="3" w:after="0" w:line="180" w:lineRule="exact"/>
        <w:rPr>
          <w:sz w:val="18"/>
          <w:szCs w:val="18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952918" w:rsidP="0095291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7D112E" w:rsidRDefault="00952918" w:rsidP="0095291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D112E" w:rsidRDefault="00952918" w:rsidP="0095291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D112E" w:rsidRDefault="00952918" w:rsidP="0095291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D112E" w:rsidRDefault="007D112E" w:rsidP="00952918">
      <w:pPr>
        <w:spacing w:after="0"/>
        <w:sectPr w:rsidR="007D112E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7D112E" w:rsidRDefault="007D112E" w:rsidP="00952918">
      <w:pPr>
        <w:spacing w:after="0" w:line="200" w:lineRule="exact"/>
        <w:rPr>
          <w:sz w:val="20"/>
          <w:szCs w:val="20"/>
        </w:rPr>
      </w:pPr>
    </w:p>
    <w:p w:rsidR="007D112E" w:rsidRDefault="007D112E" w:rsidP="00952918">
      <w:pPr>
        <w:spacing w:before="11" w:after="0" w:line="240" w:lineRule="exact"/>
        <w:rPr>
          <w:sz w:val="24"/>
          <w:szCs w:val="24"/>
        </w:rPr>
      </w:pPr>
    </w:p>
    <w:p w:rsidR="007D112E" w:rsidRDefault="00952918" w:rsidP="0095291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7D112E" w:rsidRDefault="00952918" w:rsidP="0095291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149322</w:t>
      </w:r>
    </w:p>
    <w:p w:rsidR="007D112E" w:rsidRDefault="007D112E" w:rsidP="0095291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7D112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7D112E" w:rsidRDefault="007D112E" w:rsidP="0095291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D112E" w:rsidRDefault="00952918" w:rsidP="0095291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7D112E" w:rsidP="0095291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D112E" w:rsidRDefault="007D112E" w:rsidP="00952918">
            <w:pPr>
              <w:spacing w:after="0" w:line="200" w:lineRule="exact"/>
              <w:rPr>
                <w:sz w:val="20"/>
                <w:szCs w:val="20"/>
              </w:rPr>
            </w:pPr>
          </w:p>
          <w:p w:rsidR="007D112E" w:rsidRDefault="007D112E" w:rsidP="00952918">
            <w:pPr>
              <w:spacing w:after="0" w:line="200" w:lineRule="exact"/>
              <w:rPr>
                <w:sz w:val="20"/>
                <w:szCs w:val="20"/>
              </w:rPr>
            </w:pPr>
          </w:p>
          <w:p w:rsidR="007D112E" w:rsidRDefault="00952918" w:rsidP="00952918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7D112E" w:rsidP="0095291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D112E" w:rsidRDefault="007D112E" w:rsidP="00952918">
            <w:pPr>
              <w:spacing w:after="0" w:line="200" w:lineRule="exact"/>
              <w:rPr>
                <w:sz w:val="20"/>
                <w:szCs w:val="20"/>
              </w:rPr>
            </w:pPr>
          </w:p>
          <w:p w:rsidR="007D112E" w:rsidRDefault="007D112E" w:rsidP="00952918">
            <w:pPr>
              <w:spacing w:after="0" w:line="200" w:lineRule="exact"/>
              <w:rPr>
                <w:sz w:val="20"/>
                <w:szCs w:val="20"/>
              </w:rPr>
            </w:pPr>
          </w:p>
          <w:p w:rsidR="007D112E" w:rsidRDefault="00952918" w:rsidP="0095291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092233" w:rsidTr="00092233">
        <w:trPr>
          <w:trHeight w:hRule="exact" w:val="230"/>
        </w:trPr>
        <w:tc>
          <w:tcPr>
            <w:tcW w:w="2108" w:type="dxa"/>
            <w:hideMark/>
          </w:tcPr>
          <w:p w:rsidR="00092233" w:rsidRDefault="0009223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092233" w:rsidRDefault="0009223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092233" w:rsidRDefault="0009223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092233" w:rsidTr="00092233">
        <w:trPr>
          <w:trHeight w:hRule="exact" w:val="230"/>
        </w:trPr>
        <w:tc>
          <w:tcPr>
            <w:tcW w:w="2108" w:type="dxa"/>
            <w:hideMark/>
          </w:tcPr>
          <w:p w:rsidR="00092233" w:rsidRDefault="0009223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092233" w:rsidRDefault="0009223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092233" w:rsidRDefault="0009223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7D112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7D112E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D112E" w:rsidRDefault="00952918" w:rsidP="0095291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684A36" w:rsidRDefault="00684A36" w:rsidP="00952918"/>
    <w:sectPr w:rsidR="00684A36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36" w:rsidRDefault="00952918">
      <w:pPr>
        <w:spacing w:after="0" w:line="240" w:lineRule="auto"/>
      </w:pPr>
      <w:r>
        <w:separator/>
      </w:r>
    </w:p>
  </w:endnote>
  <w:endnote w:type="continuationSeparator" w:id="0">
    <w:p w:rsidR="00684A36" w:rsidRDefault="0095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36" w:rsidRDefault="00952918">
      <w:pPr>
        <w:spacing w:after="0" w:line="240" w:lineRule="auto"/>
      </w:pPr>
      <w:r>
        <w:separator/>
      </w:r>
    </w:p>
  </w:footnote>
  <w:footnote w:type="continuationSeparator" w:id="0">
    <w:p w:rsidR="00684A36" w:rsidRDefault="0095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2E" w:rsidRDefault="000922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7D112E" w:rsidRDefault="0095291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112E"/>
    <w:rsid w:val="00092233"/>
    <w:rsid w:val="00684A36"/>
    <w:rsid w:val="007D112E"/>
    <w:rsid w:val="009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AC282E-A789-4EFB-A47D-B51EAA7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22191605.dotm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2019-03-21T16:03:00Z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