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FA7ED7" w:rsidP="00333BA8">
      <w:pPr>
        <w:spacing w:before="11" w:after="0" w:line="240" w:lineRule="exact"/>
        <w:rPr>
          <w:sz w:val="24"/>
          <w:szCs w:val="24"/>
        </w:rPr>
      </w:pPr>
    </w:p>
    <w:p w:rsidR="00FA7ED7" w:rsidRDefault="00333BA8" w:rsidP="00333BA8">
      <w:pPr>
        <w:tabs>
          <w:tab w:val="left" w:pos="2440"/>
        </w:tabs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A7ED7" w:rsidRDefault="00333BA8" w:rsidP="00333BA8">
      <w:pPr>
        <w:tabs>
          <w:tab w:val="left" w:pos="244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149313</w:t>
      </w:r>
    </w:p>
    <w:p w:rsidR="00FA7ED7" w:rsidRDefault="00FA7ED7" w:rsidP="00333BA8">
      <w:pPr>
        <w:spacing w:before="14" w:after="0" w:line="240" w:lineRule="exact"/>
        <w:rPr>
          <w:sz w:val="24"/>
          <w:szCs w:val="24"/>
        </w:rPr>
      </w:pPr>
    </w:p>
    <w:p w:rsidR="00FA7ED7" w:rsidRDefault="00333BA8" w:rsidP="00333BA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Beschreibung:</w:t>
      </w:r>
    </w:p>
    <w:p w:rsidR="00FA7ED7" w:rsidRDefault="00333BA8" w:rsidP="00333BA8">
      <w:pPr>
        <w:spacing w:before="16" w:after="0" w:line="258" w:lineRule="auto"/>
        <w:ind w:left="118" w:right="2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Diese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Abluftbox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eignet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Absaugung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fetthaltiger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Küchenabluft.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verzinktem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Stahlblech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gefertigt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40mm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Mineralwolle,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brennbar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13501-1,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Klasse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A1,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ausgekleidet.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Montageschienen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Gummischwingungsdämpfern</w:t>
      </w:r>
      <w:r>
        <w:rPr>
          <w:rFonts w:ascii="Times New Roman" w:eastAsia="Times New Roman" w:hAnsi="Times New Roman" w:cs="Times New Roman"/>
          <w:spacing w:val="5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ausgestattet,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zudem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können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umgesetzt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ermöglichen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dadurch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Ausblasrichtungen.</w:t>
      </w:r>
      <w:r>
        <w:rPr>
          <w:rFonts w:ascii="Times New Roman" w:eastAsia="Times New Roman" w:hAnsi="Times New Roman" w:cs="Times New Roman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Anschlussstutzen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Normrohre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abgestimmt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zusätzlich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Doppellippendichtungen</w:t>
      </w:r>
      <w:r>
        <w:rPr>
          <w:rFonts w:ascii="Times New Roman" w:eastAsia="Times New Roman" w:hAnsi="Times New Roman" w:cs="Times New Roman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dichte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Kanalverbindung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ausgestattet.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Gehäuseboden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Kondensat-/Fettablauf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(Ausblas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oben).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Kondensatablaufs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unten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Geräteboden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angeordnet.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Ausschwenkbare,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sicherbare,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Revisions-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Wartungstüre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einfache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Reinigung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Geräteinnenraums.</w:t>
      </w:r>
    </w:p>
    <w:p w:rsidR="00FA7ED7" w:rsidRDefault="00FA7ED7" w:rsidP="00333BA8">
      <w:pPr>
        <w:spacing w:before="13" w:after="0" w:line="220" w:lineRule="exact"/>
      </w:pPr>
    </w:p>
    <w:p w:rsidR="00FA7ED7" w:rsidRDefault="00333BA8" w:rsidP="00333BA8">
      <w:pPr>
        <w:spacing w:after="0" w:line="258" w:lineRule="auto"/>
        <w:ind w:left="11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rückwärtsgekrümmte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Hochleistungslaufrad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energiesparenden</w:t>
      </w:r>
      <w:r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EC-Innenläufermotors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montiert.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Laufrad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gemäß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Gütestufe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6.3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1940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Ebenen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dynamisch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ausgewuchtet.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angebauten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Controller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lässt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Drehzahl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stufenlos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0-10V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regeln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bzw.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steuern.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außerhalb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Luftstroms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angeordnet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somit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optimal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Verschmutzung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geschützt.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Motorschutz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erfolgt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integrierte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Thermoüberwachung</w:t>
      </w:r>
      <w:r>
        <w:rPr>
          <w:rFonts w:ascii="Times New Roman" w:eastAsia="Times New Roman" w:hAnsi="Times New Roman" w:cs="Times New Roman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EC-Motors.</w:t>
      </w:r>
    </w:p>
    <w:p w:rsidR="00FA7ED7" w:rsidRDefault="00FA7ED7" w:rsidP="00333BA8">
      <w:pPr>
        <w:spacing w:before="19" w:after="0" w:line="200" w:lineRule="exact"/>
        <w:rPr>
          <w:sz w:val="20"/>
          <w:szCs w:val="20"/>
        </w:rPr>
      </w:pPr>
    </w:p>
    <w:p w:rsidR="00FA7ED7" w:rsidRDefault="00333BA8" w:rsidP="00333BA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Kennzeichnung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entsprechend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Konformitätserklärung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Elektromagnetische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Verträglichkeit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Richtlinie</w:t>
      </w:r>
    </w:p>
    <w:p w:rsidR="00FA7ED7" w:rsidRDefault="00333BA8" w:rsidP="00333BA8">
      <w:pPr>
        <w:spacing w:before="16"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2004/108/EG.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Einbauerklärung</w:t>
      </w:r>
      <w:r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nach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Maschinenrichtlinie</w:t>
      </w:r>
      <w:r>
        <w:rPr>
          <w:rFonts w:ascii="Times New Roman" w:eastAsia="Times New Roman" w:hAnsi="Times New Roman" w:cs="Times New Roman"/>
          <w:spacing w:val="-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2006/42/EG</w:t>
      </w:r>
      <w:r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Richtlinie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2009/125/EG</w:t>
      </w:r>
      <w:r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(VO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FA7ED7" w:rsidRDefault="00FA7ED7" w:rsidP="00333BA8">
      <w:pPr>
        <w:spacing w:before="7" w:after="0" w:line="150" w:lineRule="exact"/>
        <w:rPr>
          <w:sz w:val="15"/>
          <w:szCs w:val="15"/>
        </w:r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333BA8" w:rsidP="00333BA8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6"/>
          <w:sz w:val="18"/>
          <w:szCs w:val="18"/>
        </w:rPr>
        <w:t>Technische</w:t>
      </w:r>
      <w:r>
        <w:rPr>
          <w:rFonts w:ascii="Times New Roman" w:eastAsia="Times New Roman" w:hAnsi="Times New Roman" w:cs="Times New Roman"/>
          <w:spacing w:val="11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w w:val="106"/>
          <w:sz w:val="18"/>
          <w:szCs w:val="18"/>
        </w:rPr>
        <w:t>Daten:</w:t>
      </w:r>
    </w:p>
    <w:p w:rsidR="00FA7ED7" w:rsidRDefault="00FA7ED7" w:rsidP="00333BA8">
      <w:pPr>
        <w:spacing w:before="7" w:after="0" w:line="240" w:lineRule="exact"/>
        <w:rPr>
          <w:sz w:val="24"/>
          <w:szCs w:val="24"/>
        </w:rPr>
      </w:pPr>
    </w:p>
    <w:p w:rsidR="00FA7ED7" w:rsidRDefault="00333BA8" w:rsidP="00333BA8">
      <w:pPr>
        <w:tabs>
          <w:tab w:val="left" w:pos="4560"/>
          <w:tab w:val="left" w:pos="4980"/>
        </w:tabs>
        <w:spacing w:after="0" w:line="267" w:lineRule="auto"/>
        <w:ind w:left="118" w:right="45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Volumenstrom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Druckerhöhung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statisch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60,4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Wirkungsgrad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62,3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FA7ED7" w:rsidRDefault="00FA7ED7" w:rsidP="00333BA8">
      <w:pPr>
        <w:spacing w:before="11" w:after="0" w:line="220" w:lineRule="exact"/>
      </w:pPr>
    </w:p>
    <w:p w:rsidR="00FA7ED7" w:rsidRDefault="00333BA8" w:rsidP="00333BA8">
      <w:pPr>
        <w:tabs>
          <w:tab w:val="left" w:pos="4300"/>
          <w:tab w:val="left" w:pos="4500"/>
          <w:tab w:val="left" w:pos="4700"/>
        </w:tabs>
        <w:spacing w:after="0" w:line="263" w:lineRule="auto"/>
        <w:ind w:left="118" w:right="4515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Nennspannung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230,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Nennfrequenz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Nennleistungsaufnahme</w:t>
      </w:r>
      <w:r>
        <w:rPr>
          <w:rFonts w:ascii="Times New Roman" w:eastAsia="Times New Roman" w:hAnsi="Times New Roman" w:cs="Times New Roman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1470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Stromaufnahme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I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10,7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Nenndrehzahl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3100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mi</w:t>
      </w:r>
      <w:r>
        <w:rPr>
          <w:rFonts w:ascii="Arial" w:eastAsia="Arial" w:hAnsi="Arial" w:cs="Arial"/>
          <w:spacing w:val="3"/>
          <w:position w:val="1"/>
          <w:sz w:val="18"/>
          <w:szCs w:val="18"/>
        </w:rPr>
        <w:t>n</w:t>
      </w:r>
      <w:r>
        <w:rPr>
          <w:rFonts w:ascii="Arial" w:eastAsia="Arial" w:hAnsi="Arial" w:cs="Arial"/>
          <w:position w:val="10"/>
          <w:sz w:val="12"/>
          <w:szCs w:val="12"/>
        </w:rPr>
        <w:t>-1</w:t>
      </w:r>
    </w:p>
    <w:p w:rsidR="00FA7ED7" w:rsidRDefault="00333BA8" w:rsidP="00333BA8">
      <w:pPr>
        <w:tabs>
          <w:tab w:val="left" w:pos="4740"/>
        </w:tabs>
        <w:spacing w:before="1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54</w:t>
      </w:r>
    </w:p>
    <w:p w:rsidR="00FA7ED7" w:rsidRDefault="00333BA8" w:rsidP="00333BA8">
      <w:pPr>
        <w:tabs>
          <w:tab w:val="left" w:pos="4600"/>
        </w:tabs>
        <w:spacing w:before="23" w:after="0" w:line="267" w:lineRule="auto"/>
        <w:ind w:left="118" w:right="47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Schutzart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Klemmkasten:</w:t>
      </w:r>
      <w:r>
        <w:rPr>
          <w:rFonts w:ascii="Times New Roman" w:eastAsia="Times New Roman" w:hAnsi="Times New Roman" w:cs="Times New Roman"/>
          <w:spacing w:val="-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Umgebungstemperatur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Fördermitteltemperatur</w:t>
      </w:r>
      <w:r>
        <w:rPr>
          <w:rFonts w:ascii="Times New Roman" w:eastAsia="Times New Roman" w:hAnsi="Times New Roman" w:cs="Times New Roman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120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FA7ED7" w:rsidRDefault="00FA7ED7" w:rsidP="00333BA8">
      <w:pPr>
        <w:spacing w:before="11" w:after="0" w:line="220" w:lineRule="exact"/>
      </w:pPr>
    </w:p>
    <w:p w:rsidR="00FA7ED7" w:rsidRDefault="00333BA8" w:rsidP="00333BA8">
      <w:pPr>
        <w:spacing w:after="0" w:line="268" w:lineRule="auto"/>
        <w:ind w:left="118" w:right="445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Abstrahl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75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Ansaug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87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Ausblas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Schallleistungspegel</w:t>
      </w:r>
      <w:r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89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FA7ED7" w:rsidRDefault="00FA7ED7" w:rsidP="00333BA8">
      <w:pPr>
        <w:spacing w:before="11" w:after="0" w:line="220" w:lineRule="exact"/>
      </w:pPr>
    </w:p>
    <w:p w:rsidR="00FA7ED7" w:rsidRDefault="00333BA8" w:rsidP="00333BA8">
      <w:pPr>
        <w:tabs>
          <w:tab w:val="left" w:pos="3820"/>
          <w:tab w:val="left" w:pos="4460"/>
          <w:tab w:val="left" w:pos="4840"/>
        </w:tabs>
        <w:spacing w:after="0" w:line="267" w:lineRule="auto"/>
        <w:ind w:left="118" w:right="462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Abmessungen</w:t>
      </w:r>
      <w:r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Gehäuse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700x365x624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Anschlussdurchmesser: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Ø354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Kondensatanschluss: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Gewicht: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50,0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FA7ED7" w:rsidRDefault="00FA7ED7" w:rsidP="00333BA8">
      <w:pPr>
        <w:spacing w:before="11" w:after="0" w:line="220" w:lineRule="exact"/>
      </w:pPr>
    </w:p>
    <w:p w:rsidR="00FA7ED7" w:rsidRDefault="00333BA8" w:rsidP="00333BA8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Schaltplan:</w:t>
      </w:r>
      <w:r>
        <w:rPr>
          <w:rFonts w:ascii="Times New Roman" w:eastAsia="Times New Roman" w:hAnsi="Times New Roman" w:cs="Times New Roman"/>
          <w:spacing w:val="-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149253</w:t>
      </w:r>
    </w:p>
    <w:p w:rsidR="00FA7ED7" w:rsidRDefault="00FA7ED7" w:rsidP="00333BA8">
      <w:pPr>
        <w:spacing w:before="3" w:after="0" w:line="180" w:lineRule="exact"/>
        <w:rPr>
          <w:sz w:val="18"/>
          <w:szCs w:val="18"/>
        </w:r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333BA8" w:rsidP="00333BA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Hersteller:</w:t>
      </w:r>
    </w:p>
    <w:p w:rsidR="00FA7ED7" w:rsidRDefault="00333BA8" w:rsidP="00333BA8">
      <w:pPr>
        <w:spacing w:before="16" w:after="0" w:line="267" w:lineRule="auto"/>
        <w:ind w:left="118" w:right="787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ruck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Ventilatoren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GmbH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Max-Planck-Str.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FA7ED7" w:rsidRDefault="00333BA8" w:rsidP="00333BA8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FA7ED7" w:rsidRDefault="00333BA8" w:rsidP="00333BA8">
      <w:pPr>
        <w:spacing w:before="23" w:after="0" w:line="267" w:lineRule="auto"/>
        <w:ind w:left="118" w:right="8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FA7ED7" w:rsidRDefault="00FA7ED7" w:rsidP="00333BA8">
      <w:pPr>
        <w:spacing w:after="0"/>
        <w:sectPr w:rsidR="00FA7ED7">
          <w:headerReference w:type="default" r:id="rId7"/>
          <w:type w:val="continuous"/>
          <w:pgSz w:w="11900" w:h="16840"/>
          <w:pgMar w:top="1020" w:right="880" w:bottom="280" w:left="1060" w:header="830" w:footer="720" w:gutter="0"/>
          <w:cols w:space="720"/>
        </w:sectPr>
      </w:pPr>
    </w:p>
    <w:p w:rsidR="00FA7ED7" w:rsidRDefault="00FA7ED7" w:rsidP="00333BA8">
      <w:pPr>
        <w:spacing w:after="0" w:line="200" w:lineRule="exact"/>
        <w:rPr>
          <w:sz w:val="20"/>
          <w:szCs w:val="20"/>
        </w:rPr>
      </w:pPr>
    </w:p>
    <w:p w:rsidR="00FA7ED7" w:rsidRDefault="00FA7ED7" w:rsidP="00333BA8">
      <w:pPr>
        <w:spacing w:before="11" w:after="0" w:line="240" w:lineRule="exact"/>
        <w:rPr>
          <w:sz w:val="24"/>
          <w:szCs w:val="24"/>
        </w:rPr>
      </w:pPr>
    </w:p>
    <w:p w:rsidR="00FA7ED7" w:rsidRDefault="00333BA8" w:rsidP="00333BA8">
      <w:pPr>
        <w:tabs>
          <w:tab w:val="left" w:pos="2480"/>
        </w:tabs>
        <w:spacing w:before="37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Typ:</w:t>
      </w:r>
      <w:r>
        <w:rPr>
          <w:rFonts w:ascii="Arial" w:eastAsia="Arial" w:hAnsi="Arial" w:cs="Arial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MPS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315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30</w:t>
      </w:r>
    </w:p>
    <w:p w:rsidR="00FA7ED7" w:rsidRDefault="00333BA8" w:rsidP="00333BA8">
      <w:pPr>
        <w:tabs>
          <w:tab w:val="left" w:pos="2480"/>
        </w:tabs>
        <w:spacing w:before="23" w:after="0" w:line="240" w:lineRule="auto"/>
        <w:ind w:left="15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9"/>
          <w:sz w:val="18"/>
          <w:szCs w:val="18"/>
        </w:rPr>
        <w:t>Artikelnummer: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149313</w:t>
      </w:r>
    </w:p>
    <w:p w:rsidR="00FA7ED7" w:rsidRDefault="00FA7ED7" w:rsidP="00333BA8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8"/>
        <w:gridCol w:w="1118"/>
        <w:gridCol w:w="6078"/>
      </w:tblGrid>
      <w:tr w:rsidR="00FA7ED7">
        <w:trPr>
          <w:trHeight w:hRule="exact" w:val="759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Lieferbares</w:t>
            </w:r>
            <w:r>
              <w:rPr>
                <w:rFonts w:ascii="Times New Roman" w:eastAsia="Times New Roman" w:hAnsi="Times New Roman" w:cs="Times New Roman"/>
                <w:spacing w:val="-8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Zubehör:</w:t>
            </w:r>
          </w:p>
          <w:p w:rsidR="00FA7ED7" w:rsidRDefault="00FA7ED7" w:rsidP="00333BA8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FA7ED7" w:rsidRDefault="00333BA8" w:rsidP="00333BA8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WK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07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FA7ED7" w:rsidP="00333BA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A7ED7" w:rsidRDefault="00FA7ED7" w:rsidP="00333BA8">
            <w:pPr>
              <w:spacing w:after="0" w:line="200" w:lineRule="exact"/>
              <w:rPr>
                <w:sz w:val="20"/>
                <w:szCs w:val="20"/>
              </w:rPr>
            </w:pPr>
          </w:p>
          <w:p w:rsidR="00FA7ED7" w:rsidRDefault="00FA7ED7" w:rsidP="00333BA8">
            <w:pPr>
              <w:spacing w:after="0" w:line="200" w:lineRule="exact"/>
              <w:rPr>
                <w:sz w:val="20"/>
                <w:szCs w:val="20"/>
              </w:rPr>
            </w:pPr>
          </w:p>
          <w:p w:rsidR="00FA7ED7" w:rsidRDefault="00333BA8" w:rsidP="00333BA8">
            <w:pPr>
              <w:spacing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127953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FA7ED7" w:rsidP="00333BA8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FA7ED7" w:rsidRDefault="00FA7ED7" w:rsidP="00333BA8">
            <w:pPr>
              <w:spacing w:after="0" w:line="200" w:lineRule="exact"/>
              <w:rPr>
                <w:sz w:val="20"/>
                <w:szCs w:val="20"/>
              </w:rPr>
            </w:pPr>
          </w:p>
          <w:p w:rsidR="00FA7ED7" w:rsidRDefault="00FA7ED7" w:rsidP="00333BA8">
            <w:pPr>
              <w:spacing w:after="0" w:line="200" w:lineRule="exact"/>
              <w:rPr>
                <w:sz w:val="20"/>
                <w:szCs w:val="20"/>
              </w:rPr>
            </w:pPr>
          </w:p>
          <w:p w:rsidR="00FA7ED7" w:rsidRDefault="00333BA8" w:rsidP="00333BA8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Montagekonsole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102653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Verbindungsmanschetten,</w:t>
            </w:r>
            <w:r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Satz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113491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Dichtung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RSK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102665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Selbsttätige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Rückstauklappe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355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MPS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135999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Wetterschutzhaube</w:t>
            </w:r>
            <w:r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Motor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03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107633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Geräteschalter,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lose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stufenlos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Stufiger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einstellbar,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Stufe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Anschluss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Klemmkasten,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Verkaufseinheit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Stück</w:t>
            </w:r>
          </w:p>
        </w:tc>
      </w:tr>
      <w:tr w:rsidR="005909B5" w:rsidTr="005909B5">
        <w:trPr>
          <w:trHeight w:hRule="exact" w:val="230"/>
        </w:trPr>
        <w:tc>
          <w:tcPr>
            <w:tcW w:w="2108" w:type="dxa"/>
            <w:hideMark/>
          </w:tcPr>
          <w:p w:rsidR="005909B5" w:rsidRDefault="005909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 AIR</w:t>
            </w:r>
          </w:p>
        </w:tc>
        <w:tc>
          <w:tcPr>
            <w:tcW w:w="1118" w:type="dxa"/>
            <w:hideMark/>
          </w:tcPr>
          <w:p w:rsidR="005909B5" w:rsidRDefault="005909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148641</w:t>
            </w:r>
          </w:p>
        </w:tc>
        <w:tc>
          <w:tcPr>
            <w:tcW w:w="6078" w:type="dxa"/>
            <w:hideMark/>
          </w:tcPr>
          <w:p w:rsidR="005909B5" w:rsidRDefault="005909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Luftstrom- und Temperatur-Messumformer</w:t>
            </w:r>
          </w:p>
        </w:tc>
      </w:tr>
      <w:tr w:rsidR="005909B5" w:rsidTr="005909B5">
        <w:trPr>
          <w:trHeight w:hRule="exact" w:val="230"/>
        </w:trPr>
        <w:tc>
          <w:tcPr>
            <w:tcW w:w="2108" w:type="dxa"/>
            <w:hideMark/>
          </w:tcPr>
          <w:p w:rsidR="005909B5" w:rsidRDefault="005909B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P1000</w:t>
            </w:r>
          </w:p>
        </w:tc>
        <w:tc>
          <w:tcPr>
            <w:tcW w:w="1118" w:type="dxa"/>
            <w:hideMark/>
          </w:tcPr>
          <w:p w:rsidR="005909B5" w:rsidRDefault="005909B5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126080</w:t>
            </w:r>
          </w:p>
        </w:tc>
        <w:tc>
          <w:tcPr>
            <w:tcW w:w="6078" w:type="dxa"/>
            <w:hideMark/>
          </w:tcPr>
          <w:p w:rsidR="005909B5" w:rsidRDefault="005909B5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de-DE"/>
              </w:rPr>
              <w:t>Differenzdrucksensor</w:t>
            </w:r>
          </w:p>
        </w:tc>
      </w:tr>
      <w:tr w:rsidR="00FA7ED7">
        <w:trPr>
          <w:trHeight w:hRule="exact" w:val="230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115259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Konstantdruckregelung</w:t>
            </w:r>
            <w:r>
              <w:rPr>
                <w:rFonts w:ascii="Times New Roman" w:eastAsia="Times New Roman" w:hAnsi="Times New Roman" w:cs="Times New Roman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Tag-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Nachtumschaltfunktion</w:t>
            </w:r>
          </w:p>
        </w:tc>
      </w:tr>
      <w:tr w:rsidR="00FA7ED7">
        <w:trPr>
          <w:trHeight w:hRule="exact" w:val="305"/>
        </w:trPr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CLIMASET01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6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111314</w:t>
            </w:r>
          </w:p>
        </w:tc>
        <w:tc>
          <w:tcPr>
            <w:tcW w:w="6078" w:type="dxa"/>
            <w:tcBorders>
              <w:top w:val="nil"/>
              <w:left w:val="nil"/>
              <w:bottom w:val="nil"/>
              <w:right w:val="nil"/>
            </w:tcBorders>
          </w:tcPr>
          <w:p w:rsidR="00FA7ED7" w:rsidRDefault="00333BA8" w:rsidP="00333BA8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Zubehörset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für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P1000,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Druckschläuche,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Nippel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Schrauben</w:t>
            </w:r>
          </w:p>
        </w:tc>
      </w:tr>
    </w:tbl>
    <w:p w:rsidR="00313B91" w:rsidRDefault="00313B91" w:rsidP="00333BA8"/>
    <w:sectPr w:rsidR="00313B91">
      <w:pgSz w:w="11900" w:h="16840"/>
      <w:pgMar w:top="1020" w:right="1340" w:bottom="280" w:left="1020" w:header="83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B91" w:rsidRDefault="00333BA8">
      <w:pPr>
        <w:spacing w:after="0" w:line="240" w:lineRule="auto"/>
      </w:pPr>
      <w:r>
        <w:separator/>
      </w:r>
    </w:p>
  </w:endnote>
  <w:endnote w:type="continuationSeparator" w:id="0">
    <w:p w:rsidR="00313B91" w:rsidRDefault="0033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B91" w:rsidRDefault="00333BA8">
      <w:pPr>
        <w:spacing w:after="0" w:line="240" w:lineRule="auto"/>
      </w:pPr>
      <w:r>
        <w:separator/>
      </w:r>
    </w:p>
  </w:footnote>
  <w:footnote w:type="continuationSeparator" w:id="0">
    <w:p w:rsidR="00313B91" w:rsidRDefault="0033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ED7" w:rsidRDefault="005909B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7.9pt;margin-top:41.5pt;width:134.4pt;height:11pt;z-index:-251658752;mso-position-horizontal-relative:page;mso-position-vertical-relative:page" filled="f" stroked="f">
          <v:textbox inset="0,0,0,0">
            <w:txbxContent>
              <w:p w:rsidR="00FA7ED7" w:rsidRDefault="00333BA8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Küchenabluftbox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mit</w:t>
                </w:r>
                <w:r>
                  <w:rPr>
                    <w:rFonts w:ascii="Times New Roman" w:eastAsia="Times New Roman" w:hAnsi="Times New Roman" w:cs="Times New Roman"/>
                    <w:spacing w:val="3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5"/>
                    <w:sz w:val="18"/>
                    <w:szCs w:val="18"/>
                  </w:rPr>
                  <w:t>EC-Motor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A7ED7"/>
    <w:rsid w:val="00313B91"/>
    <w:rsid w:val="00333BA8"/>
    <w:rsid w:val="005909B5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9E39F96-72E6-4B62-BD22-0C00451D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5C05DABB.dotm</Template>
  <TotalTime>0</TotalTime>
  <Pages>2</Pages>
  <Words>468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MPS...EC 30 LV Texte DE.xlsx</dc:title>
  <dc:creator>i.isaila</dc:creator>
  <cp:lastModifiedBy>Ioan Isaila</cp:lastModifiedBy>
  <cp:revision>3</cp:revision>
  <dcterms:created xsi:type="dcterms:W3CDTF">2019-03-21T16:00:00Z</dcterms:created>
  <dcterms:modified xsi:type="dcterms:W3CDTF">2019-09-11T09:14:00Z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2019-03-21T00:00:00Z</vt:filetime>
  </property>
</Properties>
</file>