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67" w:rsidRDefault="00751B67" w:rsidP="00FF6489">
      <w:pPr>
        <w:spacing w:before="1" w:after="0" w:line="220" w:lineRule="exact"/>
      </w:pPr>
    </w:p>
    <w:p w:rsidR="00751B67" w:rsidRDefault="00FF6489" w:rsidP="00FF648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Beschreibung:</w:t>
      </w:r>
    </w:p>
    <w:p w:rsidR="00751B67" w:rsidRDefault="00FF6489" w:rsidP="00FF6489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Doppelschaliges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kubisches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verzinktem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Stahlblech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starker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Mineralwollisolierung,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nicht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brennbar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Klasse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ausgekleidet.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Geräteboden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Bodenwanne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Kondensatablaufstutzen.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Reinigungs-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Wartungsarbeiten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kann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vollflächige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Revisionstüre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Türgriff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abgenommen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werden.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Türgriff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Lieferumfang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enthalten.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Gehäuseinnere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vollkommen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glattflächig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ohne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hervorstehende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Schrauben.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Seitenwände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werden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Gehäuserahmen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verschraubt,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keine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Schrauben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Gehäuseinnere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ragen.</w:t>
      </w:r>
    </w:p>
    <w:p w:rsidR="00751B67" w:rsidRDefault="00751B67" w:rsidP="00FF6489">
      <w:pPr>
        <w:spacing w:after="0" w:line="200" w:lineRule="exact"/>
        <w:rPr>
          <w:sz w:val="20"/>
          <w:szCs w:val="20"/>
        </w:rPr>
      </w:pPr>
    </w:p>
    <w:p w:rsidR="00751B67" w:rsidRDefault="00751B67" w:rsidP="00FF6489">
      <w:pPr>
        <w:spacing w:before="3" w:after="0" w:line="220" w:lineRule="exact"/>
      </w:pPr>
    </w:p>
    <w:p w:rsidR="00751B67" w:rsidRDefault="00FF6489" w:rsidP="00FF6489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rückwärtsgekrümmte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Hochleistungslaufrad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energiesparenden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EC-Innenläufermotors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montiert.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Laufrad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gemäß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Gütestufe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Ebenen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dynamisch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ausgewuchtet.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angebauten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lässt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Drehzahl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stufenlos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regeln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bzw.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steuern.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außerhalb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Luftstroms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angeordnet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somit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Verschmutzung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geschützt.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Motorschutz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erfolgt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Thermoüberwachung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EC-Motors.</w:t>
      </w:r>
    </w:p>
    <w:p w:rsidR="00751B67" w:rsidRDefault="00751B67" w:rsidP="00FF6489">
      <w:pPr>
        <w:spacing w:before="6" w:after="0" w:line="170" w:lineRule="exact"/>
        <w:rPr>
          <w:sz w:val="17"/>
          <w:szCs w:val="17"/>
        </w:rPr>
      </w:pPr>
    </w:p>
    <w:p w:rsidR="00751B67" w:rsidRDefault="00FF6489" w:rsidP="00FF648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Kennzeichnung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entsprechend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Konformitätserklärung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Elektromagnetische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Verträglichkeit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Richtlinie</w:t>
      </w:r>
    </w:p>
    <w:p w:rsidR="00751B67" w:rsidRDefault="00FF6489" w:rsidP="00FF6489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2004/108/EG.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Einbauerklärung</w:t>
      </w:r>
      <w:r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Maschinenrichtlinie</w:t>
      </w:r>
      <w:r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2006/42/EG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Richtlinie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2009/125/EG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(VO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751B67" w:rsidRDefault="00751B67" w:rsidP="00FF6489">
      <w:pPr>
        <w:spacing w:before="7" w:after="0" w:line="150" w:lineRule="exact"/>
        <w:rPr>
          <w:sz w:val="15"/>
          <w:szCs w:val="15"/>
        </w:rPr>
      </w:pPr>
    </w:p>
    <w:p w:rsidR="00751B67" w:rsidRDefault="00751B67" w:rsidP="00FF6489">
      <w:pPr>
        <w:spacing w:after="0" w:line="200" w:lineRule="exact"/>
        <w:rPr>
          <w:sz w:val="20"/>
          <w:szCs w:val="20"/>
        </w:rPr>
      </w:pPr>
    </w:p>
    <w:p w:rsidR="00751B67" w:rsidRDefault="00751B67" w:rsidP="00FF6489">
      <w:pPr>
        <w:spacing w:after="0" w:line="200" w:lineRule="exact"/>
        <w:rPr>
          <w:sz w:val="20"/>
          <w:szCs w:val="20"/>
        </w:rPr>
      </w:pPr>
    </w:p>
    <w:p w:rsidR="00751B67" w:rsidRDefault="00FF6489" w:rsidP="00FF648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6"/>
          <w:sz w:val="18"/>
          <w:szCs w:val="18"/>
        </w:rPr>
        <w:t>Technische</w:t>
      </w:r>
      <w:r>
        <w:rPr>
          <w:rFonts w:ascii="Times New Roman" w:eastAsia="Times New Roman" w:hAnsi="Times New Roman" w:cs="Times New Roman"/>
          <w:spacing w:val="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Daten:</w:t>
      </w:r>
    </w:p>
    <w:p w:rsidR="00751B67" w:rsidRDefault="00751B67" w:rsidP="00FF6489">
      <w:pPr>
        <w:spacing w:before="4" w:after="0" w:line="240" w:lineRule="exact"/>
        <w:rPr>
          <w:sz w:val="24"/>
          <w:szCs w:val="24"/>
        </w:rPr>
      </w:pPr>
    </w:p>
    <w:p w:rsidR="00751B67" w:rsidRDefault="00FF6489" w:rsidP="00FF6489">
      <w:pPr>
        <w:tabs>
          <w:tab w:val="left" w:pos="4560"/>
          <w:tab w:val="left" w:pos="4980"/>
        </w:tabs>
        <w:spacing w:after="0" w:line="274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Volumenstrom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Druckerhöhung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statisch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48,6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49,6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751B67" w:rsidRDefault="00751B67" w:rsidP="00FF6489">
      <w:pPr>
        <w:spacing w:before="8" w:after="0" w:line="200" w:lineRule="exact"/>
        <w:rPr>
          <w:sz w:val="20"/>
          <w:szCs w:val="20"/>
        </w:rPr>
      </w:pPr>
    </w:p>
    <w:p w:rsidR="00751B67" w:rsidRDefault="00FF6489" w:rsidP="00FF6489">
      <w:pPr>
        <w:tabs>
          <w:tab w:val="left" w:pos="4300"/>
          <w:tab w:val="left" w:pos="4600"/>
        </w:tabs>
        <w:spacing w:after="0" w:line="273" w:lineRule="auto"/>
        <w:ind w:left="118" w:right="46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Nennspannung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Nennfrequenz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Nennleistungsaufnahme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954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Stromaufnahme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I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4,4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751B67" w:rsidRDefault="00FF6489" w:rsidP="00FF6489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Nenndrehzahl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3640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751B67" w:rsidRDefault="00FF6489" w:rsidP="00FF6489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54</w:t>
      </w:r>
    </w:p>
    <w:p w:rsidR="00751B67" w:rsidRDefault="00FF6489" w:rsidP="00FF6489">
      <w:pPr>
        <w:tabs>
          <w:tab w:val="left" w:pos="4600"/>
        </w:tabs>
        <w:spacing w:before="13" w:after="0"/>
        <w:ind w:left="118" w:right="47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Klemmkasten:</w:t>
      </w:r>
      <w:r>
        <w:rPr>
          <w:rFonts w:ascii="Times New Roman" w:eastAsia="Times New Roman" w:hAnsi="Times New Roman" w:cs="Times New Roman"/>
          <w:spacing w:val="-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Umgebungstemperatur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Fördermitteltemperatur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751B67" w:rsidRDefault="00751B67" w:rsidP="00FF6489">
      <w:pPr>
        <w:spacing w:before="3" w:after="0" w:line="220" w:lineRule="exact"/>
      </w:pPr>
    </w:p>
    <w:p w:rsidR="00751B67" w:rsidRDefault="00FF6489" w:rsidP="00FF6489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Abstrahl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Ansaug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Ausblas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751B67" w:rsidRDefault="00751B67" w:rsidP="00FF6489">
      <w:pPr>
        <w:spacing w:before="14" w:after="0" w:line="200" w:lineRule="exact"/>
        <w:rPr>
          <w:sz w:val="20"/>
          <w:szCs w:val="20"/>
        </w:rPr>
      </w:pPr>
    </w:p>
    <w:p w:rsidR="00751B67" w:rsidRDefault="00FF6489" w:rsidP="00FF6489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Abmessungen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500x500x500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751B67" w:rsidRDefault="00FF6489" w:rsidP="00FF6489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Gewicht: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38,1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751B67" w:rsidRDefault="00751B67" w:rsidP="00FF6489">
      <w:pPr>
        <w:spacing w:before="14" w:after="0" w:line="240" w:lineRule="exact"/>
        <w:rPr>
          <w:sz w:val="24"/>
          <w:szCs w:val="24"/>
        </w:rPr>
      </w:pPr>
    </w:p>
    <w:p w:rsidR="00751B67" w:rsidRDefault="00FF6489" w:rsidP="00FF6489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Schaltplan:</w:t>
      </w:r>
      <w:r>
        <w:rPr>
          <w:rFonts w:ascii="Times New Roman" w:eastAsia="Times New Roman" w:hAnsi="Times New Roman" w:cs="Times New Roman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149253</w:t>
      </w:r>
    </w:p>
    <w:p w:rsidR="00751B67" w:rsidRDefault="00751B67" w:rsidP="00FF6489">
      <w:pPr>
        <w:spacing w:before="7" w:after="0" w:line="100" w:lineRule="exact"/>
        <w:rPr>
          <w:sz w:val="10"/>
          <w:szCs w:val="10"/>
        </w:rPr>
      </w:pPr>
    </w:p>
    <w:p w:rsidR="00751B67" w:rsidRDefault="00751B67" w:rsidP="00FF6489">
      <w:pPr>
        <w:spacing w:after="0" w:line="200" w:lineRule="exact"/>
        <w:rPr>
          <w:sz w:val="20"/>
          <w:szCs w:val="20"/>
        </w:rPr>
      </w:pPr>
    </w:p>
    <w:p w:rsidR="00751B67" w:rsidRDefault="00751B67" w:rsidP="00FF6489">
      <w:pPr>
        <w:spacing w:after="0" w:line="200" w:lineRule="exact"/>
        <w:rPr>
          <w:sz w:val="20"/>
          <w:szCs w:val="20"/>
        </w:rPr>
      </w:pPr>
    </w:p>
    <w:p w:rsidR="00751B67" w:rsidRDefault="00751B67" w:rsidP="00FF6489">
      <w:pPr>
        <w:spacing w:after="0" w:line="200" w:lineRule="exact"/>
        <w:rPr>
          <w:sz w:val="20"/>
          <w:szCs w:val="20"/>
        </w:rPr>
      </w:pPr>
    </w:p>
    <w:p w:rsidR="00751B67" w:rsidRDefault="00751B67" w:rsidP="00FF6489">
      <w:pPr>
        <w:spacing w:after="0" w:line="200" w:lineRule="exact"/>
        <w:rPr>
          <w:sz w:val="20"/>
          <w:szCs w:val="20"/>
        </w:rPr>
      </w:pPr>
    </w:p>
    <w:p w:rsidR="00751B67" w:rsidRDefault="00751B67" w:rsidP="00FF6489">
      <w:pPr>
        <w:spacing w:after="0" w:line="200" w:lineRule="exact"/>
        <w:rPr>
          <w:sz w:val="20"/>
          <w:szCs w:val="20"/>
        </w:rPr>
      </w:pPr>
    </w:p>
    <w:p w:rsidR="00751B67" w:rsidRDefault="00751B67" w:rsidP="00FF6489">
      <w:pPr>
        <w:spacing w:after="0" w:line="200" w:lineRule="exact"/>
        <w:rPr>
          <w:sz w:val="20"/>
          <w:szCs w:val="20"/>
        </w:rPr>
      </w:pPr>
    </w:p>
    <w:p w:rsidR="00751B67" w:rsidRDefault="00751B67" w:rsidP="00FF6489">
      <w:pPr>
        <w:spacing w:after="0" w:line="200" w:lineRule="exact"/>
        <w:rPr>
          <w:sz w:val="20"/>
          <w:szCs w:val="20"/>
        </w:rPr>
      </w:pPr>
    </w:p>
    <w:p w:rsidR="00751B67" w:rsidRDefault="00751B67" w:rsidP="00FF6489">
      <w:pPr>
        <w:spacing w:after="0" w:line="200" w:lineRule="exact"/>
        <w:rPr>
          <w:sz w:val="20"/>
          <w:szCs w:val="20"/>
        </w:rPr>
      </w:pPr>
    </w:p>
    <w:p w:rsidR="00751B67" w:rsidRDefault="00751B67" w:rsidP="00FF6489">
      <w:pPr>
        <w:spacing w:after="0" w:line="200" w:lineRule="exact"/>
        <w:rPr>
          <w:sz w:val="20"/>
          <w:szCs w:val="20"/>
        </w:rPr>
      </w:pPr>
    </w:p>
    <w:p w:rsidR="00751B67" w:rsidRDefault="00751B67" w:rsidP="00FF6489">
      <w:pPr>
        <w:spacing w:after="0" w:line="200" w:lineRule="exact"/>
        <w:rPr>
          <w:sz w:val="20"/>
          <w:szCs w:val="20"/>
        </w:rPr>
      </w:pPr>
    </w:p>
    <w:p w:rsidR="00751B67" w:rsidRDefault="00FF6489" w:rsidP="00FF648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Hersteller:</w:t>
      </w:r>
    </w:p>
    <w:p w:rsidR="00751B67" w:rsidRDefault="00FF6489" w:rsidP="00FF6489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751B67" w:rsidRDefault="00FF6489" w:rsidP="00FF648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751B67" w:rsidRDefault="00FF6489" w:rsidP="00FF6489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751B67" w:rsidRDefault="00751B67" w:rsidP="00FF6489">
      <w:pPr>
        <w:spacing w:after="0"/>
        <w:sectPr w:rsidR="00751B67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751B67" w:rsidRDefault="00751B67" w:rsidP="00FF6489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078"/>
      </w:tblGrid>
      <w:tr w:rsidR="00751B67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FF6489" w:rsidP="00FF648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Lieferbares</w:t>
            </w:r>
            <w:r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Zubehör:</w:t>
            </w:r>
          </w:p>
          <w:p w:rsidR="00751B67" w:rsidRDefault="00751B67" w:rsidP="00FF648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751B67" w:rsidRDefault="00FF6489" w:rsidP="00FF648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751B67" w:rsidP="00FF648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51B67" w:rsidRDefault="00751B67" w:rsidP="00FF6489">
            <w:pPr>
              <w:spacing w:after="0" w:line="200" w:lineRule="exact"/>
              <w:rPr>
                <w:sz w:val="20"/>
                <w:szCs w:val="20"/>
              </w:rPr>
            </w:pPr>
          </w:p>
          <w:p w:rsidR="00751B67" w:rsidRDefault="00751B67" w:rsidP="00FF6489">
            <w:pPr>
              <w:spacing w:after="0" w:line="200" w:lineRule="exact"/>
              <w:rPr>
                <w:sz w:val="20"/>
                <w:szCs w:val="20"/>
              </w:rPr>
            </w:pPr>
          </w:p>
          <w:p w:rsidR="00751B67" w:rsidRDefault="00FF6489" w:rsidP="00FF6489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146783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751B67" w:rsidP="00FF648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751B67" w:rsidRDefault="00751B67" w:rsidP="00FF6489">
            <w:pPr>
              <w:spacing w:after="0" w:line="200" w:lineRule="exact"/>
              <w:rPr>
                <w:sz w:val="20"/>
                <w:szCs w:val="20"/>
              </w:rPr>
            </w:pPr>
          </w:p>
          <w:p w:rsidR="00751B67" w:rsidRDefault="00751B67" w:rsidP="00FF6489">
            <w:pPr>
              <w:spacing w:after="0" w:line="200" w:lineRule="exact"/>
              <w:rPr>
                <w:sz w:val="20"/>
                <w:szCs w:val="20"/>
              </w:rPr>
            </w:pPr>
          </w:p>
          <w:p w:rsidR="00751B67" w:rsidRDefault="00FF6489" w:rsidP="00FF6489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Paneel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Kondensatablauf</w:t>
            </w:r>
          </w:p>
        </w:tc>
      </w:tr>
      <w:tr w:rsidR="00751B6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FF6489" w:rsidP="00FF648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FF6489" w:rsidP="00FF648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FF6489" w:rsidP="00FF648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Geräteschalter</w:t>
            </w:r>
          </w:p>
        </w:tc>
      </w:tr>
      <w:tr w:rsidR="00751B6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FF6489" w:rsidP="00FF648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FF6489" w:rsidP="00FF648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FF6489" w:rsidP="00FF648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stufenlos</w:t>
            </w:r>
          </w:p>
        </w:tc>
      </w:tr>
      <w:tr w:rsidR="00751B6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FF6489" w:rsidP="00FF648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FF6489" w:rsidP="00FF648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FF6489" w:rsidP="00FF648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Stufiger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einstellbar,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751B6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FF6489" w:rsidP="00FF648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FF6489" w:rsidP="00FF648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FF6489" w:rsidP="00FF648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Anschluss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Klemmkasten,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Verkaufseinheit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Stk.</w:t>
            </w:r>
          </w:p>
        </w:tc>
      </w:tr>
      <w:tr w:rsidR="00751B6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FF6489" w:rsidP="00FF648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FF6489" w:rsidP="00FF648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FF6489" w:rsidP="00FF648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Konstantdruckregelung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Tag-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Nachtumschaltfunktion</w:t>
            </w:r>
          </w:p>
        </w:tc>
      </w:tr>
      <w:tr w:rsidR="00751B6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FF6489" w:rsidP="00FF648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FF6489" w:rsidP="00FF648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FF6489" w:rsidP="00FF648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Zubehörset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Druckschläuche,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Schrauben</w:t>
            </w:r>
          </w:p>
        </w:tc>
      </w:tr>
      <w:tr w:rsidR="00B42334" w:rsidTr="00B42334">
        <w:trPr>
          <w:trHeight w:hRule="exact" w:val="230"/>
        </w:trPr>
        <w:tc>
          <w:tcPr>
            <w:tcW w:w="2108" w:type="dxa"/>
            <w:hideMark/>
          </w:tcPr>
          <w:p w:rsidR="00B42334" w:rsidRDefault="00B423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118" w:type="dxa"/>
            <w:hideMark/>
          </w:tcPr>
          <w:p w:rsidR="00B42334" w:rsidRDefault="00B4233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078" w:type="dxa"/>
            <w:hideMark/>
          </w:tcPr>
          <w:p w:rsidR="00B42334" w:rsidRDefault="00B423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  <w:tr w:rsidR="00751B67">
        <w:trPr>
          <w:trHeight w:hRule="exact" w:val="30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FF6489" w:rsidP="00FF648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FF6489" w:rsidP="00FF648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751B67" w:rsidRDefault="00FF6489" w:rsidP="00FF648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Differenzdrucksensor</w:t>
            </w:r>
          </w:p>
        </w:tc>
      </w:tr>
    </w:tbl>
    <w:p w:rsidR="001E1B94" w:rsidRDefault="001E1B94" w:rsidP="00FF6489"/>
    <w:sectPr w:rsidR="001E1B94">
      <w:pgSz w:w="11900" w:h="16840"/>
      <w:pgMar w:top="1940" w:right="134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94" w:rsidRDefault="00FF6489">
      <w:pPr>
        <w:spacing w:after="0" w:line="240" w:lineRule="auto"/>
      </w:pPr>
      <w:r>
        <w:separator/>
      </w:r>
    </w:p>
  </w:endnote>
  <w:endnote w:type="continuationSeparator" w:id="0">
    <w:p w:rsidR="001E1B94" w:rsidRDefault="00FF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94" w:rsidRDefault="00FF6489">
      <w:pPr>
        <w:spacing w:after="0" w:line="240" w:lineRule="auto"/>
      </w:pPr>
      <w:r>
        <w:separator/>
      </w:r>
    </w:p>
  </w:footnote>
  <w:footnote w:type="continuationSeparator" w:id="0">
    <w:p w:rsidR="001E1B94" w:rsidRDefault="00FF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67" w:rsidRDefault="00B4233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68.45pt;height:22.5pt;z-index:-251659776;mso-position-horizontal-relative:page;mso-position-vertical-relative:page" filled="f" stroked="f">
          <v:textbox inset="0,0,0,0">
            <w:txbxContent>
              <w:p w:rsidR="00751B67" w:rsidRDefault="00FF648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Flexibler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Boxventilator,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nea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</w:rPr>
                  <w:t>Lu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ft</w:t>
                </w:r>
                <w:r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</w:rPr>
                  <w:t>du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</w:rPr>
                  <w:t>chs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tr</w:t>
                </w:r>
                <w:r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</w:rPr>
                  <w:t>ömung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auße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ha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lb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Lu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ft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</w:t>
                </w:r>
              </w:p>
              <w:p w:rsidR="00751B67" w:rsidRDefault="00FF6489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mit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EC-Motor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68.5pt;height:22.5pt;z-index:-251658752;mso-position-horizontal-relative:page;mso-position-vertical-relative:page" filled="f" stroked="f">
          <v:textbox inset="0,0,0,0">
            <w:txbxContent>
              <w:p w:rsidR="00751B67" w:rsidRDefault="00FF6489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Typ:</w:t>
                </w:r>
              </w:p>
              <w:p w:rsidR="00751B67" w:rsidRDefault="00FF6489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Artikelnummer: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7.5pt;height:22.5pt;z-index:-251657728;mso-position-horizontal-relative:page;mso-position-vertical-relative:page" filled="f" stroked="f">
          <v:textbox inset="0,0,0,0">
            <w:txbxContent>
              <w:p w:rsidR="00751B67" w:rsidRDefault="00FF648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751B67" w:rsidRDefault="00FF6489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146175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1B67"/>
    <w:rsid w:val="001E1B94"/>
    <w:rsid w:val="00751B67"/>
    <w:rsid w:val="00B42334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1B599C6-F1A2-4034-B7B8-3ED3EF76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DA040936.dotm</Template>
  <TotalTime>0</TotalTime>
  <Pages>2</Pages>
  <Words>384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TI 30 LV Texte DE.xlsx</dc:title>
  <dc:creator>i.isaila</dc:creator>
  <cp:lastModifiedBy>Ioan Isaila</cp:lastModifiedBy>
  <cp:revision>3</cp:revision>
  <dcterms:created xsi:type="dcterms:W3CDTF">2019-04-11T10:58:00Z</dcterms:created>
  <dcterms:modified xsi:type="dcterms:W3CDTF">2019-09-11T06:56:00Z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2019-04-11T00:00:00Z</vt:filetime>
  </property>
</Properties>
</file>