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47" w:rsidRDefault="00D12147" w:rsidP="00BC09B3">
      <w:pPr>
        <w:spacing w:before="1" w:after="0" w:line="220" w:lineRule="exact"/>
      </w:pPr>
    </w:p>
    <w:p w:rsidR="00D12147" w:rsidRPr="00BC09B3" w:rsidRDefault="00BC09B3" w:rsidP="00BC09B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D12147" w:rsidRPr="00BC09B3" w:rsidRDefault="00BC09B3" w:rsidP="00BC09B3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Doppelschaliges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kubisches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und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30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mm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starker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Mineralwollisolierung,</w:t>
      </w:r>
      <w:r w:rsidRPr="00BC09B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nicht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brennbar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nach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DIN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EN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13501-1,</w:t>
      </w:r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Klasse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A1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Geräteboden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mit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integrierter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Bodenwanne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und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Kondensatablaufstutzen.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Für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Reinigungs-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und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Wartungsarbeiten</w:t>
      </w:r>
      <w:r w:rsidRPr="00BC09B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kann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die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vollflächige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Revisionstüre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am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Türgriff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abgenommen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werden.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Der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Türgriff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ist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lose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im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Lieferumfang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enthalten.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Das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Gehäuseinnere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ist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vollkommen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glattflächig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ohne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hervorstehende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Schrauben.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Die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Seitenwände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werden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im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Gehäuserahmen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verschraubt,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so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dass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keine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Schrauben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in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das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Gehäuseinnere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ragen.</w:t>
      </w: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before="3" w:after="0" w:line="220" w:lineRule="exact"/>
        <w:rPr>
          <w:lang w:val="de-DE"/>
        </w:rPr>
      </w:pPr>
    </w:p>
    <w:p w:rsidR="00D12147" w:rsidRPr="00BC09B3" w:rsidRDefault="00BC09B3" w:rsidP="00BC09B3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Das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BC09B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BC09B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ist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auf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die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Welle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eines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BC09B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BC09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6.3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nach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DIN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ISO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1940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auf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2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Ebenen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den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EC-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lässt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sich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die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0-10V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Signal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regeln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bzw.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Der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Motor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ist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BC09B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und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somit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vor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Der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über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eine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BC09B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des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D12147" w:rsidRPr="00BC09B3" w:rsidRDefault="00D12147" w:rsidP="00BC09B3">
      <w:pPr>
        <w:spacing w:before="6" w:after="0" w:line="170" w:lineRule="exact"/>
        <w:rPr>
          <w:sz w:val="17"/>
          <w:szCs w:val="17"/>
          <w:lang w:val="de-DE"/>
        </w:rPr>
      </w:pPr>
    </w:p>
    <w:p w:rsidR="00D12147" w:rsidRPr="00BC09B3" w:rsidRDefault="00BC09B3" w:rsidP="00BC09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CE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EG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BC09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für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BC09B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EMV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–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D12147" w:rsidRPr="00BC09B3" w:rsidRDefault="00BC09B3" w:rsidP="00BC09B3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BC09B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BC09B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BC09B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BC09B3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BC09B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BC09B3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BC09B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BC09B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BC09B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BC09B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BC09B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D12147" w:rsidRPr="00BC09B3" w:rsidRDefault="00D12147" w:rsidP="00BC09B3">
      <w:pPr>
        <w:spacing w:before="7" w:after="0" w:line="150" w:lineRule="exact"/>
        <w:rPr>
          <w:sz w:val="15"/>
          <w:szCs w:val="15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BC09B3" w:rsidP="00BC09B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BC09B3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D12147" w:rsidRPr="00BC09B3" w:rsidRDefault="00D12147" w:rsidP="00BC09B3">
      <w:pPr>
        <w:spacing w:before="4" w:after="0" w:line="240" w:lineRule="exact"/>
        <w:rPr>
          <w:sz w:val="24"/>
          <w:szCs w:val="24"/>
          <w:lang w:val="de-DE"/>
        </w:rPr>
      </w:pPr>
    </w:p>
    <w:p w:rsidR="00D12147" w:rsidRPr="00680F8C" w:rsidRDefault="00BC09B3" w:rsidP="00BC09B3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(V):</w:t>
      </w:r>
      <w:r w:rsidRPr="00BC09B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m³/h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BC09B3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proofErr w:type="spellStart"/>
      <w:r w:rsidRPr="00BC09B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BC09B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BC09B3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max.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680F8C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680F8C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680F8C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680F8C">
        <w:rPr>
          <w:rFonts w:ascii="Arial" w:eastAsia="Arial" w:hAnsi="Arial" w:cs="Arial"/>
          <w:sz w:val="18"/>
          <w:szCs w:val="18"/>
          <w:lang w:val="de-DE"/>
        </w:rPr>
        <w:t>):</w:t>
      </w:r>
      <w:r w:rsidRPr="00680F8C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80F8C">
        <w:rPr>
          <w:rFonts w:ascii="Arial" w:eastAsia="Arial" w:hAnsi="Arial" w:cs="Arial"/>
          <w:sz w:val="18"/>
          <w:szCs w:val="18"/>
          <w:lang w:val="de-DE"/>
        </w:rPr>
        <w:t>47,0</w:t>
      </w:r>
      <w:r w:rsidRPr="00680F8C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%</w:t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680F8C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total</w:t>
      </w:r>
      <w:r w:rsidRPr="00680F8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max.</w:t>
      </w:r>
      <w:r w:rsidRPr="00680F8C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680F8C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680F8C">
        <w:rPr>
          <w:rFonts w:ascii="Arial" w:eastAsia="Arial" w:hAnsi="Arial" w:cs="Arial"/>
          <w:sz w:val="18"/>
          <w:szCs w:val="18"/>
          <w:lang w:val="de-DE"/>
        </w:rPr>
        <w:t>):</w:t>
      </w:r>
      <w:r w:rsidRPr="00680F8C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80F8C">
        <w:rPr>
          <w:rFonts w:ascii="Arial" w:eastAsia="Arial" w:hAnsi="Arial" w:cs="Arial"/>
          <w:sz w:val="18"/>
          <w:szCs w:val="18"/>
          <w:lang w:val="de-DE"/>
        </w:rPr>
        <w:t>47,9</w:t>
      </w:r>
      <w:r w:rsidRPr="00680F8C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D12147" w:rsidRPr="00680F8C" w:rsidRDefault="00D12147" w:rsidP="00BC09B3">
      <w:pPr>
        <w:spacing w:before="8" w:after="0" w:line="200" w:lineRule="exact"/>
        <w:rPr>
          <w:sz w:val="20"/>
          <w:szCs w:val="20"/>
          <w:lang w:val="de-DE"/>
        </w:rPr>
      </w:pPr>
    </w:p>
    <w:p w:rsidR="00D12147" w:rsidRPr="00680F8C" w:rsidRDefault="00BC09B3" w:rsidP="00BC09B3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(U):</w:t>
      </w:r>
      <w:r w:rsidRPr="00BC09B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230,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1~</w:t>
      </w:r>
      <w:r w:rsidRPr="00BC09B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BC09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(f):</w:t>
      </w:r>
      <w:r w:rsidRPr="00BC09B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50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Hz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BC09B3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BC09B3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756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W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max.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(</w:t>
      </w:r>
      <w:r w:rsidRPr="00680F8C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680F8C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680F8C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680F8C">
        <w:rPr>
          <w:rFonts w:ascii="Arial" w:eastAsia="Arial" w:hAnsi="Arial" w:cs="Arial"/>
          <w:sz w:val="18"/>
          <w:szCs w:val="18"/>
          <w:lang w:val="de-DE"/>
        </w:rPr>
        <w:t>):</w:t>
      </w:r>
      <w:r w:rsidRPr="00680F8C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80F8C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3,5</w:t>
      </w:r>
      <w:r w:rsidRPr="00680F8C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A</w:t>
      </w:r>
    </w:p>
    <w:p w:rsidR="00D12147" w:rsidRPr="00BC09B3" w:rsidRDefault="00BC09B3" w:rsidP="00BC09B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  <w:lang w:val="de-DE"/>
        </w:rPr>
      </w:pP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Nenndrehzahl</w:t>
      </w:r>
      <w:r w:rsidRPr="00BC09B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(n):</w:t>
      </w:r>
      <w:r w:rsidRPr="00BC09B3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position w:val="-1"/>
          <w:sz w:val="18"/>
          <w:szCs w:val="18"/>
          <w:lang w:val="de-DE"/>
        </w:rPr>
        <w:t>4000</w:t>
      </w:r>
      <w:r w:rsidRPr="00BC09B3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mi</w:t>
      </w:r>
      <w:r w:rsidRPr="00BC09B3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BC09B3">
        <w:rPr>
          <w:rFonts w:ascii="Arial" w:eastAsia="Arial" w:hAnsi="Arial" w:cs="Arial"/>
          <w:position w:val="9"/>
          <w:sz w:val="12"/>
          <w:szCs w:val="12"/>
          <w:lang w:val="de-DE"/>
        </w:rPr>
        <w:t>-1</w:t>
      </w:r>
    </w:p>
    <w:p w:rsidR="00D12147" w:rsidRPr="00BC09B3" w:rsidRDefault="00BC09B3" w:rsidP="00BC09B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Motor:</w:t>
      </w:r>
      <w:r w:rsidRPr="00BC09B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IP</w:t>
      </w:r>
      <w:r w:rsidRPr="00BC09B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1"/>
          <w:sz w:val="18"/>
          <w:szCs w:val="18"/>
          <w:lang w:val="de-DE"/>
        </w:rPr>
        <w:t>54</w:t>
      </w:r>
    </w:p>
    <w:p w:rsidR="00D12147" w:rsidRPr="00680F8C" w:rsidRDefault="00BC09B3" w:rsidP="00BC09B3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BC09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BC09B3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IP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1"/>
          <w:sz w:val="18"/>
          <w:szCs w:val="18"/>
          <w:lang w:val="de-DE"/>
        </w:rPr>
        <w:t>-</w:t>
      </w:r>
      <w:r w:rsidRPr="00BC09B3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BC09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max.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BC09B3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50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°C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BC09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max.</w:t>
      </w:r>
      <w:r w:rsidRPr="00BC09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680F8C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680F8C">
        <w:rPr>
          <w:rFonts w:ascii="Arial" w:eastAsia="Arial" w:hAnsi="Arial" w:cs="Arial"/>
          <w:sz w:val="18"/>
          <w:szCs w:val="18"/>
          <w:lang w:val="de-DE"/>
        </w:rPr>
        <w:t>):</w:t>
      </w:r>
      <w:r w:rsidRPr="00680F8C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80F8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80F8C">
        <w:rPr>
          <w:rFonts w:ascii="Arial" w:eastAsia="Arial" w:hAnsi="Arial" w:cs="Arial"/>
          <w:sz w:val="18"/>
          <w:szCs w:val="18"/>
          <w:lang w:val="de-DE"/>
        </w:rPr>
        <w:t>120</w:t>
      </w:r>
      <w:r w:rsidRPr="00680F8C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80F8C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D12147" w:rsidRPr="00680F8C" w:rsidRDefault="00D12147" w:rsidP="00BC09B3">
      <w:pPr>
        <w:spacing w:before="3" w:after="0" w:line="220" w:lineRule="exact"/>
        <w:rPr>
          <w:lang w:val="de-DE"/>
        </w:rPr>
      </w:pPr>
    </w:p>
    <w:p w:rsidR="00D12147" w:rsidRPr="00BC09B3" w:rsidRDefault="00BC09B3" w:rsidP="00BC09B3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BC09B3">
        <w:rPr>
          <w:rFonts w:ascii="Arial" w:eastAsia="Arial" w:hAnsi="Arial" w:cs="Arial"/>
          <w:sz w:val="18"/>
          <w:szCs w:val="18"/>
          <w:lang w:val="de-DE"/>
        </w:rPr>
        <w:t>Abstrahl</w:t>
      </w:r>
      <w:proofErr w:type="spellEnd"/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BC09B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BC09B3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BC09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2</w:t>
      </w:r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</w:t>
      </w:r>
      <w:r w:rsidRPr="00BC09B3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78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dB(A)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Ansaug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BC09B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BC09B3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BC09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 </w:t>
      </w:r>
      <w:r w:rsidRPr="00BC09B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83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dB(A)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BC09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BC09B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BC09B3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BC09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BC09B3">
        <w:rPr>
          <w:rFonts w:ascii="Arial" w:eastAsia="Arial" w:hAnsi="Arial" w:cs="Arial"/>
          <w:sz w:val="18"/>
          <w:szCs w:val="18"/>
          <w:lang w:val="de-DE"/>
        </w:rPr>
        <w:t>):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</w:t>
      </w:r>
      <w:r w:rsidRPr="00BC09B3">
        <w:rPr>
          <w:rFonts w:ascii="Times New Roman" w:eastAsia="Times New Roman" w:hAnsi="Times New Roman" w:cs="Times New Roman"/>
          <w:spacing w:val="3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91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D12147" w:rsidRPr="00BC09B3" w:rsidRDefault="00D12147" w:rsidP="00BC09B3">
      <w:pPr>
        <w:spacing w:before="14" w:after="0" w:line="200" w:lineRule="exact"/>
        <w:rPr>
          <w:sz w:val="20"/>
          <w:szCs w:val="20"/>
          <w:lang w:val="de-DE"/>
        </w:rPr>
      </w:pPr>
    </w:p>
    <w:p w:rsidR="00D12147" w:rsidRPr="00BC09B3" w:rsidRDefault="00BC09B3" w:rsidP="00BC09B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BC09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BC09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(B</w:t>
      </w:r>
      <w:r w:rsidRPr="00BC09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x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T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x</w:t>
      </w:r>
      <w:r w:rsidRPr="00BC09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H):</w:t>
      </w:r>
      <w:r w:rsidRPr="00BC09B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500x500x500</w:t>
      </w:r>
      <w:r w:rsidRPr="00BC09B3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D12147" w:rsidRPr="00BC09B3" w:rsidRDefault="00BC09B3" w:rsidP="00BC09B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BC09B3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33,7</w:t>
      </w:r>
      <w:r w:rsidRPr="00BC09B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D12147" w:rsidRPr="00BC09B3" w:rsidRDefault="00D12147" w:rsidP="00BC09B3">
      <w:pPr>
        <w:spacing w:before="14" w:after="0" w:line="240" w:lineRule="exact"/>
        <w:rPr>
          <w:sz w:val="24"/>
          <w:szCs w:val="24"/>
          <w:lang w:val="de-DE"/>
        </w:rPr>
      </w:pPr>
    </w:p>
    <w:p w:rsidR="00D12147" w:rsidRPr="00BC09B3" w:rsidRDefault="00BC09B3" w:rsidP="00BC09B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BC09B3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C09B3">
        <w:rPr>
          <w:rFonts w:ascii="Arial" w:eastAsia="Arial" w:hAnsi="Arial" w:cs="Arial"/>
          <w:sz w:val="18"/>
          <w:szCs w:val="18"/>
          <w:lang w:val="de-DE"/>
        </w:rPr>
        <w:t>149253</w:t>
      </w:r>
    </w:p>
    <w:p w:rsidR="00D12147" w:rsidRPr="00BC09B3" w:rsidRDefault="00D12147" w:rsidP="00BC09B3">
      <w:pPr>
        <w:spacing w:before="7" w:after="0" w:line="100" w:lineRule="exact"/>
        <w:rPr>
          <w:sz w:val="10"/>
          <w:szCs w:val="1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D12147" w:rsidP="00BC09B3">
      <w:pPr>
        <w:spacing w:after="0" w:line="200" w:lineRule="exact"/>
        <w:rPr>
          <w:sz w:val="20"/>
          <w:szCs w:val="20"/>
          <w:lang w:val="de-DE"/>
        </w:rPr>
      </w:pPr>
    </w:p>
    <w:p w:rsidR="00D12147" w:rsidRPr="00BC09B3" w:rsidRDefault="00BC09B3" w:rsidP="00BC09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C09B3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D12147" w:rsidRDefault="00BC09B3" w:rsidP="00BC09B3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BC09B3">
        <w:rPr>
          <w:rFonts w:ascii="Arial" w:eastAsia="Arial" w:hAnsi="Arial" w:cs="Arial"/>
          <w:sz w:val="18"/>
          <w:szCs w:val="18"/>
          <w:lang w:val="de-DE"/>
        </w:rPr>
        <w:t>ruck</w:t>
      </w:r>
      <w:r w:rsidRPr="00BC09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BC09B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GmbH</w:t>
      </w:r>
      <w:r w:rsidRPr="00BC09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C09B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BC09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12147" w:rsidRDefault="00BC09B3" w:rsidP="00BC09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D12147" w:rsidRDefault="00BC09B3" w:rsidP="00BC09B3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12147" w:rsidRDefault="00D12147" w:rsidP="00BC09B3">
      <w:pPr>
        <w:spacing w:after="0"/>
        <w:sectPr w:rsidR="00D1214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D12147" w:rsidRDefault="00D12147" w:rsidP="00BC09B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D1214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:</w:t>
            </w:r>
          </w:p>
          <w:p w:rsidR="00D12147" w:rsidRDefault="00D12147" w:rsidP="00BC09B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12147" w:rsidRDefault="00BC09B3" w:rsidP="00BC09B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D12147" w:rsidP="00BC09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12147" w:rsidRDefault="00D12147" w:rsidP="00BC09B3">
            <w:pPr>
              <w:spacing w:after="0" w:line="200" w:lineRule="exact"/>
              <w:rPr>
                <w:sz w:val="20"/>
                <w:szCs w:val="20"/>
              </w:rPr>
            </w:pPr>
          </w:p>
          <w:p w:rsidR="00D12147" w:rsidRDefault="00D12147" w:rsidP="00BC09B3">
            <w:pPr>
              <w:spacing w:after="0" w:line="200" w:lineRule="exact"/>
              <w:rPr>
                <w:sz w:val="20"/>
                <w:szCs w:val="20"/>
              </w:rPr>
            </w:pPr>
          </w:p>
          <w:p w:rsidR="00D12147" w:rsidRDefault="00BC09B3" w:rsidP="00BC09B3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D12147" w:rsidP="00BC09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12147" w:rsidRDefault="00D12147" w:rsidP="00BC09B3">
            <w:pPr>
              <w:spacing w:after="0" w:line="200" w:lineRule="exact"/>
              <w:rPr>
                <w:sz w:val="20"/>
                <w:szCs w:val="20"/>
              </w:rPr>
            </w:pPr>
          </w:p>
          <w:p w:rsidR="00D12147" w:rsidRDefault="00D12147" w:rsidP="00BC09B3">
            <w:pPr>
              <w:spacing w:after="0" w:line="200" w:lineRule="exact"/>
              <w:rPr>
                <w:sz w:val="20"/>
                <w:szCs w:val="20"/>
              </w:rPr>
            </w:pPr>
          </w:p>
          <w:p w:rsidR="00D12147" w:rsidRDefault="00BC09B3" w:rsidP="00BC09B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  <w:proofErr w:type="spellEnd"/>
          </w:p>
        </w:tc>
      </w:tr>
      <w:tr w:rsidR="00D121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  <w:proofErr w:type="spellEnd"/>
          </w:p>
        </w:tc>
      </w:tr>
      <w:tr w:rsidR="00D121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  <w:proofErr w:type="spellEnd"/>
          </w:p>
        </w:tc>
      </w:tr>
      <w:tr w:rsidR="00D12147" w:rsidRPr="00680F8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Pr="00BC09B3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BC09B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BC09B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BC09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BC09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BC09B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BC09B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BC09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BC09B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BC09B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D12147" w:rsidRPr="00680F8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Pr="00BC09B3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BC09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BC09B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BC09B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BC09B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BC09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BC09B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BC09B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D121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  <w:proofErr w:type="spellEnd"/>
          </w:p>
        </w:tc>
      </w:tr>
      <w:tr w:rsidR="00680F8C" w:rsidRPr="00680F8C" w:rsidTr="002C5CE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0F8C" w:rsidRDefault="00680F8C" w:rsidP="002C5C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80F8C" w:rsidRDefault="00680F8C" w:rsidP="002C5CE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680F8C" w:rsidRPr="00BC09B3" w:rsidRDefault="00680F8C" w:rsidP="002C5C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BC09B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BC09B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BC09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BC09B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BC09B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BC09B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BC09B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BC09B3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D12147" w:rsidRPr="00680F8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680F8C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680F8C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Pr="00BC09B3" w:rsidRDefault="00680F8C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80F8C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bookmarkEnd w:id="0"/>
      <w:tr w:rsidR="00D12147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12147" w:rsidRDefault="00BC09B3" w:rsidP="00BC09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  <w:proofErr w:type="spellEnd"/>
          </w:p>
        </w:tc>
      </w:tr>
    </w:tbl>
    <w:p w:rsidR="004C21CA" w:rsidRDefault="004C21CA" w:rsidP="00BC09B3"/>
    <w:sectPr w:rsidR="004C21CA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CA" w:rsidRDefault="00BC09B3">
      <w:pPr>
        <w:spacing w:after="0" w:line="240" w:lineRule="auto"/>
      </w:pPr>
      <w:r>
        <w:separator/>
      </w:r>
    </w:p>
  </w:endnote>
  <w:endnote w:type="continuationSeparator" w:id="0">
    <w:p w:rsidR="004C21CA" w:rsidRDefault="00B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CA" w:rsidRDefault="00BC09B3">
      <w:pPr>
        <w:spacing w:after="0" w:line="240" w:lineRule="auto"/>
      </w:pPr>
      <w:r>
        <w:separator/>
      </w:r>
    </w:p>
  </w:footnote>
  <w:footnote w:type="continuationSeparator" w:id="0">
    <w:p w:rsidR="004C21CA" w:rsidRDefault="00B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47" w:rsidRDefault="00680F8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D12147" w:rsidRPr="00BC09B3" w:rsidRDefault="00BC09B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BC09B3">
                  <w:rPr>
                    <w:rFonts w:ascii="Arial" w:eastAsia="Arial" w:hAnsi="Arial" w:cs="Arial"/>
                    <w:w w:val="109"/>
                    <w:sz w:val="18"/>
                    <w:szCs w:val="18"/>
                    <w:lang w:val="de-DE"/>
                  </w:rPr>
                  <w:t>Flexibler</w:t>
                </w:r>
                <w:r w:rsidRPr="00BC09B3"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w w:val="109"/>
                    <w:sz w:val="18"/>
                    <w:szCs w:val="18"/>
                    <w:lang w:val="de-DE"/>
                  </w:rPr>
                  <w:t>Boxventilator,</w:t>
                </w:r>
                <w:r w:rsidRPr="00BC09B3"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li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nea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re</w:t>
                </w:r>
                <w:r w:rsidRPr="00BC09B3"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  <w:lang w:val="de-DE"/>
                  </w:rPr>
                  <w:t>Lu</w:t>
                </w:r>
                <w:r w:rsidRPr="00BC09B3">
                  <w:rPr>
                    <w:rFonts w:ascii="Arial" w:eastAsia="Arial" w:hAnsi="Arial" w:cs="Arial"/>
                    <w:w w:val="110"/>
                    <w:sz w:val="18"/>
                    <w:szCs w:val="18"/>
                    <w:lang w:val="de-DE"/>
                  </w:rPr>
                  <w:t>ft</w:t>
                </w:r>
                <w:r w:rsidRPr="00BC09B3"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  <w:lang w:val="de-DE"/>
                  </w:rPr>
                  <w:t>du</w:t>
                </w:r>
                <w:r w:rsidRPr="00BC09B3">
                  <w:rPr>
                    <w:rFonts w:ascii="Arial" w:eastAsia="Arial" w:hAnsi="Arial" w:cs="Arial"/>
                    <w:w w:val="110"/>
                    <w:sz w:val="18"/>
                    <w:szCs w:val="18"/>
                    <w:lang w:val="de-DE"/>
                  </w:rPr>
                  <w:t>r</w:t>
                </w:r>
                <w:r w:rsidRPr="00BC09B3"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  <w:lang w:val="de-DE"/>
                  </w:rPr>
                  <w:t>chs</w:t>
                </w:r>
                <w:r w:rsidRPr="00BC09B3">
                  <w:rPr>
                    <w:rFonts w:ascii="Arial" w:eastAsia="Arial" w:hAnsi="Arial" w:cs="Arial"/>
                    <w:w w:val="110"/>
                    <w:sz w:val="18"/>
                    <w:szCs w:val="18"/>
                    <w:lang w:val="de-DE"/>
                  </w:rPr>
                  <w:t>tr</w:t>
                </w:r>
                <w:r w:rsidRPr="00BC09B3"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  <w:lang w:val="de-DE"/>
                  </w:rPr>
                  <w:t>ömung</w:t>
                </w:r>
                <w:r w:rsidRPr="00BC09B3">
                  <w:rPr>
                    <w:rFonts w:ascii="Arial" w:eastAsia="Arial" w:hAnsi="Arial" w:cs="Arial"/>
                    <w:w w:val="110"/>
                    <w:sz w:val="18"/>
                    <w:szCs w:val="18"/>
                    <w:lang w:val="de-DE"/>
                  </w:rPr>
                  <w:t>,</w:t>
                </w:r>
                <w:r w:rsidRPr="00BC09B3"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Mo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t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o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r</w:t>
                </w:r>
                <w:r w:rsidRPr="00BC09B3"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auße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r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ha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lb</w:t>
                </w:r>
                <w:r w:rsidRPr="00BC09B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de-DE"/>
                  </w:rPr>
                  <w:t>de</w:t>
                </w:r>
                <w:r w:rsidRPr="00BC09B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s</w:t>
                </w:r>
                <w:r w:rsidRPr="00BC09B3"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  <w:lang w:val="de-DE"/>
                  </w:rPr>
                  <w:t xml:space="preserve"> </w:t>
                </w:r>
                <w:r w:rsidRPr="00BC09B3"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  <w:lang w:val="de-DE"/>
                  </w:rPr>
                  <w:t>Lu</w:t>
                </w:r>
                <w:r w:rsidRPr="00BC09B3">
                  <w:rPr>
                    <w:rFonts w:ascii="Arial" w:eastAsia="Arial" w:hAnsi="Arial" w:cs="Arial"/>
                    <w:w w:val="119"/>
                    <w:sz w:val="18"/>
                    <w:szCs w:val="18"/>
                    <w:lang w:val="de-DE"/>
                  </w:rPr>
                  <w:t>ft</w:t>
                </w:r>
                <w:r w:rsidRPr="00BC09B3"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  <w:lang w:val="de-DE"/>
                  </w:rPr>
                  <w:t>s</w:t>
                </w:r>
                <w:r w:rsidRPr="00BC09B3">
                  <w:rPr>
                    <w:rFonts w:ascii="Arial" w:eastAsia="Arial" w:hAnsi="Arial" w:cs="Arial"/>
                    <w:w w:val="119"/>
                    <w:sz w:val="18"/>
                    <w:szCs w:val="18"/>
                    <w:lang w:val="de-DE"/>
                  </w:rPr>
                  <w:t>t</w:t>
                </w:r>
                <w:r w:rsidRPr="00BC09B3">
                  <w:rPr>
                    <w:rFonts w:ascii="Arial" w:eastAsia="Arial" w:hAnsi="Arial" w:cs="Arial"/>
                    <w:w w:val="116"/>
                    <w:sz w:val="18"/>
                    <w:szCs w:val="18"/>
                    <w:lang w:val="de-DE"/>
                  </w:rPr>
                  <w:t>r</w:t>
                </w:r>
                <w:r w:rsidRPr="00BC09B3"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  <w:lang w:val="de-DE"/>
                  </w:rPr>
                  <w:t>o</w:t>
                </w:r>
                <w:r w:rsidRPr="00BC09B3"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  <w:lang w:val="de-DE"/>
                  </w:rPr>
                  <w:t>m</w:t>
                </w:r>
                <w:r w:rsidRPr="00BC09B3"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  <w:lang w:val="de-DE"/>
                  </w:rPr>
                  <w:t>e</w:t>
                </w:r>
                <w:r w:rsidRPr="00BC09B3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s</w:t>
                </w:r>
              </w:p>
              <w:p w:rsidR="00D12147" w:rsidRDefault="00BC09B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D12147" w:rsidRDefault="00BC09B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D12147" w:rsidRDefault="00BC09B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D12147" w:rsidRDefault="00BC09B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D12147" w:rsidRDefault="00BC09B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146152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2147"/>
    <w:rsid w:val="004C21CA"/>
    <w:rsid w:val="00680F8C"/>
    <w:rsid w:val="00BC09B3"/>
    <w:rsid w:val="00D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57324"/>
  <w15:docId w15:val="{66E80DDF-B39C-44E6-B8B3-06F07432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B5604746.dotm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2019-04-11T10:56:00Z</dcterms:created>
  <dcterms:modified xsi:type="dcterms:W3CDTF">2019-09-11T06:55:00Z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