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8A" w:rsidRDefault="00B1418A">
      <w:pPr>
        <w:spacing w:after="0" w:line="200" w:lineRule="exact"/>
        <w:rPr>
          <w:sz w:val="20"/>
          <w:szCs w:val="20"/>
        </w:rPr>
      </w:pPr>
    </w:p>
    <w:p w:rsidR="00B1418A" w:rsidRDefault="00B1418A">
      <w:pPr>
        <w:spacing w:before="11" w:after="0" w:line="240" w:lineRule="exact"/>
        <w:rPr>
          <w:sz w:val="24"/>
          <w:szCs w:val="24"/>
        </w:rPr>
      </w:pPr>
    </w:p>
    <w:p w:rsidR="00B1418A" w:rsidRDefault="00CB388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B1418A" w:rsidRDefault="00CB388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145088</w:t>
      </w:r>
    </w:p>
    <w:p w:rsidR="00B1418A" w:rsidRDefault="00B1418A">
      <w:pPr>
        <w:spacing w:before="14" w:after="0" w:line="240" w:lineRule="exact"/>
        <w:rPr>
          <w:sz w:val="24"/>
          <w:szCs w:val="24"/>
        </w:rPr>
      </w:pPr>
    </w:p>
    <w:p w:rsidR="00B1418A" w:rsidRDefault="00CB388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B1418A" w:rsidRDefault="00CB388B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Dach-Radialventilator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gekrümmtem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vertikalem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witterungsbeständigem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Mineralfaserwolle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Ausblasseite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Vogel-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Berührungsschutzgitter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Eingriffen,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sonstigen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Fremdkörpern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Grundplatte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tiefgezogener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Einströmdüse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sowie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vormontierten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Gewindestiften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Anschlussmöglichkeit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Rohrflanschen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Zubehör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Dachsockel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Zubehör)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konstruiert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worden,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entfernen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müssen.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Ventilatorgehäuse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</w:p>
    <w:p w:rsidR="00B1418A" w:rsidRDefault="00CB388B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Wartungs-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Reinigungszwecke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aufklappbar.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Geeignet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Betrieb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eingebaute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Ablaufwanne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Ablaufrinne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verhindert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Dachfläche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sorgt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kontrollierten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Ablauf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Schmutzrückstände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Kanalablauf.</w:t>
      </w:r>
    </w:p>
    <w:p w:rsidR="00B1418A" w:rsidRDefault="00B1418A">
      <w:pPr>
        <w:spacing w:before="7" w:after="0" w:line="190" w:lineRule="exact"/>
        <w:rPr>
          <w:sz w:val="19"/>
          <w:szCs w:val="19"/>
        </w:rPr>
      </w:pPr>
    </w:p>
    <w:p w:rsidR="00B1418A" w:rsidRDefault="00CB388B">
      <w:pPr>
        <w:spacing w:after="0" w:line="258" w:lineRule="auto"/>
        <w:ind w:left="118" w:right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wirkungsgradoptimierte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gekrümmten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Schaufeln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spannungssteuerbaren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Normmotors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Graugussnabe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Taperlock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Spannbuchse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versehen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gewährleistet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verbesserte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Wuchtgüte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höhere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Betriebsstabilität.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zusammen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DIN/ISO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Drehzahlsteuerung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Trafo-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Steuergerät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möglich.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Antriebsmotor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Einsatz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kommen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wartungsfreie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Kugellager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Lebensdauerschmierung,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beidseitig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geschlossen.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Wicklung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eingebaute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Thermokontakte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geführt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elektrische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vormontierten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Geräteschalter.</w:t>
      </w:r>
    </w:p>
    <w:p w:rsidR="00B1418A" w:rsidRDefault="00B1418A">
      <w:pPr>
        <w:spacing w:after="0" w:line="200" w:lineRule="exact"/>
        <w:rPr>
          <w:sz w:val="20"/>
          <w:szCs w:val="20"/>
        </w:rPr>
      </w:pPr>
    </w:p>
    <w:p w:rsidR="00B1418A" w:rsidRDefault="00B1418A">
      <w:pPr>
        <w:spacing w:before="5" w:after="0" w:line="220" w:lineRule="exact"/>
      </w:pPr>
    </w:p>
    <w:p w:rsidR="00B1418A" w:rsidRDefault="00CB388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B1418A" w:rsidRDefault="00CB388B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1418A" w:rsidRDefault="00B1418A">
      <w:pPr>
        <w:spacing w:before="7" w:after="0" w:line="150" w:lineRule="exact"/>
        <w:rPr>
          <w:sz w:val="15"/>
          <w:szCs w:val="15"/>
        </w:rPr>
      </w:pPr>
    </w:p>
    <w:p w:rsidR="00B1418A" w:rsidRDefault="00B1418A">
      <w:pPr>
        <w:spacing w:after="0" w:line="200" w:lineRule="exact"/>
        <w:rPr>
          <w:sz w:val="20"/>
          <w:szCs w:val="20"/>
        </w:rPr>
      </w:pPr>
    </w:p>
    <w:p w:rsidR="00B1418A" w:rsidRDefault="00B1418A">
      <w:pPr>
        <w:spacing w:after="0" w:line="200" w:lineRule="exact"/>
        <w:rPr>
          <w:sz w:val="20"/>
          <w:szCs w:val="20"/>
        </w:rPr>
      </w:pPr>
    </w:p>
    <w:p w:rsidR="00B1418A" w:rsidRDefault="00CB388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B1418A" w:rsidRDefault="00B1418A">
      <w:pPr>
        <w:spacing w:before="4" w:after="0" w:line="240" w:lineRule="exact"/>
        <w:rPr>
          <w:sz w:val="24"/>
          <w:szCs w:val="24"/>
        </w:rPr>
      </w:pPr>
    </w:p>
    <w:p w:rsidR="00B1418A" w:rsidRDefault="00CB388B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1418A" w:rsidRDefault="00B1418A">
      <w:pPr>
        <w:spacing w:before="8" w:after="0" w:line="200" w:lineRule="exact"/>
        <w:rPr>
          <w:sz w:val="20"/>
          <w:szCs w:val="20"/>
        </w:rPr>
      </w:pPr>
    </w:p>
    <w:p w:rsidR="00B1418A" w:rsidRDefault="00CB388B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1111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B1418A" w:rsidRDefault="00CB388B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2830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B1418A" w:rsidRDefault="00CB388B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B1418A" w:rsidRDefault="00CB388B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1418A" w:rsidRDefault="00B1418A">
      <w:pPr>
        <w:spacing w:before="9" w:after="0" w:line="200" w:lineRule="exact"/>
        <w:rPr>
          <w:sz w:val="20"/>
          <w:szCs w:val="20"/>
        </w:rPr>
      </w:pPr>
    </w:p>
    <w:p w:rsidR="00B1418A" w:rsidRDefault="00CB388B">
      <w:pPr>
        <w:tabs>
          <w:tab w:val="left" w:pos="4700"/>
        </w:tabs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1418A" w:rsidRDefault="00B1418A">
      <w:pPr>
        <w:spacing w:before="11" w:after="0" w:line="220" w:lineRule="exact"/>
      </w:pPr>
    </w:p>
    <w:p w:rsidR="00B1418A" w:rsidRDefault="00CB388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653x653x551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1418A" w:rsidRDefault="00CB388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1418A" w:rsidRDefault="00B1418A">
      <w:pPr>
        <w:spacing w:before="14" w:after="0" w:line="240" w:lineRule="exact"/>
        <w:rPr>
          <w:sz w:val="24"/>
          <w:szCs w:val="24"/>
        </w:rPr>
      </w:pPr>
    </w:p>
    <w:p w:rsidR="00B1418A" w:rsidRPr="00691AAD" w:rsidRDefault="00CB388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91AAD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691AAD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691AA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91AAD">
        <w:rPr>
          <w:rFonts w:ascii="Arial" w:eastAsia="Arial" w:hAnsi="Arial" w:cs="Arial"/>
          <w:sz w:val="18"/>
          <w:szCs w:val="18"/>
          <w:lang w:val="de-DE"/>
        </w:rPr>
        <w:t>121998</w:t>
      </w:r>
    </w:p>
    <w:p w:rsidR="00B1418A" w:rsidRPr="00691AAD" w:rsidRDefault="00B1418A">
      <w:pPr>
        <w:spacing w:before="2" w:after="0" w:line="150" w:lineRule="exact"/>
        <w:rPr>
          <w:sz w:val="15"/>
          <w:szCs w:val="15"/>
          <w:lang w:val="de-DE"/>
        </w:rPr>
      </w:pPr>
    </w:p>
    <w:p w:rsidR="00B1418A" w:rsidRPr="00691AAD" w:rsidRDefault="00B1418A">
      <w:pPr>
        <w:spacing w:after="0" w:line="200" w:lineRule="exact"/>
        <w:rPr>
          <w:sz w:val="20"/>
          <w:szCs w:val="20"/>
          <w:lang w:val="de-DE"/>
        </w:rPr>
      </w:pPr>
    </w:p>
    <w:p w:rsidR="00B1418A" w:rsidRPr="00691AAD" w:rsidRDefault="00B1418A">
      <w:pPr>
        <w:spacing w:after="0" w:line="200" w:lineRule="exact"/>
        <w:rPr>
          <w:sz w:val="20"/>
          <w:szCs w:val="20"/>
          <w:lang w:val="de-DE"/>
        </w:rPr>
      </w:pPr>
    </w:p>
    <w:p w:rsidR="00B1418A" w:rsidRPr="00691AAD" w:rsidRDefault="00B1418A">
      <w:pPr>
        <w:spacing w:after="0" w:line="200" w:lineRule="exact"/>
        <w:rPr>
          <w:sz w:val="20"/>
          <w:szCs w:val="20"/>
          <w:lang w:val="de-DE"/>
        </w:rPr>
      </w:pPr>
    </w:p>
    <w:p w:rsidR="00B1418A" w:rsidRPr="00691AAD" w:rsidRDefault="00B1418A">
      <w:pPr>
        <w:spacing w:after="0" w:line="200" w:lineRule="exact"/>
        <w:rPr>
          <w:sz w:val="20"/>
          <w:szCs w:val="20"/>
          <w:lang w:val="de-DE"/>
        </w:rPr>
      </w:pPr>
    </w:p>
    <w:p w:rsidR="00B1418A" w:rsidRPr="00691AAD" w:rsidRDefault="00CB388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91AAD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B1418A" w:rsidRPr="00CA59DE" w:rsidRDefault="00CB388B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CA59DE">
        <w:rPr>
          <w:rFonts w:ascii="Arial" w:eastAsia="Arial" w:hAnsi="Arial" w:cs="Arial"/>
          <w:sz w:val="18"/>
          <w:szCs w:val="18"/>
          <w:lang w:val="de-DE"/>
        </w:rPr>
        <w:t>ruck</w:t>
      </w:r>
      <w:r w:rsidRPr="00CA59D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CA59D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GmbH</w:t>
      </w:r>
      <w:r w:rsidRPr="00CA59D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CA59D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B1418A" w:rsidRPr="00CA59DE" w:rsidRDefault="00CB388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59DE">
        <w:rPr>
          <w:rFonts w:ascii="Arial" w:eastAsia="Arial" w:hAnsi="Arial" w:cs="Arial"/>
          <w:sz w:val="18"/>
          <w:szCs w:val="18"/>
          <w:lang w:val="de-DE"/>
        </w:rPr>
        <w:t>97944</w:t>
      </w:r>
      <w:r w:rsidRPr="00CA59D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B1418A" w:rsidRPr="00CA59DE" w:rsidRDefault="00CB388B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CA59DE">
        <w:rPr>
          <w:rFonts w:ascii="Arial" w:eastAsia="Arial" w:hAnsi="Arial" w:cs="Arial"/>
          <w:sz w:val="18"/>
          <w:szCs w:val="18"/>
          <w:lang w:val="de-DE"/>
        </w:rPr>
        <w:t>Tel.</w:t>
      </w:r>
      <w:r w:rsidRPr="00CA59D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CA59D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CA59D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B1418A" w:rsidRPr="00CA59DE" w:rsidRDefault="00B1418A">
      <w:pPr>
        <w:spacing w:after="0"/>
        <w:rPr>
          <w:lang w:val="de-DE"/>
        </w:rPr>
        <w:sectPr w:rsidR="00B1418A" w:rsidRPr="00CA59DE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B1418A" w:rsidRPr="00CA59DE" w:rsidRDefault="00B1418A">
      <w:pPr>
        <w:spacing w:after="0" w:line="200" w:lineRule="exact"/>
        <w:rPr>
          <w:sz w:val="20"/>
          <w:szCs w:val="20"/>
          <w:lang w:val="de-DE"/>
        </w:rPr>
      </w:pPr>
    </w:p>
    <w:p w:rsidR="00B1418A" w:rsidRPr="00CA59DE" w:rsidRDefault="00B1418A">
      <w:pPr>
        <w:spacing w:before="11" w:after="0" w:line="240" w:lineRule="exact"/>
        <w:rPr>
          <w:sz w:val="24"/>
          <w:szCs w:val="24"/>
          <w:lang w:val="de-DE"/>
        </w:rPr>
      </w:pPr>
    </w:p>
    <w:p w:rsidR="00B1418A" w:rsidRPr="00CA59DE" w:rsidRDefault="00CB388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CA59DE">
        <w:rPr>
          <w:rFonts w:ascii="Arial" w:eastAsia="Arial" w:hAnsi="Arial" w:cs="Arial"/>
          <w:sz w:val="18"/>
          <w:szCs w:val="18"/>
          <w:lang w:val="de-DE"/>
        </w:rPr>
        <w:t>Typ:</w:t>
      </w:r>
      <w:r w:rsidRPr="00CA59DE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CA59D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59DE">
        <w:rPr>
          <w:rFonts w:ascii="Arial" w:eastAsia="Arial" w:hAnsi="Arial" w:cs="Arial"/>
          <w:sz w:val="18"/>
          <w:szCs w:val="18"/>
          <w:lang w:val="de-DE"/>
        </w:rPr>
        <w:t>DVNI</w:t>
      </w:r>
      <w:r w:rsidRPr="00CA59D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315</w:t>
      </w:r>
      <w:r w:rsidRPr="00CA59D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E2</w:t>
      </w:r>
      <w:r w:rsidRPr="00CA59D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59D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B1418A" w:rsidRDefault="00CB388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145088</w:t>
      </w:r>
    </w:p>
    <w:p w:rsidR="00B1418A" w:rsidRDefault="00B1418A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B1418A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B1418A" w:rsidRDefault="00B1418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1418A" w:rsidRDefault="00CB388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B1418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1418A" w:rsidRDefault="00B1418A">
            <w:pPr>
              <w:spacing w:after="0" w:line="200" w:lineRule="exact"/>
              <w:rPr>
                <w:sz w:val="20"/>
                <w:szCs w:val="20"/>
              </w:rPr>
            </w:pPr>
          </w:p>
          <w:p w:rsidR="00B1418A" w:rsidRDefault="00B1418A">
            <w:pPr>
              <w:spacing w:after="0" w:line="200" w:lineRule="exact"/>
              <w:rPr>
                <w:sz w:val="20"/>
                <w:szCs w:val="20"/>
              </w:rPr>
            </w:pPr>
          </w:p>
          <w:p w:rsidR="00B1418A" w:rsidRDefault="00CB388B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B1418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1418A" w:rsidRDefault="00B1418A">
            <w:pPr>
              <w:spacing w:after="0" w:line="200" w:lineRule="exact"/>
              <w:rPr>
                <w:sz w:val="20"/>
                <w:szCs w:val="20"/>
              </w:rPr>
            </w:pPr>
          </w:p>
          <w:p w:rsidR="00B1418A" w:rsidRDefault="00B1418A">
            <w:pPr>
              <w:spacing w:after="0" w:line="200" w:lineRule="exact"/>
              <w:rPr>
                <w:sz w:val="20"/>
                <w:szCs w:val="20"/>
              </w:rPr>
            </w:pPr>
          </w:p>
          <w:p w:rsidR="00B1418A" w:rsidRDefault="00CB388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Dachsockel,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B1418A" w:rsidRPr="00691AA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B1418A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Pr="00CA59DE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CA59D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59D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CA59D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CA59D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CA59D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CA59D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CA59D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CA59D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CA59D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Dachsockel,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schallisoliert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B1418A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Schrägdachsockelschalldämpfer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B1418A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B1418A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Neigung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wahlweise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Abstufungen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Dach-Adapterplatte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F9373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93735" w:rsidRDefault="00F93735" w:rsidP="00F9373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93735" w:rsidRDefault="00F93735" w:rsidP="00F9373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93735" w:rsidRDefault="00F93735" w:rsidP="00F9373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Dach-Verschlussklappe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691A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91AAD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691AA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Dach-Ansaugstutzen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5-Stufen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Trafo-Steuergerät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Motorschutz,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B141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109988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5-Stufen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Motorschutz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Gasmagnetventil,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B1418A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1418A" w:rsidRDefault="00CB38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7-Stufen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ohne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Motorschutz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Schaltschrankeinbau,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A5EC6" w:rsidRDefault="000A5EC6"/>
    <w:sectPr w:rsidR="000A5EC6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C6" w:rsidRDefault="00CB388B">
      <w:pPr>
        <w:spacing w:after="0" w:line="240" w:lineRule="auto"/>
      </w:pPr>
      <w:r>
        <w:separator/>
      </w:r>
    </w:p>
  </w:endnote>
  <w:endnote w:type="continuationSeparator" w:id="0">
    <w:p w:rsidR="000A5EC6" w:rsidRDefault="00C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C6" w:rsidRDefault="00CB388B">
      <w:pPr>
        <w:spacing w:after="0" w:line="240" w:lineRule="auto"/>
      </w:pPr>
      <w:r>
        <w:separator/>
      </w:r>
    </w:p>
  </w:footnote>
  <w:footnote w:type="continuationSeparator" w:id="0">
    <w:p w:rsidR="000A5EC6" w:rsidRDefault="00CB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8A" w:rsidRDefault="00F937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4.9pt;height:11pt;z-index:-251658752;mso-position-horizontal-relative:page;mso-position-vertical-relative:page" filled="f" stroked="f">
          <v:textbox inset="0,0,0,0">
            <w:txbxContent>
              <w:p w:rsidR="00B1418A" w:rsidRDefault="00CB388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Dachventilator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vertikal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ausblasend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Küchenabluft,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418A"/>
    <w:rsid w:val="000A5EC6"/>
    <w:rsid w:val="00691AAD"/>
    <w:rsid w:val="00B1418A"/>
    <w:rsid w:val="00CA59DE"/>
    <w:rsid w:val="00CB388B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896A78-CA19-45C8-B178-39B38901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CAEF06EC.dotm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E 30 LV Texte DE.xlsx</dc:title>
  <dc:creator>i.isaila</dc:creator>
  <cp:lastModifiedBy>Ioan Isaila</cp:lastModifiedBy>
  <cp:revision>5</cp:revision>
  <dcterms:created xsi:type="dcterms:W3CDTF">2019-05-22T14:50:00Z</dcterms:created>
  <dcterms:modified xsi:type="dcterms:W3CDTF">2020-02-20T06:23:00Z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