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27" w:rsidRPr="00334C48" w:rsidRDefault="00BC7627">
      <w:pPr>
        <w:spacing w:after="0" w:line="200" w:lineRule="exact"/>
        <w:rPr>
          <w:sz w:val="20"/>
          <w:szCs w:val="20"/>
          <w:lang w:val="de-DE"/>
        </w:rPr>
      </w:pPr>
    </w:p>
    <w:p w:rsidR="00BC7627" w:rsidRPr="00334C48" w:rsidRDefault="00BC7627">
      <w:pPr>
        <w:spacing w:before="11" w:after="0" w:line="240" w:lineRule="exact"/>
        <w:rPr>
          <w:sz w:val="24"/>
          <w:szCs w:val="24"/>
          <w:lang w:val="de-DE"/>
        </w:rPr>
      </w:pPr>
    </w:p>
    <w:p w:rsidR="00BC7627" w:rsidRPr="00334C48" w:rsidRDefault="00852DE6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sz w:val="18"/>
          <w:szCs w:val="18"/>
          <w:lang w:val="de-DE"/>
        </w:rPr>
        <w:t>Typ:</w:t>
      </w:r>
      <w:r w:rsidRPr="00334C48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DVNI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400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D4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BC7627" w:rsidRPr="00334C48" w:rsidRDefault="00852DE6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145040</w:t>
      </w:r>
    </w:p>
    <w:p w:rsidR="00BC7627" w:rsidRPr="00334C48" w:rsidRDefault="00BC7627">
      <w:pPr>
        <w:spacing w:before="14" w:after="0" w:line="240" w:lineRule="exact"/>
        <w:rPr>
          <w:sz w:val="24"/>
          <w:szCs w:val="24"/>
          <w:lang w:val="de-DE"/>
        </w:rPr>
      </w:pPr>
    </w:p>
    <w:p w:rsidR="00BC7627" w:rsidRPr="00334C48" w:rsidRDefault="00852DE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BC7627" w:rsidRPr="00334C48" w:rsidRDefault="00852DE6">
      <w:pPr>
        <w:spacing w:before="16" w:after="0" w:line="258" w:lineRule="auto"/>
        <w:ind w:left="118" w:right="202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334C48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mit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334C4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334C4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und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334C48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334C48">
        <w:rPr>
          <w:rFonts w:ascii="Arial" w:eastAsia="Arial" w:hAnsi="Arial" w:cs="Arial"/>
          <w:sz w:val="18"/>
          <w:szCs w:val="18"/>
          <w:lang w:val="de-DE"/>
        </w:rPr>
        <w:t>.</w:t>
      </w:r>
      <w:r w:rsidRPr="00334C4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334C4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aus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AlMg3,</w:t>
      </w:r>
      <w:r w:rsidRPr="00334C4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mit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40mm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Mineralfaserwolle</w:t>
      </w:r>
      <w:r w:rsidRPr="00334C48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ausgekleidet.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Die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334C4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ist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durch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91453E" w:rsidRPr="00334C48">
        <w:rPr>
          <w:rFonts w:ascii="Arial" w:eastAsia="Arial" w:hAnsi="Arial" w:cs="Arial"/>
          <w:sz w:val="18"/>
          <w:szCs w:val="18"/>
          <w:lang w:val="de-DE"/>
        </w:rPr>
        <w:t>einen</w:t>
      </w:r>
      <w:r w:rsidR="0091453E"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Vogel-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und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334C48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vor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334C48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und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334C4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aus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334C4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mit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sowie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334C4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für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die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von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334C4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und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334C4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nach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DIN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24154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/</w:t>
      </w:r>
      <w:r w:rsidRPr="00334C48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EN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12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220.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Der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ist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für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eine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334C4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334C4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am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334C4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334C4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im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334C4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334C4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ohne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das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334C4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zu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334C4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334C48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334C48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für</w:t>
      </w:r>
    </w:p>
    <w:p w:rsidR="00BC7627" w:rsidRPr="00334C48" w:rsidRDefault="00852DE6">
      <w:pPr>
        <w:spacing w:after="0" w:line="258" w:lineRule="auto"/>
        <w:ind w:left="118" w:right="51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und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334C48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334C4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334C4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für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den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Betrieb</w:t>
      </w:r>
      <w:r w:rsidRPr="00334C4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gem.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VDI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2052.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Die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334C4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334C4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mit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334C4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die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334C48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der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334C4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und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sorgt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für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einen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334C4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Ablauf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der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334C48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in</w:t>
      </w:r>
      <w:r w:rsidRPr="00334C48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einen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BC7627" w:rsidRPr="00334C48" w:rsidRDefault="00BC7627">
      <w:pPr>
        <w:spacing w:before="7" w:after="0" w:line="190" w:lineRule="exact"/>
        <w:rPr>
          <w:sz w:val="19"/>
          <w:szCs w:val="19"/>
          <w:lang w:val="de-DE"/>
        </w:rPr>
      </w:pPr>
    </w:p>
    <w:p w:rsidR="00BC7627" w:rsidRPr="00334C48" w:rsidRDefault="00852DE6">
      <w:pPr>
        <w:spacing w:after="0" w:line="258" w:lineRule="auto"/>
        <w:ind w:left="118" w:right="143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sz w:val="18"/>
          <w:szCs w:val="18"/>
          <w:lang w:val="de-DE"/>
        </w:rPr>
        <w:t>Das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334C48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mit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334C4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ist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auf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die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Welle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eines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IEC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334C48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334C4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334C4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einen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334C4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hat,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der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das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334C4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von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Öl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und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334C48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334C48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Das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334C4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ist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mit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einer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334C4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und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334C4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und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eine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334C4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334C4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und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eine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334C4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334C48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Das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334C4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ist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334C4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mit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dem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Motor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der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G</w:t>
      </w:r>
      <w:r w:rsidRPr="00334C48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6.3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nach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334C4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1940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auf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2</w:t>
      </w:r>
      <w:r w:rsidRPr="00334C48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Ebenen</w:t>
      </w:r>
      <w:r w:rsidRPr="00334C4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334C4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334C48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nur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über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334C48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334C48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Der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ist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des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334C4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Zum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334C4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kommen</w:t>
      </w:r>
      <w:r w:rsidRPr="00334C4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334C4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mit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334C48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334C4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334C4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muss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334C4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334C48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B2177D" w:rsidRPr="00334C48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334C4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des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334C4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über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einen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FU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oder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334C48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Der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334C48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über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den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BC7627" w:rsidRPr="00334C48" w:rsidRDefault="00BC7627">
      <w:pPr>
        <w:spacing w:before="9" w:after="0" w:line="160" w:lineRule="exact"/>
        <w:rPr>
          <w:sz w:val="16"/>
          <w:szCs w:val="16"/>
          <w:lang w:val="de-DE"/>
        </w:rPr>
      </w:pPr>
    </w:p>
    <w:p w:rsidR="00BC7627" w:rsidRPr="00334C48" w:rsidRDefault="00852DE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sz w:val="18"/>
          <w:szCs w:val="18"/>
          <w:lang w:val="de-DE"/>
        </w:rPr>
        <w:t>CE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334C4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EG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334C48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für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334C48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EMV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–</w:t>
      </w:r>
      <w:r w:rsidRPr="00334C48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BC7627" w:rsidRPr="00334C48" w:rsidRDefault="00852DE6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334C48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334C48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334C48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334C48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334C48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334C48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334C48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334C48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334C48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334C48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334C48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BC7627" w:rsidRPr="00334C48" w:rsidRDefault="00BC7627">
      <w:pPr>
        <w:spacing w:before="7" w:after="0" w:line="150" w:lineRule="exact"/>
        <w:rPr>
          <w:sz w:val="15"/>
          <w:szCs w:val="15"/>
          <w:lang w:val="de-DE"/>
        </w:rPr>
      </w:pPr>
    </w:p>
    <w:p w:rsidR="00BC7627" w:rsidRPr="00334C48" w:rsidRDefault="00BC7627">
      <w:pPr>
        <w:spacing w:after="0" w:line="200" w:lineRule="exact"/>
        <w:rPr>
          <w:sz w:val="20"/>
          <w:szCs w:val="20"/>
          <w:lang w:val="de-DE"/>
        </w:rPr>
      </w:pPr>
    </w:p>
    <w:p w:rsidR="00BC7627" w:rsidRPr="00334C48" w:rsidRDefault="00BC7627">
      <w:pPr>
        <w:spacing w:after="0" w:line="200" w:lineRule="exact"/>
        <w:rPr>
          <w:sz w:val="20"/>
          <w:szCs w:val="20"/>
          <w:lang w:val="de-DE"/>
        </w:rPr>
      </w:pPr>
    </w:p>
    <w:p w:rsidR="00BC7627" w:rsidRPr="00334C48" w:rsidRDefault="00852DE6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334C48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BC7627" w:rsidRPr="00334C48" w:rsidRDefault="00BC7627">
      <w:pPr>
        <w:spacing w:before="7" w:after="0" w:line="240" w:lineRule="exact"/>
        <w:rPr>
          <w:sz w:val="24"/>
          <w:szCs w:val="24"/>
          <w:lang w:val="de-DE"/>
        </w:rPr>
      </w:pPr>
    </w:p>
    <w:p w:rsidR="00BC7627" w:rsidRPr="00334C48" w:rsidRDefault="00852DE6">
      <w:pPr>
        <w:tabs>
          <w:tab w:val="left" w:pos="4560"/>
          <w:tab w:val="left" w:pos="4980"/>
        </w:tabs>
        <w:spacing w:after="0" w:line="267" w:lineRule="auto"/>
        <w:ind w:left="118" w:right="4537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334C4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(V):</w:t>
      </w:r>
      <w:r w:rsidRPr="00334C48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m³/h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334C4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334C48">
        <w:rPr>
          <w:rFonts w:ascii="Arial" w:eastAsia="Arial" w:hAnsi="Arial" w:cs="Arial"/>
          <w:sz w:val="18"/>
          <w:szCs w:val="18"/>
          <w:lang w:val="de-DE"/>
        </w:rPr>
        <w:t>Δ</w:t>
      </w:r>
      <w:r w:rsidRPr="00334C48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334C48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334C48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334C48">
        <w:rPr>
          <w:rFonts w:ascii="Arial" w:eastAsia="Arial" w:hAnsi="Arial" w:cs="Arial"/>
          <w:sz w:val="18"/>
          <w:szCs w:val="18"/>
          <w:lang w:val="de-DE"/>
        </w:rPr>
        <w:t>):</w:t>
      </w:r>
      <w:r w:rsidRPr="00334C48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334C48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334C4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max.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334C48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334C48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334C48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334C48">
        <w:rPr>
          <w:rFonts w:ascii="Arial" w:eastAsia="Arial" w:hAnsi="Arial" w:cs="Arial"/>
          <w:sz w:val="18"/>
          <w:szCs w:val="18"/>
          <w:lang w:val="de-DE"/>
        </w:rPr>
        <w:t>):</w:t>
      </w:r>
      <w:r w:rsidRPr="00334C48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47,5</w:t>
      </w:r>
      <w:r w:rsidRPr="00334C48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%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total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max.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334C48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334C48">
        <w:rPr>
          <w:rFonts w:ascii="Arial" w:eastAsia="Arial" w:hAnsi="Arial" w:cs="Arial"/>
          <w:sz w:val="18"/>
          <w:szCs w:val="18"/>
          <w:lang w:val="de-DE"/>
        </w:rPr>
        <w:t>):</w:t>
      </w:r>
      <w:r w:rsidRPr="00334C48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48,1</w:t>
      </w:r>
      <w:r w:rsidRPr="00334C48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BC7627" w:rsidRPr="00334C48" w:rsidRDefault="00BC7627">
      <w:pPr>
        <w:spacing w:before="11" w:after="0" w:line="220" w:lineRule="exact"/>
        <w:rPr>
          <w:lang w:val="de-DE"/>
        </w:rPr>
      </w:pPr>
    </w:p>
    <w:p w:rsidR="00BC7627" w:rsidRPr="00334C48" w:rsidRDefault="00852DE6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95"/>
        <w:rPr>
          <w:rFonts w:ascii="Arial" w:eastAsia="Arial" w:hAnsi="Arial" w:cs="Arial"/>
          <w:sz w:val="12"/>
          <w:szCs w:val="12"/>
          <w:lang w:val="de-DE"/>
        </w:rPr>
      </w:pPr>
      <w:r w:rsidRPr="00334C48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334C4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(U):</w:t>
      </w:r>
      <w:r w:rsidRPr="00334C48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400,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3~</w:t>
      </w:r>
      <w:r w:rsidRPr="00334C48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(f):</w:t>
      </w:r>
      <w:r w:rsidRPr="00334C48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50</w:t>
      </w:r>
      <w:r w:rsidRPr="00334C48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Hz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334C48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334C48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334C48">
        <w:rPr>
          <w:rFonts w:ascii="Arial" w:eastAsia="Arial" w:hAnsi="Arial" w:cs="Arial"/>
          <w:sz w:val="18"/>
          <w:szCs w:val="18"/>
          <w:lang w:val="de-DE"/>
        </w:rPr>
        <w:t>):</w:t>
      </w:r>
      <w:r w:rsidRPr="00334C48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492</w:t>
      </w:r>
      <w:r w:rsidRPr="00334C48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W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334C48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max.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(</w:t>
      </w:r>
      <w:r w:rsidRPr="00334C48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334C48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334C48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334C48">
        <w:rPr>
          <w:rFonts w:ascii="Arial" w:eastAsia="Arial" w:hAnsi="Arial" w:cs="Arial"/>
          <w:sz w:val="18"/>
          <w:szCs w:val="18"/>
          <w:lang w:val="de-DE"/>
        </w:rPr>
        <w:t>):</w:t>
      </w:r>
      <w:r w:rsidRPr="00334C48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1,0</w:t>
      </w:r>
      <w:r w:rsidRPr="00334C48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A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334C48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(n):</w:t>
      </w:r>
      <w:r w:rsidRPr="00334C48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1450</w:t>
      </w:r>
      <w:r w:rsidRPr="00334C48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334C48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334C48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BC7627" w:rsidRPr="00334C48" w:rsidRDefault="00852DE6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Motor:</w:t>
      </w:r>
      <w:r w:rsidRPr="00334C48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IP</w:t>
      </w:r>
      <w:r w:rsidRPr="00334C48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BC7627" w:rsidRPr="00334C48" w:rsidRDefault="00852DE6">
      <w:pPr>
        <w:tabs>
          <w:tab w:val="left" w:pos="4600"/>
        </w:tabs>
        <w:spacing w:before="23" w:after="0" w:line="267" w:lineRule="auto"/>
        <w:ind w:left="118" w:right="4694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334C48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334C48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IP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-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334C48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max.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334C48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334C48">
        <w:rPr>
          <w:rFonts w:ascii="Arial" w:eastAsia="Arial" w:hAnsi="Arial" w:cs="Arial"/>
          <w:sz w:val="18"/>
          <w:szCs w:val="18"/>
          <w:lang w:val="de-DE"/>
        </w:rPr>
        <w:t>):</w:t>
      </w:r>
      <w:r w:rsidRPr="00334C48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50</w:t>
      </w:r>
      <w:r w:rsidRPr="00334C48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°C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334C48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max.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334C48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334C48">
        <w:rPr>
          <w:rFonts w:ascii="Arial" w:eastAsia="Arial" w:hAnsi="Arial" w:cs="Arial"/>
          <w:sz w:val="18"/>
          <w:szCs w:val="18"/>
          <w:lang w:val="de-DE"/>
        </w:rPr>
        <w:t>):</w:t>
      </w:r>
      <w:r w:rsidRPr="00334C48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120</w:t>
      </w:r>
      <w:r w:rsidRPr="00334C48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BC7627" w:rsidRPr="00334C48" w:rsidRDefault="00BC7627">
      <w:pPr>
        <w:spacing w:before="11" w:after="0" w:line="220" w:lineRule="exact"/>
        <w:rPr>
          <w:lang w:val="de-DE"/>
        </w:rPr>
      </w:pPr>
    </w:p>
    <w:p w:rsidR="00BC7627" w:rsidRPr="00334C48" w:rsidRDefault="00852DE6">
      <w:pPr>
        <w:tabs>
          <w:tab w:val="left" w:pos="4700"/>
        </w:tabs>
        <w:spacing w:after="0" w:line="268" w:lineRule="auto"/>
        <w:ind w:left="118" w:right="4437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334C48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334C4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334C48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334C48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334C48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334C48">
        <w:rPr>
          <w:rFonts w:ascii="Arial" w:eastAsia="Arial" w:hAnsi="Arial" w:cs="Arial"/>
          <w:sz w:val="18"/>
          <w:szCs w:val="18"/>
          <w:lang w:val="de-DE"/>
        </w:rPr>
        <w:t>):</w:t>
      </w:r>
      <w:r w:rsidRPr="00334C48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76</w:t>
      </w:r>
      <w:r w:rsidRPr="00334C48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dB(A)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334C48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334C48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334C48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334C48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334C48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334C48">
        <w:rPr>
          <w:rFonts w:ascii="Arial" w:eastAsia="Arial" w:hAnsi="Arial" w:cs="Arial"/>
          <w:sz w:val="18"/>
          <w:szCs w:val="18"/>
          <w:lang w:val="de-DE"/>
        </w:rPr>
        <w:t>):</w:t>
      </w:r>
      <w:r w:rsidRPr="00334C48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72</w:t>
      </w:r>
      <w:r w:rsidRPr="00334C48">
        <w:rPr>
          <w:rFonts w:ascii="Times New Roman" w:eastAsia="Times New Roman" w:hAnsi="Times New Roman" w:cs="Times New Roman"/>
          <w:spacing w:val="2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BC7627" w:rsidRPr="00334C48" w:rsidRDefault="00BC7627">
      <w:pPr>
        <w:spacing w:before="11" w:after="0" w:line="220" w:lineRule="exact"/>
        <w:rPr>
          <w:lang w:val="de-DE"/>
        </w:rPr>
      </w:pPr>
    </w:p>
    <w:p w:rsidR="00BC7627" w:rsidRPr="00334C48" w:rsidRDefault="00852DE6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334C48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(L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x</w:t>
      </w:r>
      <w:r w:rsidRPr="00334C48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B</w:t>
      </w:r>
      <w:r w:rsidRPr="00334C48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x</w:t>
      </w:r>
      <w:r w:rsidRPr="00334C48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H):</w:t>
      </w:r>
      <w:r w:rsidRPr="00334C48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804x804x604</w:t>
      </w:r>
      <w:r w:rsidRPr="00334C48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BC7627" w:rsidRPr="00334C48" w:rsidRDefault="00852DE6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334C48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62,8</w:t>
      </w:r>
      <w:r w:rsidRPr="00334C48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BC7627" w:rsidRPr="00334C48" w:rsidRDefault="00BC7627">
      <w:pPr>
        <w:spacing w:before="14" w:after="0" w:line="240" w:lineRule="exact"/>
        <w:rPr>
          <w:sz w:val="24"/>
          <w:szCs w:val="24"/>
          <w:lang w:val="de-DE"/>
        </w:rPr>
      </w:pPr>
    </w:p>
    <w:p w:rsidR="00BC7627" w:rsidRPr="00334C48" w:rsidRDefault="00852DE6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334C48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BC7627" w:rsidRPr="00334C48" w:rsidRDefault="00BC7627">
      <w:pPr>
        <w:spacing w:before="2" w:after="0" w:line="150" w:lineRule="exact"/>
        <w:rPr>
          <w:sz w:val="15"/>
          <w:szCs w:val="15"/>
          <w:lang w:val="de-DE"/>
        </w:rPr>
      </w:pPr>
    </w:p>
    <w:p w:rsidR="00BC7627" w:rsidRPr="00334C48" w:rsidRDefault="00BC7627">
      <w:pPr>
        <w:spacing w:after="0" w:line="200" w:lineRule="exact"/>
        <w:rPr>
          <w:sz w:val="20"/>
          <w:szCs w:val="20"/>
          <w:lang w:val="de-DE"/>
        </w:rPr>
      </w:pPr>
    </w:p>
    <w:p w:rsidR="00BC7627" w:rsidRPr="00334C48" w:rsidRDefault="00BC7627">
      <w:pPr>
        <w:spacing w:after="0" w:line="200" w:lineRule="exact"/>
        <w:rPr>
          <w:sz w:val="20"/>
          <w:szCs w:val="20"/>
          <w:lang w:val="de-DE"/>
        </w:rPr>
      </w:pPr>
    </w:p>
    <w:p w:rsidR="00BC7627" w:rsidRPr="00334C48" w:rsidRDefault="00BC7627">
      <w:pPr>
        <w:spacing w:after="0" w:line="200" w:lineRule="exact"/>
        <w:rPr>
          <w:sz w:val="20"/>
          <w:szCs w:val="20"/>
          <w:lang w:val="de-DE"/>
        </w:rPr>
      </w:pPr>
    </w:p>
    <w:p w:rsidR="00BC7627" w:rsidRPr="00334C48" w:rsidRDefault="00BC7627">
      <w:pPr>
        <w:spacing w:after="0" w:line="200" w:lineRule="exact"/>
        <w:rPr>
          <w:sz w:val="20"/>
          <w:szCs w:val="20"/>
          <w:lang w:val="de-DE"/>
        </w:rPr>
      </w:pPr>
    </w:p>
    <w:p w:rsidR="00BC7627" w:rsidRPr="00334C48" w:rsidRDefault="00852DE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BC7627" w:rsidRPr="00334C48" w:rsidRDefault="00852DE6">
      <w:pPr>
        <w:spacing w:before="16" w:after="0" w:line="267" w:lineRule="auto"/>
        <w:ind w:left="118" w:right="7851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sz w:val="18"/>
          <w:szCs w:val="18"/>
          <w:lang w:val="de-DE"/>
        </w:rPr>
        <w:t>ruck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334C48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GmbH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334C48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BC7627" w:rsidRPr="00334C48" w:rsidRDefault="00852DE6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sz w:val="18"/>
          <w:szCs w:val="18"/>
          <w:lang w:val="de-DE"/>
        </w:rPr>
        <w:t>97944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BC7627" w:rsidRPr="00334C48" w:rsidRDefault="00852DE6">
      <w:pPr>
        <w:spacing w:before="23" w:after="0" w:line="267" w:lineRule="auto"/>
        <w:ind w:left="118" w:right="8160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sz w:val="18"/>
          <w:szCs w:val="18"/>
          <w:lang w:val="de-DE"/>
        </w:rPr>
        <w:t>Tel.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731B0A">
        <w:fldChar w:fldCharType="begin"/>
      </w:r>
      <w:r w:rsidR="00731B0A" w:rsidRPr="00731B0A">
        <w:rPr>
          <w:lang w:val="de-DE"/>
        </w:rPr>
        <w:instrText xml:space="preserve"> HYPERLINK "http://www.ruck.eu/" \h </w:instrText>
      </w:r>
      <w:r w:rsidR="00731B0A">
        <w:fldChar w:fldCharType="separate"/>
      </w:r>
      <w:r w:rsidRPr="00334C48">
        <w:rPr>
          <w:rFonts w:ascii="Arial" w:eastAsia="Arial" w:hAnsi="Arial" w:cs="Arial"/>
          <w:sz w:val="18"/>
          <w:szCs w:val="18"/>
          <w:lang w:val="de-DE"/>
        </w:rPr>
        <w:t>www.ruck.eu</w:t>
      </w:r>
      <w:r w:rsidR="00731B0A">
        <w:rPr>
          <w:rFonts w:ascii="Arial" w:eastAsia="Arial" w:hAnsi="Arial" w:cs="Arial"/>
          <w:sz w:val="18"/>
          <w:szCs w:val="18"/>
          <w:lang w:val="de-DE"/>
        </w:rPr>
        <w:fldChar w:fldCharType="end"/>
      </w:r>
    </w:p>
    <w:p w:rsidR="00BC7627" w:rsidRPr="00334C48" w:rsidRDefault="00BC7627">
      <w:pPr>
        <w:spacing w:after="0"/>
        <w:rPr>
          <w:lang w:val="de-DE"/>
        </w:rPr>
        <w:sectPr w:rsidR="00BC7627" w:rsidRPr="00334C48">
          <w:headerReference w:type="default" r:id="rId6"/>
          <w:type w:val="continuous"/>
          <w:pgSz w:w="11900" w:h="16840"/>
          <w:pgMar w:top="1020" w:right="900" w:bottom="280" w:left="1060" w:header="830" w:footer="720" w:gutter="0"/>
          <w:cols w:space="720"/>
        </w:sectPr>
      </w:pPr>
    </w:p>
    <w:p w:rsidR="00BC7627" w:rsidRPr="00334C48" w:rsidRDefault="00BC7627">
      <w:pPr>
        <w:spacing w:after="0" w:line="200" w:lineRule="exact"/>
        <w:rPr>
          <w:sz w:val="20"/>
          <w:szCs w:val="20"/>
          <w:lang w:val="de-DE"/>
        </w:rPr>
      </w:pPr>
    </w:p>
    <w:p w:rsidR="00BC7627" w:rsidRPr="00334C48" w:rsidRDefault="00BC7627">
      <w:pPr>
        <w:spacing w:before="11" w:after="0" w:line="240" w:lineRule="exact"/>
        <w:rPr>
          <w:sz w:val="24"/>
          <w:szCs w:val="24"/>
          <w:lang w:val="de-DE"/>
        </w:rPr>
      </w:pPr>
    </w:p>
    <w:p w:rsidR="00BC7627" w:rsidRPr="00334C48" w:rsidRDefault="00852DE6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sz w:val="18"/>
          <w:szCs w:val="18"/>
          <w:lang w:val="de-DE"/>
        </w:rPr>
        <w:t>Typ:</w:t>
      </w:r>
      <w:r w:rsidRPr="00334C48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DVNI</w:t>
      </w:r>
      <w:r w:rsidRPr="00334C48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400</w:t>
      </w:r>
      <w:r w:rsidRPr="00334C48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D4</w:t>
      </w:r>
      <w:r w:rsidRPr="00334C48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334C48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BC7627" w:rsidRPr="00334C48" w:rsidRDefault="00852DE6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334C48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334C48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334C48">
        <w:rPr>
          <w:rFonts w:ascii="Arial" w:eastAsia="Arial" w:hAnsi="Arial" w:cs="Arial"/>
          <w:sz w:val="18"/>
          <w:szCs w:val="18"/>
          <w:lang w:val="de-DE"/>
        </w:rPr>
        <w:t>145040</w:t>
      </w:r>
    </w:p>
    <w:p w:rsidR="00BC7627" w:rsidRPr="00334C48" w:rsidRDefault="00BC7627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BC7627" w:rsidRPr="00334C48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334C48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BC7627" w:rsidRPr="00334C48" w:rsidRDefault="00BC7627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BC7627" w:rsidRPr="00334C48" w:rsidRDefault="00852DE6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334C4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355-10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BC7627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BC7627" w:rsidRPr="00334C48" w:rsidRDefault="00BC7627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BC7627" w:rsidRPr="00334C48" w:rsidRDefault="00BC7627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BC7627" w:rsidRPr="00334C48" w:rsidRDefault="00852DE6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126160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BC7627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BC7627" w:rsidRPr="00334C48" w:rsidRDefault="00BC7627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BC7627" w:rsidRPr="00334C48" w:rsidRDefault="00BC7627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BC7627" w:rsidRPr="00334C48" w:rsidRDefault="00852DE6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334C4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334C4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BC7627" w:rsidRPr="00731B0A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334C4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355-12</w:t>
            </w:r>
            <w:r w:rsidRPr="00334C4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334C4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BC7627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334C4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355,</w:t>
            </w:r>
            <w:r w:rsidRPr="00334C4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334C4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334C4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334C48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334C4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334C4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BC7627" w:rsidRPr="00334C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334C4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355-10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126403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334C4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334C4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334C4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BC7627" w:rsidRPr="00334C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334C4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355-12</w:t>
            </w:r>
            <w:r w:rsidRPr="00334C4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334C4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BC7627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334C48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355,</w:t>
            </w:r>
          </w:p>
        </w:tc>
      </w:tr>
      <w:tr w:rsidR="00BC7627" w:rsidRPr="00334C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BC7627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BC7627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334C4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334C4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334C48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334C4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334C48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BC7627" w:rsidRPr="00334C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334C4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133963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334C48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355</w:t>
            </w:r>
          </w:p>
        </w:tc>
      </w:tr>
      <w:tr w:rsidR="00731B0A" w:rsidRPr="00334C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731B0A" w:rsidRDefault="00731B0A" w:rsidP="00731B0A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400 10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731B0A" w:rsidRDefault="00731B0A" w:rsidP="00731B0A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152897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731B0A" w:rsidRPr="00334C48" w:rsidRDefault="00731B0A" w:rsidP="00731B0A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334C48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bookmarkEnd w:id="0"/>
      <w:tr w:rsidR="00BC7627" w:rsidRPr="00334C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334C4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  <w:r w:rsidR="007C6FEF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7C6FEF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150093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334C48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BC7627" w:rsidRPr="00334C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334C4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109826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334C48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400</w:t>
            </w:r>
          </w:p>
        </w:tc>
      </w:tr>
      <w:tr w:rsidR="00BC7627" w:rsidRPr="00334C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140407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334C48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334C4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BC7627" w:rsidRPr="007C6FE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334C4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141842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334C48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334C4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334C4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334C4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BC7627" w:rsidRPr="007C6FE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334C4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141853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334C48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334C4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334C4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334C4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BC7627" w:rsidRPr="007C6FE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334C4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25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141864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334C48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334C4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334C4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334C4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BC7627" w:rsidRPr="007C6FE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334C4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141875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334C48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334C4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334C4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334C4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BC7627" w:rsidRPr="00334C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334C4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334C4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334C4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BC7627" w:rsidRPr="007C6FE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334C4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334C4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334C4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334C4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334C4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334C48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334C4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334C4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334C48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334C48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BC7627" w:rsidRPr="007C6FEF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334C4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334C4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334C4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334C48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334C4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334C48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334C4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334C4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BC7627" w:rsidRPr="00334C48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334C4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BC7627" w:rsidRPr="00334C48" w:rsidRDefault="00852DE6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334C48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334C48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334C4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334C48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334C48" w:rsidRPr="007C6FEF" w:rsidTr="00334C48">
        <w:trPr>
          <w:trHeight w:hRule="exact" w:val="230"/>
        </w:trPr>
        <w:tc>
          <w:tcPr>
            <w:tcW w:w="2108" w:type="dxa"/>
            <w:hideMark/>
          </w:tcPr>
          <w:p w:rsidR="00334C48" w:rsidRDefault="00334C4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334C48" w:rsidRDefault="00334C4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334C48" w:rsidRDefault="00334C4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334C48" w:rsidTr="00334C48">
        <w:trPr>
          <w:trHeight w:hRule="exact" w:val="230"/>
        </w:trPr>
        <w:tc>
          <w:tcPr>
            <w:tcW w:w="2108" w:type="dxa"/>
            <w:hideMark/>
          </w:tcPr>
          <w:p w:rsidR="00334C48" w:rsidRDefault="00334C4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334C48" w:rsidRDefault="00334C4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334C48" w:rsidRDefault="00334C4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677501" w:rsidRPr="00334C48" w:rsidRDefault="00677501">
      <w:pPr>
        <w:rPr>
          <w:lang w:val="de-DE"/>
        </w:rPr>
      </w:pPr>
    </w:p>
    <w:sectPr w:rsidR="00677501" w:rsidRPr="00334C48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01" w:rsidRDefault="00852DE6">
      <w:pPr>
        <w:spacing w:after="0" w:line="240" w:lineRule="auto"/>
      </w:pPr>
      <w:r>
        <w:separator/>
      </w:r>
    </w:p>
  </w:endnote>
  <w:endnote w:type="continuationSeparator" w:id="0">
    <w:p w:rsidR="00677501" w:rsidRDefault="0085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01" w:rsidRDefault="00852DE6">
      <w:pPr>
        <w:spacing w:after="0" w:line="240" w:lineRule="auto"/>
      </w:pPr>
      <w:r>
        <w:separator/>
      </w:r>
    </w:p>
  </w:footnote>
  <w:footnote w:type="continuationSeparator" w:id="0">
    <w:p w:rsidR="00677501" w:rsidRDefault="00852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27" w:rsidRDefault="00731B0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80.5pt;height:11pt;z-index:-251658752;mso-position-horizontal-relative:page;mso-position-vertical-relative:page" filled="f" stroked="f">
          <v:textbox inset="0,0,0,0">
            <w:txbxContent>
              <w:p w:rsidR="00BC7627" w:rsidRPr="00334C48" w:rsidRDefault="00852DE6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334C48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</w:t>
                </w:r>
                <w:r w:rsidRPr="00334C48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334C48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334C48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334C48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</w:t>
                </w:r>
                <w:r w:rsidRPr="00334C48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334C48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334C48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334C48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334C48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334C48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334C48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334C48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120°C,</w:t>
                </w:r>
                <w:r w:rsidRPr="00334C48"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  <w:lang w:val="de-DE"/>
                  </w:rPr>
                  <w:t xml:space="preserve"> </w:t>
                </w:r>
                <w:r w:rsidRPr="00334C48">
                  <w:rPr>
                    <w:rFonts w:ascii="Arial" w:eastAsia="Arial" w:hAnsi="Arial" w:cs="Arial"/>
                    <w:w w:val="112"/>
                    <w:sz w:val="18"/>
                    <w:szCs w:val="18"/>
                    <w:lang w:val="de-DE"/>
                  </w:rPr>
                  <w:t>schallisoliert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7627"/>
    <w:rsid w:val="00334C48"/>
    <w:rsid w:val="00677501"/>
    <w:rsid w:val="00731B0A"/>
    <w:rsid w:val="007C6FEF"/>
    <w:rsid w:val="00852DE6"/>
    <w:rsid w:val="008B4650"/>
    <w:rsid w:val="0091453E"/>
    <w:rsid w:val="00B2177D"/>
    <w:rsid w:val="00B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B07AD8B-53DC-45AF-B23B-077A7A47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D817AFA9.dotm</Template>
  <TotalTime>0</TotalTime>
  <Pages>2</Pages>
  <Words>580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DVNI 30 LV Texte DE.xlsx</dc:title>
  <dc:creator>i.isaila</dc:creator>
  <cp:lastModifiedBy>Ioan Isaila</cp:lastModifiedBy>
  <cp:revision>8</cp:revision>
  <dcterms:created xsi:type="dcterms:W3CDTF">2019-05-22T15:42:00Z</dcterms:created>
  <dcterms:modified xsi:type="dcterms:W3CDTF">2020-02-20T06:08:00Z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