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before="11" w:after="0" w:line="240" w:lineRule="exact"/>
        <w:rPr>
          <w:sz w:val="24"/>
          <w:szCs w:val="24"/>
          <w:lang w:val="de-DE"/>
        </w:rPr>
      </w:pPr>
    </w:p>
    <w:p w:rsidR="00FB5087" w:rsidRPr="006B00B6" w:rsidRDefault="00E075C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Typ:</w:t>
      </w:r>
      <w:r w:rsidRPr="006B00B6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DVNI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315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D4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B5087" w:rsidRPr="006B00B6" w:rsidRDefault="00E075C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145038</w:t>
      </w:r>
    </w:p>
    <w:p w:rsidR="00FB5087" w:rsidRPr="006B00B6" w:rsidRDefault="00FB5087">
      <w:pPr>
        <w:spacing w:before="14" w:after="0" w:line="240" w:lineRule="exact"/>
        <w:rPr>
          <w:sz w:val="24"/>
          <w:szCs w:val="24"/>
          <w:lang w:val="de-DE"/>
        </w:rPr>
      </w:pPr>
    </w:p>
    <w:p w:rsidR="00FB5087" w:rsidRPr="006B00B6" w:rsidRDefault="00E075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FB5087" w:rsidRPr="006B00B6" w:rsidRDefault="00E075C5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6B00B6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6B00B6">
        <w:rPr>
          <w:rFonts w:ascii="Arial" w:eastAsia="Arial" w:hAnsi="Arial" w:cs="Arial"/>
          <w:sz w:val="18"/>
          <w:szCs w:val="18"/>
          <w:lang w:val="de-DE"/>
        </w:rPr>
        <w:t>.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AlMg3,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40mm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6B00B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Die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durch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386DF6" w:rsidRPr="006B00B6">
        <w:rPr>
          <w:rFonts w:ascii="Arial" w:eastAsia="Arial" w:hAnsi="Arial" w:cs="Arial"/>
          <w:sz w:val="18"/>
          <w:szCs w:val="18"/>
          <w:lang w:val="de-DE"/>
        </w:rPr>
        <w:t>einen</w:t>
      </w:r>
      <w:r w:rsidR="00386DF6"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Vogel-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6B00B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6B00B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aus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sowie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die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nach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24154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/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12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220.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am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im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ohne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zu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6B00B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FB5087" w:rsidRPr="006B00B6" w:rsidRDefault="00E075C5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6B00B6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gem.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VDI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2052.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Die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die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6B00B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sorgt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einen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Ablauf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6B00B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in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einen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FB5087" w:rsidRPr="006B00B6" w:rsidRDefault="00FB5087">
      <w:pPr>
        <w:spacing w:before="7" w:after="0" w:line="190" w:lineRule="exact"/>
        <w:rPr>
          <w:sz w:val="19"/>
          <w:szCs w:val="19"/>
          <w:lang w:val="de-DE"/>
        </w:rPr>
      </w:pPr>
    </w:p>
    <w:p w:rsidR="00FB5087" w:rsidRPr="006B00B6" w:rsidRDefault="00E075C5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Das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6B00B6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auf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die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Welle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eines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IEC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6B00B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einen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hat,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Öl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6B00B6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6B00B6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einer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und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6B00B6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Das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dem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Motor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6.3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nach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1940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auf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2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Ebenen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6B00B6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nur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über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6B00B6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6B00B6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ist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Zum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kommen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mit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6B00B6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muss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6B00B6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1E10C6" w:rsidRPr="006B00B6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des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über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einen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FU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oder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6B00B6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Der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6B00B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über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den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FB5087" w:rsidRPr="006B00B6" w:rsidRDefault="00FB5087">
      <w:pPr>
        <w:spacing w:before="9" w:after="0" w:line="160" w:lineRule="exact"/>
        <w:rPr>
          <w:sz w:val="16"/>
          <w:szCs w:val="16"/>
          <w:lang w:val="de-DE"/>
        </w:rPr>
      </w:pPr>
    </w:p>
    <w:p w:rsidR="00FB5087" w:rsidRPr="006B00B6" w:rsidRDefault="00E075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CE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EG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6B00B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für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6B00B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EMV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–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FB5087" w:rsidRPr="006B00B6" w:rsidRDefault="00E075C5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6B00B6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6B00B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6B00B6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6B00B6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6B00B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6B00B6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6B00B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6B00B6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6B00B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6B00B6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6B00B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FB5087" w:rsidRPr="006B00B6" w:rsidRDefault="00FB5087">
      <w:pPr>
        <w:spacing w:before="7" w:after="0" w:line="150" w:lineRule="exact"/>
        <w:rPr>
          <w:sz w:val="15"/>
          <w:szCs w:val="15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E075C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6B00B6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FB5087" w:rsidRPr="006B00B6" w:rsidRDefault="00FB5087">
      <w:pPr>
        <w:spacing w:before="7" w:after="0" w:line="240" w:lineRule="exact"/>
        <w:rPr>
          <w:sz w:val="24"/>
          <w:szCs w:val="24"/>
          <w:lang w:val="de-DE"/>
        </w:rPr>
      </w:pPr>
    </w:p>
    <w:p w:rsidR="00FB5087" w:rsidRPr="006B00B6" w:rsidRDefault="00E075C5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(V):</w:t>
      </w:r>
      <w:r w:rsidRPr="006B00B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m³/h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Δ</w:t>
      </w:r>
      <w:r w:rsidRPr="006B00B6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6B00B6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6B00B6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6B00B6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35,5</w:t>
      </w:r>
      <w:r w:rsidRPr="006B00B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%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total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6B00B6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36,6</w:t>
      </w:r>
      <w:r w:rsidRPr="006B00B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FB5087" w:rsidRPr="006B00B6" w:rsidRDefault="00FB5087">
      <w:pPr>
        <w:spacing w:before="11" w:after="0" w:line="220" w:lineRule="exact"/>
        <w:rPr>
          <w:lang w:val="de-DE"/>
        </w:rPr>
      </w:pPr>
    </w:p>
    <w:p w:rsidR="00FB5087" w:rsidRPr="006B00B6" w:rsidRDefault="00E075C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(U):</w:t>
      </w:r>
      <w:r w:rsidRPr="006B00B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400,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3~</w:t>
      </w:r>
      <w:r w:rsidRPr="006B00B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(f):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50</w:t>
      </w:r>
      <w:r w:rsidRPr="006B00B6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Hz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6B00B6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6B00B6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202</w:t>
      </w:r>
      <w:r w:rsidRPr="006B00B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W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6B00B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</w:t>
      </w:r>
      <w:r w:rsidRPr="006B00B6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6B00B6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1,0</w:t>
      </w:r>
      <w:r w:rsidRPr="006B00B6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A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6B00B6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(n):</w:t>
      </w:r>
      <w:r w:rsidRPr="006B00B6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1480</w:t>
      </w:r>
      <w:r w:rsidRPr="006B00B6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6B00B6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6B00B6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FB5087" w:rsidRPr="006B00B6" w:rsidRDefault="00E075C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Motor:</w:t>
      </w:r>
      <w:r w:rsidRPr="006B00B6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IP</w:t>
      </w:r>
      <w:r w:rsidRPr="006B00B6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FB5087" w:rsidRPr="006B00B6" w:rsidRDefault="00E075C5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6B00B6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6B00B6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IP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-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6B00B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6B00B6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50</w:t>
      </w:r>
      <w:r w:rsidRPr="006B00B6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°C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6B00B6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max.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6B00B6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120</w:t>
      </w:r>
      <w:r w:rsidRPr="006B00B6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FB5087" w:rsidRPr="006B00B6" w:rsidRDefault="00FB5087">
      <w:pPr>
        <w:spacing w:before="11" w:after="0" w:line="220" w:lineRule="exact"/>
        <w:rPr>
          <w:lang w:val="de-DE"/>
        </w:rPr>
      </w:pPr>
    </w:p>
    <w:p w:rsidR="00FB5087" w:rsidRPr="006B00B6" w:rsidRDefault="00E075C5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6B00B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6B00B6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6B00B6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75</w:t>
      </w:r>
      <w:r w:rsidRPr="006B00B6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dB(A)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6B00B6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6B00B6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6B00B6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6B00B6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6B00B6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6B00B6">
        <w:rPr>
          <w:rFonts w:ascii="Arial" w:eastAsia="Arial" w:hAnsi="Arial" w:cs="Arial"/>
          <w:sz w:val="18"/>
          <w:szCs w:val="18"/>
          <w:lang w:val="de-DE"/>
        </w:rPr>
        <w:t>):</w:t>
      </w:r>
      <w:r w:rsidRPr="006B00B6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76</w:t>
      </w:r>
      <w:r w:rsidRPr="006B00B6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FB5087" w:rsidRPr="006B00B6" w:rsidRDefault="00FB5087">
      <w:pPr>
        <w:spacing w:before="11" w:after="0" w:line="220" w:lineRule="exact"/>
        <w:rPr>
          <w:lang w:val="de-DE"/>
        </w:rPr>
      </w:pPr>
    </w:p>
    <w:p w:rsidR="00FB5087" w:rsidRPr="006B00B6" w:rsidRDefault="00E075C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6B00B6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(L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x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x</w:t>
      </w:r>
      <w:r w:rsidRPr="006B00B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H):</w:t>
      </w:r>
      <w:r w:rsidRPr="006B00B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655x655x551</w:t>
      </w:r>
      <w:r w:rsidRPr="006B00B6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FB5087" w:rsidRPr="006B00B6" w:rsidRDefault="00E075C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6B00B6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48,6</w:t>
      </w:r>
      <w:r w:rsidRPr="006B00B6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FB5087" w:rsidRPr="006B00B6" w:rsidRDefault="00FB5087">
      <w:pPr>
        <w:spacing w:before="14" w:after="0" w:line="240" w:lineRule="exact"/>
        <w:rPr>
          <w:sz w:val="24"/>
          <w:szCs w:val="24"/>
          <w:lang w:val="de-DE"/>
        </w:rPr>
      </w:pPr>
    </w:p>
    <w:p w:rsidR="00FB5087" w:rsidRPr="006B00B6" w:rsidRDefault="00E075C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6B00B6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FB5087" w:rsidRPr="006B00B6" w:rsidRDefault="00FB5087">
      <w:pPr>
        <w:spacing w:before="2" w:after="0" w:line="150" w:lineRule="exact"/>
        <w:rPr>
          <w:sz w:val="15"/>
          <w:szCs w:val="15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E075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FB5087" w:rsidRPr="006B00B6" w:rsidRDefault="00E075C5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ruck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6B00B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GmbH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6B00B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B5087" w:rsidRPr="006B00B6" w:rsidRDefault="00E075C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97944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B5087" w:rsidRPr="006B00B6" w:rsidRDefault="00E075C5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Tel.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8515D7">
        <w:fldChar w:fldCharType="begin"/>
      </w:r>
      <w:r w:rsidR="008515D7" w:rsidRPr="008515D7">
        <w:rPr>
          <w:lang w:val="de-DE"/>
        </w:rPr>
        <w:instrText xml:space="preserve"> HYPERLINK "http://www.ruck.eu/" \h </w:instrText>
      </w:r>
      <w:r w:rsidR="008515D7">
        <w:fldChar w:fldCharType="separate"/>
      </w:r>
      <w:r w:rsidRPr="006B00B6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8515D7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FB5087" w:rsidRPr="006B00B6" w:rsidRDefault="00FB5087">
      <w:pPr>
        <w:spacing w:after="0"/>
        <w:rPr>
          <w:lang w:val="de-DE"/>
        </w:rPr>
        <w:sectPr w:rsidR="00FB5087" w:rsidRPr="006B00B6">
          <w:headerReference w:type="default" r:id="rId6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FB5087" w:rsidRPr="006B00B6" w:rsidRDefault="00FB5087">
      <w:pPr>
        <w:spacing w:after="0" w:line="200" w:lineRule="exact"/>
        <w:rPr>
          <w:sz w:val="20"/>
          <w:szCs w:val="20"/>
          <w:lang w:val="de-DE"/>
        </w:rPr>
      </w:pPr>
    </w:p>
    <w:p w:rsidR="00FB5087" w:rsidRPr="006B00B6" w:rsidRDefault="00FB5087">
      <w:pPr>
        <w:spacing w:before="11" w:after="0" w:line="240" w:lineRule="exact"/>
        <w:rPr>
          <w:sz w:val="24"/>
          <w:szCs w:val="24"/>
          <w:lang w:val="de-DE"/>
        </w:rPr>
      </w:pPr>
    </w:p>
    <w:p w:rsidR="00FB5087" w:rsidRPr="006B00B6" w:rsidRDefault="00E075C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sz w:val="18"/>
          <w:szCs w:val="18"/>
          <w:lang w:val="de-DE"/>
        </w:rPr>
        <w:t>Typ:</w:t>
      </w:r>
      <w:r w:rsidRPr="006B00B6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DVNI</w:t>
      </w:r>
      <w:r w:rsidRPr="006B00B6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315</w:t>
      </w:r>
      <w:r w:rsidRPr="006B00B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D4</w:t>
      </w:r>
      <w:r w:rsidRPr="006B00B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B00B6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B5087" w:rsidRPr="006B00B6" w:rsidRDefault="00E075C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B00B6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6B00B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B00B6">
        <w:rPr>
          <w:rFonts w:ascii="Arial" w:eastAsia="Arial" w:hAnsi="Arial" w:cs="Arial"/>
          <w:sz w:val="18"/>
          <w:szCs w:val="18"/>
          <w:lang w:val="de-DE"/>
        </w:rPr>
        <w:t>145038</w:t>
      </w:r>
    </w:p>
    <w:p w:rsidR="00FB5087" w:rsidRPr="006B00B6" w:rsidRDefault="00FB5087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FB5087" w:rsidRPr="006B00B6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6B00B6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FB5087" w:rsidRPr="006B00B6" w:rsidRDefault="00FB5087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FB5087" w:rsidRPr="006B00B6" w:rsidRDefault="00E075C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FB5087" w:rsidRPr="006B00B6" w:rsidRDefault="00FB508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B5087" w:rsidRPr="006B00B6" w:rsidRDefault="00FB508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B5087" w:rsidRPr="006B00B6" w:rsidRDefault="00E075C5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FB5087" w:rsidRPr="006B00B6" w:rsidRDefault="00FB508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B5087" w:rsidRPr="006B00B6" w:rsidRDefault="00FB508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FB5087" w:rsidRPr="006B00B6" w:rsidRDefault="00E075C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6B00B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6B00B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FB5087" w:rsidRPr="008515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6B00B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6B00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6B00B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6B00B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6B00B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6B00B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6B00B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6B00B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6B00B6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FB508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6B00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6B00B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6B00B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6B00B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6B00B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8515D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515D7" w:rsidRDefault="008515D7" w:rsidP="008515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515D7" w:rsidRDefault="008515D7" w:rsidP="008515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8515D7" w:rsidRPr="006B00B6" w:rsidRDefault="008515D7" w:rsidP="008515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6B00B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9D60B5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9D60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6B00B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6B00B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6B00B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6B00B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141840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6B00B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141851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6B00B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141862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6B00B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141873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6B00B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6B00B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6B00B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6B00B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6B00B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6B00B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6B00B6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FB5087" w:rsidRPr="009D60B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6B00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6B00B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6B00B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6B00B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FB5087" w:rsidRPr="006B00B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FB5087" w:rsidRPr="006B00B6" w:rsidRDefault="00E075C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6B00B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6B00B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6B00B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6B00B6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6B00B6" w:rsidRPr="009D60B5" w:rsidTr="006B00B6">
        <w:trPr>
          <w:trHeight w:hRule="exact" w:val="230"/>
        </w:trPr>
        <w:tc>
          <w:tcPr>
            <w:tcW w:w="2108" w:type="dxa"/>
            <w:hideMark/>
          </w:tcPr>
          <w:p w:rsidR="006B00B6" w:rsidRDefault="006B00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6B00B6" w:rsidRDefault="006B00B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6B00B6" w:rsidRDefault="006B00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6B00B6" w:rsidTr="006B00B6">
        <w:trPr>
          <w:trHeight w:hRule="exact" w:val="230"/>
        </w:trPr>
        <w:tc>
          <w:tcPr>
            <w:tcW w:w="2108" w:type="dxa"/>
            <w:hideMark/>
          </w:tcPr>
          <w:p w:rsidR="006B00B6" w:rsidRDefault="006B00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6B00B6" w:rsidRDefault="006B00B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6B00B6" w:rsidRDefault="006B00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DE03F0" w:rsidRPr="006B00B6" w:rsidRDefault="00DE03F0">
      <w:pPr>
        <w:rPr>
          <w:lang w:val="de-DE"/>
        </w:rPr>
      </w:pPr>
    </w:p>
    <w:sectPr w:rsidR="00DE03F0" w:rsidRPr="006B00B6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F0" w:rsidRDefault="00E075C5">
      <w:pPr>
        <w:spacing w:after="0" w:line="240" w:lineRule="auto"/>
      </w:pPr>
      <w:r>
        <w:separator/>
      </w:r>
    </w:p>
  </w:endnote>
  <w:endnote w:type="continuationSeparator" w:id="0">
    <w:p w:rsidR="00DE03F0" w:rsidRDefault="00E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F0" w:rsidRDefault="00E075C5">
      <w:pPr>
        <w:spacing w:after="0" w:line="240" w:lineRule="auto"/>
      </w:pPr>
      <w:r>
        <w:separator/>
      </w:r>
    </w:p>
  </w:footnote>
  <w:footnote w:type="continuationSeparator" w:id="0">
    <w:p w:rsidR="00DE03F0" w:rsidRDefault="00E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7" w:rsidRDefault="008515D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FB5087" w:rsidRPr="006B00B6" w:rsidRDefault="00E075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6B00B6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6B00B6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6B00B6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6B00B6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6B00B6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6B00B6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6B00B6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6B00B6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6B00B6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087"/>
    <w:rsid w:val="001E10C6"/>
    <w:rsid w:val="00386DF6"/>
    <w:rsid w:val="004856B3"/>
    <w:rsid w:val="006B00B6"/>
    <w:rsid w:val="008515D7"/>
    <w:rsid w:val="009D60B5"/>
    <w:rsid w:val="00DE03F0"/>
    <w:rsid w:val="00E075C5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9A85E5-23F3-46B1-B9EF-285709C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CA12BF48.dotm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2019-05-22T15:39:00Z</dcterms:created>
  <dcterms:modified xsi:type="dcterms:W3CDTF">2020-02-20T06:07:00Z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