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F35ECB">
      <w:pPr>
        <w:spacing w:before="11" w:after="0" w:line="240" w:lineRule="exact"/>
        <w:rPr>
          <w:sz w:val="24"/>
          <w:szCs w:val="24"/>
          <w:lang w:val="de-DE"/>
        </w:rPr>
      </w:pPr>
    </w:p>
    <w:p w:rsidR="00F35ECB" w:rsidRPr="003951A7" w:rsidRDefault="00B6639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Typ:</w:t>
      </w:r>
      <w:r w:rsidRPr="003951A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DVNI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280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D2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35ECB" w:rsidRPr="003951A7" w:rsidRDefault="00B6639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145036</w:t>
      </w:r>
    </w:p>
    <w:p w:rsidR="00F35ECB" w:rsidRPr="003951A7" w:rsidRDefault="00F35ECB">
      <w:pPr>
        <w:spacing w:before="14" w:after="0" w:line="240" w:lineRule="exact"/>
        <w:rPr>
          <w:sz w:val="24"/>
          <w:szCs w:val="24"/>
          <w:lang w:val="de-DE"/>
        </w:rPr>
      </w:pPr>
    </w:p>
    <w:p w:rsidR="00F35ECB" w:rsidRPr="003951A7" w:rsidRDefault="00B6639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F35ECB" w:rsidRPr="003951A7" w:rsidRDefault="00B66397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3951A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3951A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3951A7">
        <w:rPr>
          <w:rFonts w:ascii="Arial" w:eastAsia="Arial" w:hAnsi="Arial" w:cs="Arial"/>
          <w:sz w:val="18"/>
          <w:szCs w:val="18"/>
          <w:lang w:val="de-DE"/>
        </w:rPr>
        <w:t>.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AlMg3,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40mm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3951A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Die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ist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durch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4F389F" w:rsidRPr="003951A7">
        <w:rPr>
          <w:rFonts w:ascii="Arial" w:eastAsia="Arial" w:hAnsi="Arial" w:cs="Arial"/>
          <w:sz w:val="18"/>
          <w:szCs w:val="18"/>
          <w:lang w:val="de-DE"/>
        </w:rPr>
        <w:t>einen</w:t>
      </w:r>
      <w:r w:rsidR="004F389F"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Vogel-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3951A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vor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3951A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aus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sowie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für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die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von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nach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DIN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24154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/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EN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12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220.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ist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für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am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im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ohne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das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zu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3951A7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3951A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F35ECB" w:rsidRPr="003951A7" w:rsidRDefault="00B66397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3951A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für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den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gem.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VDI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2052.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Die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die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3951A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sorgt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für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einen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Ablauf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3951A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in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einen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F35ECB" w:rsidRPr="003951A7" w:rsidRDefault="00F35ECB">
      <w:pPr>
        <w:spacing w:before="7" w:after="0" w:line="190" w:lineRule="exact"/>
        <w:rPr>
          <w:sz w:val="19"/>
          <w:szCs w:val="19"/>
          <w:lang w:val="de-DE"/>
        </w:rPr>
      </w:pPr>
    </w:p>
    <w:p w:rsidR="00F35ECB" w:rsidRPr="003951A7" w:rsidRDefault="00B66397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Das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3951A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ist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auf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die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Welle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eines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IEC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3951A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einen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hat,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das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von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Öl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3951A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3951A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Das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ist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einer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und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3951A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Das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ist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dem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Motor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der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6.3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nach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1940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auf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2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Ebenen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3951A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nur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über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3951A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3951A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ist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Zum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kommen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mit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3951A7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muss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3951A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8F0A38" w:rsidRPr="003951A7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des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über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einen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FU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oder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3951A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Der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3951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über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den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F35ECB" w:rsidRPr="003951A7" w:rsidRDefault="00F35ECB">
      <w:pPr>
        <w:spacing w:before="9" w:after="0" w:line="160" w:lineRule="exact"/>
        <w:rPr>
          <w:sz w:val="16"/>
          <w:szCs w:val="16"/>
          <w:lang w:val="de-DE"/>
        </w:rPr>
      </w:pPr>
    </w:p>
    <w:p w:rsidR="00F35ECB" w:rsidRPr="003951A7" w:rsidRDefault="00B6639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CE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EG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3951A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für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3951A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EMV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–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F35ECB" w:rsidRPr="003951A7" w:rsidRDefault="00B66397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3951A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3951A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3951A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3951A7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3951A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3951A7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3951A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3951A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3951A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3951A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3951A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F35ECB" w:rsidRPr="003951A7" w:rsidRDefault="00F35ECB">
      <w:pPr>
        <w:spacing w:before="7" w:after="0" w:line="150" w:lineRule="exact"/>
        <w:rPr>
          <w:sz w:val="15"/>
          <w:szCs w:val="15"/>
          <w:lang w:val="de-DE"/>
        </w:rPr>
      </w:pPr>
    </w:p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B6639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3951A7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F35ECB" w:rsidRPr="003951A7" w:rsidRDefault="00F35ECB">
      <w:pPr>
        <w:spacing w:before="7" w:after="0" w:line="240" w:lineRule="exact"/>
        <w:rPr>
          <w:sz w:val="24"/>
          <w:szCs w:val="24"/>
          <w:lang w:val="de-DE"/>
        </w:rPr>
      </w:pPr>
    </w:p>
    <w:p w:rsidR="00F35ECB" w:rsidRPr="003951A7" w:rsidRDefault="00B66397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(V):</w:t>
      </w:r>
      <w:r w:rsidRPr="003951A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m³/h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3951A7">
        <w:rPr>
          <w:rFonts w:ascii="Arial" w:eastAsia="Arial" w:hAnsi="Arial" w:cs="Arial"/>
          <w:sz w:val="18"/>
          <w:szCs w:val="18"/>
          <w:lang w:val="de-DE"/>
        </w:rPr>
        <w:t>Δ</w:t>
      </w:r>
      <w:r w:rsidRPr="003951A7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3951A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3951A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3951A7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max.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3951A7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3951A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3951A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45,4</w:t>
      </w:r>
      <w:r w:rsidRPr="003951A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%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total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max.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3951A7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46,2</w:t>
      </w:r>
      <w:r w:rsidRPr="003951A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F35ECB" w:rsidRPr="003951A7" w:rsidRDefault="00F35ECB">
      <w:pPr>
        <w:spacing w:before="11" w:after="0" w:line="220" w:lineRule="exact"/>
        <w:rPr>
          <w:lang w:val="de-DE"/>
        </w:rPr>
      </w:pPr>
    </w:p>
    <w:p w:rsidR="00F35ECB" w:rsidRPr="003951A7" w:rsidRDefault="00B6639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(U):</w:t>
      </w:r>
      <w:r w:rsidRPr="003951A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400,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3~</w:t>
      </w:r>
      <w:r w:rsidRPr="003951A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(f):</w:t>
      </w:r>
      <w:r w:rsidRPr="003951A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50</w:t>
      </w:r>
      <w:r w:rsidRPr="003951A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Hz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3951A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3951A7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627</w:t>
      </w:r>
      <w:r w:rsidRPr="003951A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W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3951A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max.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</w:t>
      </w:r>
      <w:r w:rsidRPr="003951A7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3951A7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3951A7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1,1</w:t>
      </w:r>
      <w:r w:rsidRPr="003951A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A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3951A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(n):</w:t>
      </w:r>
      <w:r w:rsidRPr="003951A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2810</w:t>
      </w:r>
      <w:r w:rsidRPr="003951A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3951A7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3951A7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F35ECB" w:rsidRPr="003951A7" w:rsidRDefault="00B6639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Motor:</w:t>
      </w:r>
      <w:r w:rsidRPr="003951A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IP</w:t>
      </w:r>
      <w:r w:rsidRPr="003951A7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F35ECB" w:rsidRPr="003951A7" w:rsidRDefault="00B66397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3951A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3951A7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IP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-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3951A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max.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3951A7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50</w:t>
      </w:r>
      <w:r w:rsidRPr="003951A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°C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3951A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max.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3951A7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120</w:t>
      </w:r>
      <w:r w:rsidRPr="003951A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F35ECB" w:rsidRPr="003951A7" w:rsidRDefault="00F35ECB">
      <w:pPr>
        <w:spacing w:before="11" w:after="0" w:line="220" w:lineRule="exact"/>
        <w:rPr>
          <w:lang w:val="de-DE"/>
        </w:rPr>
      </w:pPr>
    </w:p>
    <w:p w:rsidR="00F35ECB" w:rsidRPr="003951A7" w:rsidRDefault="00B66397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3951A7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3951A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3951A7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3951A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81</w:t>
      </w:r>
      <w:r w:rsidRPr="003951A7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dB(A)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3951A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3951A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3951A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3951A7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3951A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3951A7">
        <w:rPr>
          <w:rFonts w:ascii="Arial" w:eastAsia="Arial" w:hAnsi="Arial" w:cs="Arial"/>
          <w:sz w:val="18"/>
          <w:szCs w:val="18"/>
          <w:lang w:val="de-DE"/>
        </w:rPr>
        <w:t>):</w:t>
      </w:r>
      <w:r w:rsidRPr="003951A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82</w:t>
      </w:r>
      <w:r w:rsidRPr="003951A7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F35ECB" w:rsidRPr="003951A7" w:rsidRDefault="00F35ECB">
      <w:pPr>
        <w:spacing w:before="11" w:after="0" w:line="220" w:lineRule="exact"/>
        <w:rPr>
          <w:lang w:val="de-DE"/>
        </w:rPr>
      </w:pPr>
    </w:p>
    <w:p w:rsidR="00F35ECB" w:rsidRPr="003951A7" w:rsidRDefault="00B6639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3951A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(L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x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B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x</w:t>
      </w:r>
      <w:r w:rsidRPr="003951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H):</w:t>
      </w:r>
      <w:r w:rsidRPr="003951A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653x653x551</w:t>
      </w:r>
      <w:r w:rsidRPr="003951A7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F35ECB" w:rsidRPr="003951A7" w:rsidRDefault="00B6639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3951A7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44,6</w:t>
      </w:r>
      <w:r w:rsidRPr="003951A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F35ECB" w:rsidRPr="003951A7" w:rsidRDefault="00F35ECB">
      <w:pPr>
        <w:spacing w:before="14" w:after="0" w:line="240" w:lineRule="exact"/>
        <w:rPr>
          <w:sz w:val="24"/>
          <w:szCs w:val="24"/>
          <w:lang w:val="de-DE"/>
        </w:rPr>
      </w:pPr>
    </w:p>
    <w:p w:rsidR="00F35ECB" w:rsidRPr="003951A7" w:rsidRDefault="00B6639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3951A7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F35ECB" w:rsidRPr="003951A7" w:rsidRDefault="00F35ECB">
      <w:pPr>
        <w:spacing w:before="2" w:after="0" w:line="150" w:lineRule="exact"/>
        <w:rPr>
          <w:sz w:val="15"/>
          <w:szCs w:val="15"/>
          <w:lang w:val="de-DE"/>
        </w:rPr>
      </w:pPr>
    </w:p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B6639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F35ECB" w:rsidRPr="003951A7" w:rsidRDefault="00B6639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ruck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3951A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GmbH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3951A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35ECB" w:rsidRPr="003951A7" w:rsidRDefault="00B6639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97944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35ECB" w:rsidRPr="003951A7" w:rsidRDefault="00B6639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Tel.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3951A7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F35ECB" w:rsidRPr="003951A7" w:rsidRDefault="00F35ECB">
      <w:pPr>
        <w:spacing w:after="0"/>
        <w:rPr>
          <w:lang w:val="de-DE"/>
        </w:rPr>
        <w:sectPr w:rsidR="00F35ECB" w:rsidRPr="003951A7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F35ECB" w:rsidRPr="003951A7" w:rsidRDefault="00F35ECB">
      <w:pPr>
        <w:spacing w:after="0" w:line="200" w:lineRule="exact"/>
        <w:rPr>
          <w:sz w:val="20"/>
          <w:szCs w:val="20"/>
          <w:lang w:val="de-DE"/>
        </w:rPr>
      </w:pPr>
    </w:p>
    <w:p w:rsidR="00F35ECB" w:rsidRPr="003951A7" w:rsidRDefault="00F35ECB">
      <w:pPr>
        <w:spacing w:before="11" w:after="0" w:line="240" w:lineRule="exact"/>
        <w:rPr>
          <w:sz w:val="24"/>
          <w:szCs w:val="24"/>
          <w:lang w:val="de-DE"/>
        </w:rPr>
      </w:pPr>
    </w:p>
    <w:p w:rsidR="00F35ECB" w:rsidRPr="003951A7" w:rsidRDefault="00B6639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sz w:val="18"/>
          <w:szCs w:val="18"/>
          <w:lang w:val="de-DE"/>
        </w:rPr>
        <w:t>Typ:</w:t>
      </w:r>
      <w:r w:rsidRPr="003951A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DVNI</w:t>
      </w:r>
      <w:r w:rsidRPr="003951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280</w:t>
      </w:r>
      <w:r w:rsidRPr="003951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D2</w:t>
      </w:r>
      <w:r w:rsidRPr="003951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951A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35ECB" w:rsidRPr="003951A7" w:rsidRDefault="00B6639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3951A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3951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951A7">
        <w:rPr>
          <w:rFonts w:ascii="Arial" w:eastAsia="Arial" w:hAnsi="Arial" w:cs="Arial"/>
          <w:sz w:val="18"/>
          <w:szCs w:val="18"/>
          <w:lang w:val="de-DE"/>
        </w:rPr>
        <w:t>145036</w:t>
      </w:r>
    </w:p>
    <w:p w:rsidR="00F35ECB" w:rsidRPr="003951A7" w:rsidRDefault="00F35ECB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F35ECB" w:rsidRPr="003951A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3951A7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F35ECB" w:rsidRPr="003951A7" w:rsidRDefault="00F35ECB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F35ECB" w:rsidRPr="003951A7" w:rsidRDefault="00B6639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F35ECB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F35ECB" w:rsidRPr="003951A7" w:rsidRDefault="00F35EC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35ECB" w:rsidRPr="003951A7" w:rsidRDefault="00F35EC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35ECB" w:rsidRPr="003951A7" w:rsidRDefault="00B66397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F35ECB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F35ECB" w:rsidRPr="003951A7" w:rsidRDefault="00F35EC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35ECB" w:rsidRPr="003951A7" w:rsidRDefault="00F35EC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35ECB" w:rsidRPr="003951A7" w:rsidRDefault="00B6639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3951A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3951A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F35ECB" w:rsidRPr="001960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3951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F35ECB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3951A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3951A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3951A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3951A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3951A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3951A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3951A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3951A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3951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F35ECB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3951A7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F35ECB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F35ECB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3951A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3951A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3951A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3951A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3951A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19609D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19609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3951A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204E7E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204E7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3951A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3951A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3951A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3951A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F35ECB" w:rsidRPr="001960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141838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951A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951A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3951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951A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F35ECB" w:rsidRPr="001960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141849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951A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951A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3951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951A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F35ECB" w:rsidRPr="001960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141860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951A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951A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3951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951A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F35ECB" w:rsidRPr="001960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141871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951A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951A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3951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951A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3951A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3951A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F35ECB" w:rsidRPr="001960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3951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3951A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3951A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3951A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3951A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3951A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3951A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F35ECB" w:rsidRPr="001960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3951A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3951A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3951A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3951A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F35ECB" w:rsidRPr="003951A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35ECB" w:rsidRPr="003951A7" w:rsidRDefault="00B663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3951A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3951A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3951A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951A7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3951A7" w:rsidRPr="0019609D" w:rsidTr="003951A7">
        <w:trPr>
          <w:trHeight w:hRule="exact" w:val="230"/>
        </w:trPr>
        <w:tc>
          <w:tcPr>
            <w:tcW w:w="2108" w:type="dxa"/>
            <w:hideMark/>
          </w:tcPr>
          <w:p w:rsidR="003951A7" w:rsidRDefault="003951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3951A7" w:rsidRDefault="003951A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3951A7" w:rsidRDefault="003951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3951A7" w:rsidTr="003951A7">
        <w:trPr>
          <w:trHeight w:hRule="exact" w:val="230"/>
        </w:trPr>
        <w:tc>
          <w:tcPr>
            <w:tcW w:w="2108" w:type="dxa"/>
            <w:hideMark/>
          </w:tcPr>
          <w:p w:rsidR="003951A7" w:rsidRDefault="003951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3951A7" w:rsidRDefault="003951A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3951A7" w:rsidRDefault="003951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F552AE" w:rsidRPr="003951A7" w:rsidRDefault="00F552AE">
      <w:pPr>
        <w:rPr>
          <w:lang w:val="de-DE"/>
        </w:rPr>
      </w:pPr>
    </w:p>
    <w:sectPr w:rsidR="00F552AE" w:rsidRPr="003951A7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AE" w:rsidRDefault="00B66397">
      <w:pPr>
        <w:spacing w:after="0" w:line="240" w:lineRule="auto"/>
      </w:pPr>
      <w:r>
        <w:separator/>
      </w:r>
    </w:p>
  </w:endnote>
  <w:endnote w:type="continuationSeparator" w:id="0">
    <w:p w:rsidR="00F552AE" w:rsidRDefault="00B6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AE" w:rsidRDefault="00B66397">
      <w:pPr>
        <w:spacing w:after="0" w:line="240" w:lineRule="auto"/>
      </w:pPr>
      <w:r>
        <w:separator/>
      </w:r>
    </w:p>
  </w:footnote>
  <w:footnote w:type="continuationSeparator" w:id="0">
    <w:p w:rsidR="00F552AE" w:rsidRDefault="00B6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CB" w:rsidRDefault="001960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F35ECB" w:rsidRPr="00C63D7C" w:rsidRDefault="00B6639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C63D7C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C63D7C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63D7C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C63D7C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63D7C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C63D7C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63D7C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C63D7C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C63D7C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C63D7C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63D7C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C63D7C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C63D7C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C63D7C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C63D7C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5ECB"/>
    <w:rsid w:val="0019609D"/>
    <w:rsid w:val="00204E7E"/>
    <w:rsid w:val="003951A7"/>
    <w:rsid w:val="004F389F"/>
    <w:rsid w:val="008F0A38"/>
    <w:rsid w:val="00B66397"/>
    <w:rsid w:val="00C63D7C"/>
    <w:rsid w:val="00F35ECB"/>
    <w:rsid w:val="00F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37EB7"/>
  <w15:docId w15:val="{D4C32954-C81C-4B73-BC28-AE6901A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2964224B.dotm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2019-05-22T15:30:00Z</dcterms:created>
  <dcterms:modified xsi:type="dcterms:W3CDTF">2020-02-20T06:04:00Z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