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40" w:rsidRPr="00E87D85" w:rsidRDefault="00A97540">
      <w:pPr>
        <w:spacing w:after="0" w:line="200" w:lineRule="exact"/>
        <w:rPr>
          <w:sz w:val="20"/>
          <w:szCs w:val="20"/>
          <w:lang w:val="de-DE"/>
        </w:rPr>
      </w:pPr>
    </w:p>
    <w:p w:rsidR="00A97540" w:rsidRPr="00E87D85" w:rsidRDefault="00A97540">
      <w:pPr>
        <w:spacing w:before="11" w:after="0" w:line="240" w:lineRule="exact"/>
        <w:rPr>
          <w:sz w:val="24"/>
          <w:szCs w:val="24"/>
          <w:lang w:val="de-DE"/>
        </w:rPr>
      </w:pPr>
    </w:p>
    <w:p w:rsidR="00A97540" w:rsidRPr="00E87D85" w:rsidRDefault="00B75013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Typ:</w:t>
      </w:r>
      <w:r w:rsidRPr="00E87D85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DVNI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250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D2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A97540" w:rsidRPr="00E87D85" w:rsidRDefault="00B75013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145035</w:t>
      </w:r>
    </w:p>
    <w:p w:rsidR="00A97540" w:rsidRPr="00E87D85" w:rsidRDefault="00A97540">
      <w:pPr>
        <w:spacing w:before="14" w:after="0" w:line="240" w:lineRule="exact"/>
        <w:rPr>
          <w:sz w:val="24"/>
          <w:szCs w:val="24"/>
          <w:lang w:val="de-DE"/>
        </w:rPr>
      </w:pPr>
    </w:p>
    <w:p w:rsidR="00A97540" w:rsidRPr="00E87D85" w:rsidRDefault="00B7501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A97540" w:rsidRPr="00E87D85" w:rsidRDefault="00B75013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E87D85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mit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E87D8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und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E87D85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E87D85">
        <w:rPr>
          <w:rFonts w:ascii="Arial" w:eastAsia="Arial" w:hAnsi="Arial" w:cs="Arial"/>
          <w:sz w:val="18"/>
          <w:szCs w:val="18"/>
          <w:lang w:val="de-DE"/>
        </w:rPr>
        <w:t>.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aus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AlMg3,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mit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40mm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E87D85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Die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E87D8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ist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durch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7F0DCA" w:rsidRPr="00E87D85">
        <w:rPr>
          <w:rFonts w:ascii="Arial" w:eastAsia="Arial" w:hAnsi="Arial" w:cs="Arial"/>
          <w:sz w:val="18"/>
          <w:szCs w:val="18"/>
          <w:lang w:val="de-DE"/>
        </w:rPr>
        <w:t>einen</w:t>
      </w:r>
      <w:r w:rsidR="007F0DCA"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Vogel-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und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E87D85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vor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E87D85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und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aus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mit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sowie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E87D8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für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die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von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E87D8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und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nach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DIN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24154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/</w:t>
      </w:r>
      <w:r w:rsidRPr="00E87D8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EN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12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220.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Der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ist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für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eine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am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im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ohne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das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zu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E87D85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E87D85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A97540" w:rsidRPr="00E87D85" w:rsidRDefault="00B75013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und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E87D85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E87D8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für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den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gem.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VDI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2052.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Die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E87D8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mit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die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E87D85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der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und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sorgt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für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einen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E87D8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Ablauf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der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E87D85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in</w:t>
      </w:r>
      <w:r w:rsidRPr="00E87D8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einen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A97540" w:rsidRPr="00E87D85" w:rsidRDefault="00A97540">
      <w:pPr>
        <w:spacing w:before="7" w:after="0" w:line="190" w:lineRule="exact"/>
        <w:rPr>
          <w:sz w:val="19"/>
          <w:szCs w:val="19"/>
          <w:lang w:val="de-DE"/>
        </w:rPr>
      </w:pPr>
    </w:p>
    <w:p w:rsidR="00A97540" w:rsidRPr="00E87D85" w:rsidRDefault="00B75013">
      <w:pPr>
        <w:spacing w:after="0" w:line="258" w:lineRule="auto"/>
        <w:ind w:left="118" w:right="143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Das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E87D85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mit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E87D8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ist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auf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die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Welle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eines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IEC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E87D85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einen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E87D8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hat,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der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das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von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Öl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und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E87D85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E87D85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Das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ist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mit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einer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E87D8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und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und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eine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und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eine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E87D85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Das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ist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mit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dem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Motor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der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</w:t>
      </w:r>
      <w:r w:rsidRPr="00E87D8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6.3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nach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1940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auf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2</w:t>
      </w:r>
      <w:r w:rsidRPr="00E87D8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Ebenen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E87D8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E87D85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nur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über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E87D85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E87D85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Der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ist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des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E87D8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Zum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kommen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mit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E87D85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E87D8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E87D8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muss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E87D8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9548D8" w:rsidRPr="00E87D85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E87D8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des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E87D8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über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einen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FU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oder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E87D85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Der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E87D8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über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den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A97540" w:rsidRPr="00E87D85" w:rsidRDefault="00A97540">
      <w:pPr>
        <w:spacing w:before="9" w:after="0" w:line="160" w:lineRule="exact"/>
        <w:rPr>
          <w:sz w:val="16"/>
          <w:szCs w:val="16"/>
          <w:lang w:val="de-DE"/>
        </w:rPr>
      </w:pPr>
    </w:p>
    <w:p w:rsidR="00A97540" w:rsidRPr="00E87D85" w:rsidRDefault="00B7501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CE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E87D8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EG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E87D85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für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E87D85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EMV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–</w:t>
      </w:r>
      <w:r w:rsidRPr="00E87D8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A97540" w:rsidRPr="00E87D85" w:rsidRDefault="00B75013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E87D85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E87D8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E87D8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E87D85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E87D8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E87D85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E87D85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E87D8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E87D8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E87D85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E87D8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A97540" w:rsidRPr="00E87D85" w:rsidRDefault="00A97540">
      <w:pPr>
        <w:spacing w:before="7" w:after="0" w:line="150" w:lineRule="exact"/>
        <w:rPr>
          <w:sz w:val="15"/>
          <w:szCs w:val="15"/>
          <w:lang w:val="de-DE"/>
        </w:rPr>
      </w:pPr>
    </w:p>
    <w:p w:rsidR="00A97540" w:rsidRPr="00E87D85" w:rsidRDefault="00A97540">
      <w:pPr>
        <w:spacing w:after="0" w:line="200" w:lineRule="exact"/>
        <w:rPr>
          <w:sz w:val="20"/>
          <w:szCs w:val="20"/>
          <w:lang w:val="de-DE"/>
        </w:rPr>
      </w:pPr>
    </w:p>
    <w:p w:rsidR="00A97540" w:rsidRPr="00E87D85" w:rsidRDefault="00A97540">
      <w:pPr>
        <w:spacing w:after="0" w:line="200" w:lineRule="exact"/>
        <w:rPr>
          <w:sz w:val="20"/>
          <w:szCs w:val="20"/>
          <w:lang w:val="de-DE"/>
        </w:rPr>
      </w:pPr>
    </w:p>
    <w:p w:rsidR="00A97540" w:rsidRPr="00E87D85" w:rsidRDefault="00B7501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E87D85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A97540" w:rsidRPr="00E87D85" w:rsidRDefault="00A97540">
      <w:pPr>
        <w:spacing w:before="7" w:after="0" w:line="240" w:lineRule="exact"/>
        <w:rPr>
          <w:sz w:val="24"/>
          <w:szCs w:val="24"/>
          <w:lang w:val="de-DE"/>
        </w:rPr>
      </w:pPr>
    </w:p>
    <w:p w:rsidR="00A97540" w:rsidRPr="00E87D85" w:rsidRDefault="00B75013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E87D8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(V):</w:t>
      </w:r>
      <w:r w:rsidRPr="00E87D85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m³/h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E87D8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E87D85">
        <w:rPr>
          <w:rFonts w:ascii="Arial" w:eastAsia="Arial" w:hAnsi="Arial" w:cs="Arial"/>
          <w:sz w:val="18"/>
          <w:szCs w:val="18"/>
          <w:lang w:val="de-DE"/>
        </w:rPr>
        <w:t>Δ</w:t>
      </w:r>
      <w:r w:rsidRPr="00E87D85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E87D85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E87D85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E87D85">
        <w:rPr>
          <w:rFonts w:ascii="Arial" w:eastAsia="Arial" w:hAnsi="Arial" w:cs="Arial"/>
          <w:sz w:val="18"/>
          <w:szCs w:val="18"/>
          <w:lang w:val="de-DE"/>
        </w:rPr>
        <w:t>):</w:t>
      </w:r>
      <w:r w:rsidRPr="00E87D85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E87D85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max.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E87D85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E87D85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E87D85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E87D85">
        <w:rPr>
          <w:rFonts w:ascii="Arial" w:eastAsia="Arial" w:hAnsi="Arial" w:cs="Arial"/>
          <w:sz w:val="18"/>
          <w:szCs w:val="18"/>
          <w:lang w:val="de-DE"/>
        </w:rPr>
        <w:t>):</w:t>
      </w:r>
      <w:r w:rsidRPr="00E87D8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41,7</w:t>
      </w:r>
      <w:r w:rsidRPr="00E87D85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%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total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max.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E87D85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E87D85">
        <w:rPr>
          <w:rFonts w:ascii="Arial" w:eastAsia="Arial" w:hAnsi="Arial" w:cs="Arial"/>
          <w:sz w:val="18"/>
          <w:szCs w:val="18"/>
          <w:lang w:val="de-DE"/>
        </w:rPr>
        <w:t>):</w:t>
      </w:r>
      <w:r w:rsidRPr="00E87D85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42,8</w:t>
      </w:r>
      <w:r w:rsidRPr="00E87D85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A97540" w:rsidRPr="00E87D85" w:rsidRDefault="00A97540">
      <w:pPr>
        <w:spacing w:before="11" w:after="0" w:line="220" w:lineRule="exact"/>
        <w:rPr>
          <w:lang w:val="de-DE"/>
        </w:rPr>
      </w:pPr>
    </w:p>
    <w:p w:rsidR="00A97540" w:rsidRPr="00E87D85" w:rsidRDefault="00B75013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E87D8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(U):</w:t>
      </w:r>
      <w:r w:rsidRPr="00E87D85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400,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3~</w:t>
      </w:r>
      <w:r w:rsidRPr="00E87D85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(f):</w:t>
      </w:r>
      <w:r w:rsidRPr="00E87D8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50</w:t>
      </w:r>
      <w:r w:rsidRPr="00E87D85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Hz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E87D85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E87D85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E87D85">
        <w:rPr>
          <w:rFonts w:ascii="Arial" w:eastAsia="Arial" w:hAnsi="Arial" w:cs="Arial"/>
          <w:sz w:val="18"/>
          <w:szCs w:val="18"/>
          <w:lang w:val="de-DE"/>
        </w:rPr>
        <w:t>):</w:t>
      </w:r>
      <w:r w:rsidRPr="00E87D8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425</w:t>
      </w:r>
      <w:r w:rsidRPr="00E87D85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W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E87D85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max.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(</w:t>
      </w:r>
      <w:r w:rsidRPr="00E87D85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E87D85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E87D85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E87D85">
        <w:rPr>
          <w:rFonts w:ascii="Arial" w:eastAsia="Arial" w:hAnsi="Arial" w:cs="Arial"/>
          <w:sz w:val="18"/>
          <w:szCs w:val="18"/>
          <w:lang w:val="de-DE"/>
        </w:rPr>
        <w:t>):</w:t>
      </w:r>
      <w:r w:rsidRPr="00E87D85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1,1</w:t>
      </w:r>
      <w:r w:rsidRPr="00E87D85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A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E87D8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(n):</w:t>
      </w:r>
      <w:r w:rsidRPr="00E87D85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2885</w:t>
      </w:r>
      <w:r w:rsidRPr="00E87D85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E87D85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E87D85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A97540" w:rsidRPr="00E87D85" w:rsidRDefault="00B75013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Motor:</w:t>
      </w:r>
      <w:r w:rsidRPr="00E87D85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IP</w:t>
      </w:r>
      <w:r w:rsidRPr="00E87D85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A97540" w:rsidRPr="00E87D85" w:rsidRDefault="00B75013">
      <w:pPr>
        <w:tabs>
          <w:tab w:val="left" w:pos="46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E87D8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E87D85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IP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-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E87D85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max.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E87D85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E87D85">
        <w:rPr>
          <w:rFonts w:ascii="Arial" w:eastAsia="Arial" w:hAnsi="Arial" w:cs="Arial"/>
          <w:sz w:val="18"/>
          <w:szCs w:val="18"/>
          <w:lang w:val="de-DE"/>
        </w:rPr>
        <w:t>):</w:t>
      </w:r>
      <w:r w:rsidRPr="00E87D8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50</w:t>
      </w:r>
      <w:r w:rsidRPr="00E87D85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°C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E87D85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max.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E87D85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E87D85">
        <w:rPr>
          <w:rFonts w:ascii="Arial" w:eastAsia="Arial" w:hAnsi="Arial" w:cs="Arial"/>
          <w:sz w:val="18"/>
          <w:szCs w:val="18"/>
          <w:lang w:val="de-DE"/>
        </w:rPr>
        <w:t>):</w:t>
      </w:r>
      <w:r w:rsidRPr="00E87D8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120</w:t>
      </w:r>
      <w:r w:rsidRPr="00E87D85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A97540" w:rsidRPr="00E87D85" w:rsidRDefault="00A97540">
      <w:pPr>
        <w:spacing w:before="11" w:after="0" w:line="220" w:lineRule="exact"/>
        <w:rPr>
          <w:lang w:val="de-DE"/>
        </w:rPr>
      </w:pPr>
    </w:p>
    <w:p w:rsidR="00A97540" w:rsidRPr="00E87D85" w:rsidRDefault="00B75013">
      <w:pPr>
        <w:tabs>
          <w:tab w:val="left" w:pos="4700"/>
        </w:tabs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E87D85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E87D85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E87D85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E87D85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E87D85">
        <w:rPr>
          <w:rFonts w:ascii="Arial" w:eastAsia="Arial" w:hAnsi="Arial" w:cs="Arial"/>
          <w:sz w:val="18"/>
          <w:szCs w:val="18"/>
          <w:lang w:val="de-DE"/>
        </w:rPr>
        <w:t>):</w:t>
      </w:r>
      <w:r w:rsidRPr="00E87D85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80</w:t>
      </w:r>
      <w:r w:rsidRPr="00E87D85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dB(A)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E87D85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E87D8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E87D85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E87D85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E87D85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E87D85">
        <w:rPr>
          <w:rFonts w:ascii="Arial" w:eastAsia="Arial" w:hAnsi="Arial" w:cs="Arial"/>
          <w:sz w:val="18"/>
          <w:szCs w:val="18"/>
          <w:lang w:val="de-DE"/>
        </w:rPr>
        <w:t>):</w:t>
      </w:r>
      <w:r w:rsidRPr="00E87D85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78</w:t>
      </w:r>
      <w:r w:rsidRPr="00E87D85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A97540" w:rsidRPr="00E87D85" w:rsidRDefault="00A97540">
      <w:pPr>
        <w:spacing w:before="11" w:after="0" w:line="220" w:lineRule="exact"/>
        <w:rPr>
          <w:lang w:val="de-DE"/>
        </w:rPr>
      </w:pPr>
    </w:p>
    <w:p w:rsidR="00A97540" w:rsidRPr="00E87D85" w:rsidRDefault="00B75013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E87D8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(L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x</w:t>
      </w:r>
      <w:r w:rsidRPr="00E87D8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B</w:t>
      </w:r>
      <w:r w:rsidRPr="00E87D8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x</w:t>
      </w:r>
      <w:r w:rsidRPr="00E87D8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H):</w:t>
      </w:r>
      <w:r w:rsidRPr="00E87D8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553x553x482</w:t>
      </w:r>
      <w:r w:rsidRPr="00E87D85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A97540" w:rsidRPr="00E87D85" w:rsidRDefault="00B7501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E87D85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36,8</w:t>
      </w:r>
      <w:r w:rsidRPr="00E87D85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A97540" w:rsidRPr="00E87D85" w:rsidRDefault="00A97540">
      <w:pPr>
        <w:spacing w:before="14" w:after="0" w:line="240" w:lineRule="exact"/>
        <w:rPr>
          <w:sz w:val="24"/>
          <w:szCs w:val="24"/>
          <w:lang w:val="de-DE"/>
        </w:rPr>
      </w:pPr>
    </w:p>
    <w:p w:rsidR="00A97540" w:rsidRPr="00E87D85" w:rsidRDefault="00B7501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E87D85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A97540" w:rsidRPr="00E87D85" w:rsidRDefault="00A97540">
      <w:pPr>
        <w:spacing w:before="2" w:after="0" w:line="150" w:lineRule="exact"/>
        <w:rPr>
          <w:sz w:val="15"/>
          <w:szCs w:val="15"/>
          <w:lang w:val="de-DE"/>
        </w:rPr>
      </w:pPr>
    </w:p>
    <w:p w:rsidR="00A97540" w:rsidRPr="00E87D85" w:rsidRDefault="00A97540">
      <w:pPr>
        <w:spacing w:after="0" w:line="200" w:lineRule="exact"/>
        <w:rPr>
          <w:sz w:val="20"/>
          <w:szCs w:val="20"/>
          <w:lang w:val="de-DE"/>
        </w:rPr>
      </w:pPr>
    </w:p>
    <w:p w:rsidR="00A97540" w:rsidRPr="00E87D85" w:rsidRDefault="00A97540">
      <w:pPr>
        <w:spacing w:after="0" w:line="200" w:lineRule="exact"/>
        <w:rPr>
          <w:sz w:val="20"/>
          <w:szCs w:val="20"/>
          <w:lang w:val="de-DE"/>
        </w:rPr>
      </w:pPr>
    </w:p>
    <w:p w:rsidR="00A97540" w:rsidRPr="00E87D85" w:rsidRDefault="00A97540">
      <w:pPr>
        <w:spacing w:after="0" w:line="200" w:lineRule="exact"/>
        <w:rPr>
          <w:sz w:val="20"/>
          <w:szCs w:val="20"/>
          <w:lang w:val="de-DE"/>
        </w:rPr>
      </w:pPr>
    </w:p>
    <w:p w:rsidR="00A97540" w:rsidRPr="00E87D85" w:rsidRDefault="00A97540">
      <w:pPr>
        <w:spacing w:after="0" w:line="200" w:lineRule="exact"/>
        <w:rPr>
          <w:sz w:val="20"/>
          <w:szCs w:val="20"/>
          <w:lang w:val="de-DE"/>
        </w:rPr>
      </w:pPr>
    </w:p>
    <w:p w:rsidR="00A97540" w:rsidRPr="00E87D85" w:rsidRDefault="00B7501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A97540" w:rsidRPr="00E87D85" w:rsidRDefault="00B75013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ruck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E87D8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GmbH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E87D85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A97540" w:rsidRPr="00E87D85" w:rsidRDefault="00B7501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97944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A97540" w:rsidRPr="00E87D85" w:rsidRDefault="00B75013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Tel.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E87D85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A97540" w:rsidRPr="00E87D85" w:rsidRDefault="00A97540">
      <w:pPr>
        <w:spacing w:after="0"/>
        <w:rPr>
          <w:lang w:val="de-DE"/>
        </w:rPr>
        <w:sectPr w:rsidR="00A97540" w:rsidRPr="00E87D85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A97540" w:rsidRPr="00E87D85" w:rsidRDefault="00A97540">
      <w:pPr>
        <w:spacing w:after="0" w:line="200" w:lineRule="exact"/>
        <w:rPr>
          <w:sz w:val="20"/>
          <w:szCs w:val="20"/>
          <w:lang w:val="de-DE"/>
        </w:rPr>
      </w:pPr>
    </w:p>
    <w:p w:rsidR="00A97540" w:rsidRPr="00E87D85" w:rsidRDefault="00A97540">
      <w:pPr>
        <w:spacing w:before="11" w:after="0" w:line="240" w:lineRule="exact"/>
        <w:rPr>
          <w:sz w:val="24"/>
          <w:szCs w:val="24"/>
          <w:lang w:val="de-DE"/>
        </w:rPr>
      </w:pPr>
    </w:p>
    <w:p w:rsidR="00A97540" w:rsidRPr="00E87D85" w:rsidRDefault="00B75013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sz w:val="18"/>
          <w:szCs w:val="18"/>
          <w:lang w:val="de-DE"/>
        </w:rPr>
        <w:t>Typ:</w:t>
      </w:r>
      <w:r w:rsidRPr="00E87D85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DVNI</w:t>
      </w:r>
      <w:r w:rsidRPr="00E87D8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250</w:t>
      </w:r>
      <w:r w:rsidRPr="00E87D8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D2</w:t>
      </w:r>
      <w:r w:rsidRPr="00E87D8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87D85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A97540" w:rsidRPr="00E87D85" w:rsidRDefault="00B75013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E87D85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E87D8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87D85">
        <w:rPr>
          <w:rFonts w:ascii="Arial" w:eastAsia="Arial" w:hAnsi="Arial" w:cs="Arial"/>
          <w:sz w:val="18"/>
          <w:szCs w:val="18"/>
          <w:lang w:val="de-DE"/>
        </w:rPr>
        <w:t>145035</w:t>
      </w:r>
    </w:p>
    <w:p w:rsidR="00A97540" w:rsidRPr="00E87D85" w:rsidRDefault="00A97540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A97540" w:rsidRPr="00E87D85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E87D85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A97540" w:rsidRPr="00E87D85" w:rsidRDefault="00A97540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A97540" w:rsidRPr="00E87D85" w:rsidRDefault="00B7501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A97540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A97540" w:rsidRPr="00E87D85" w:rsidRDefault="00A9754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A97540" w:rsidRPr="00E87D85" w:rsidRDefault="00A9754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A97540" w:rsidRPr="00E87D85" w:rsidRDefault="00B75013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126170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A97540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A97540" w:rsidRPr="00E87D85" w:rsidRDefault="00A9754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A97540" w:rsidRPr="00E87D85" w:rsidRDefault="00A9754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A97540" w:rsidRPr="00E87D85" w:rsidRDefault="00B7501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E87D8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E87D8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A97540" w:rsidRPr="004B4D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E87D8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A9754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E87D85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220,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E87D8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E87D8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E87D8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E87D8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A97540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126356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E87D8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E87D8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E87D8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A97540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E87D8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A9754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E87D85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A97540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A97540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A9754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E87D8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E87D8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E87D8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E87D8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A97540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133946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E87D85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4B4D4B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B4D4B" w:rsidRDefault="004B4D4B" w:rsidP="004B4D4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180 10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B4D4B" w:rsidRDefault="004B4D4B" w:rsidP="004B4D4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153000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4B4D4B" w:rsidRPr="00E87D85" w:rsidRDefault="004B4D4B" w:rsidP="004B4D4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E87D85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bookmarkEnd w:id="0"/>
      <w:tr w:rsidR="00A97540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  <w:r w:rsidR="006D0B73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6D0B7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E87D8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A97540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110735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E87D8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</w:tr>
      <w:tr w:rsidR="00A97540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137396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E87D8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</w:tr>
      <w:tr w:rsidR="00A97540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110744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E87D8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A97540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E87D8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A97540" w:rsidRPr="004B4D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141837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E87D8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E87D8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E87D8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E87D8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A97540" w:rsidRPr="004B4D4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141848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E87D8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E87D8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E87D8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E87D8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A97540" w:rsidRPr="006D0B7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141859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E87D8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E87D8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E87D8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E87D8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A97540" w:rsidRPr="006D0B7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141870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E87D8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E87D8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E87D8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E87D8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A97540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E87D8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E87D8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A97540" w:rsidRPr="006D0B7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E87D8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E87D8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E87D8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E87D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E87D8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E87D8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E87D8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A97540" w:rsidRPr="006D0B7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E87D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E87D8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E87D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E87D8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A97540" w:rsidRPr="00E87D8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97540" w:rsidRPr="00E87D85" w:rsidRDefault="00B750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E87D85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E87D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E87D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87D85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E87D85" w:rsidRPr="006D0B73" w:rsidTr="00E87D85">
        <w:trPr>
          <w:trHeight w:hRule="exact" w:val="230"/>
        </w:trPr>
        <w:tc>
          <w:tcPr>
            <w:tcW w:w="2108" w:type="dxa"/>
            <w:hideMark/>
          </w:tcPr>
          <w:p w:rsidR="00E87D85" w:rsidRDefault="00E87D8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E87D85" w:rsidRDefault="00E87D8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E87D85" w:rsidRDefault="00E87D8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E87D85" w:rsidTr="00E87D85">
        <w:trPr>
          <w:trHeight w:hRule="exact" w:val="230"/>
        </w:trPr>
        <w:tc>
          <w:tcPr>
            <w:tcW w:w="2108" w:type="dxa"/>
            <w:hideMark/>
          </w:tcPr>
          <w:p w:rsidR="00E87D85" w:rsidRDefault="00E87D8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E87D85" w:rsidRDefault="00E87D8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E87D85" w:rsidRDefault="00E87D8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033586" w:rsidRPr="00E87D85" w:rsidRDefault="00033586">
      <w:pPr>
        <w:rPr>
          <w:lang w:val="de-DE"/>
        </w:rPr>
      </w:pPr>
    </w:p>
    <w:sectPr w:rsidR="00033586" w:rsidRPr="00E87D85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86" w:rsidRDefault="00B75013">
      <w:pPr>
        <w:spacing w:after="0" w:line="240" w:lineRule="auto"/>
      </w:pPr>
      <w:r>
        <w:separator/>
      </w:r>
    </w:p>
  </w:endnote>
  <w:endnote w:type="continuationSeparator" w:id="0">
    <w:p w:rsidR="00033586" w:rsidRDefault="00B7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86" w:rsidRDefault="00B75013">
      <w:pPr>
        <w:spacing w:after="0" w:line="240" w:lineRule="auto"/>
      </w:pPr>
      <w:r>
        <w:separator/>
      </w:r>
    </w:p>
  </w:footnote>
  <w:footnote w:type="continuationSeparator" w:id="0">
    <w:p w:rsidR="00033586" w:rsidRDefault="00B7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40" w:rsidRDefault="004B4D4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80.5pt;height:11pt;z-index:-251658752;mso-position-horizontal-relative:page;mso-position-vertical-relative:page" filled="f" stroked="f">
          <v:textbox inset="0,0,0,0">
            <w:txbxContent>
              <w:p w:rsidR="00A97540" w:rsidRPr="00E87D85" w:rsidRDefault="00B7501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E87D85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E87D85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E87D85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E87D85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E87D85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E87D85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E87D85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E87D85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E87D85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E87D85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E87D85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E87D85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E87D85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120°C,</w:t>
                </w:r>
                <w:r w:rsidRPr="00E87D85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de-DE"/>
                  </w:rPr>
                  <w:t xml:space="preserve"> </w:t>
                </w:r>
                <w:r w:rsidRPr="00E87D85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7540"/>
    <w:rsid w:val="00033586"/>
    <w:rsid w:val="004B4D4B"/>
    <w:rsid w:val="006D0B73"/>
    <w:rsid w:val="007F0DCA"/>
    <w:rsid w:val="009548D8"/>
    <w:rsid w:val="00A507EB"/>
    <w:rsid w:val="00A97540"/>
    <w:rsid w:val="00B75013"/>
    <w:rsid w:val="00E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8618330-39D6-4752-A1C7-69B6CB48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59993EED.dotm</Template>
  <TotalTime>0</TotalTime>
  <Pages>2</Pages>
  <Words>592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DE.xlsx</dc:title>
  <dc:creator>i.isaila</dc:creator>
  <cp:lastModifiedBy>Ioan Isaila</cp:lastModifiedBy>
  <cp:revision>8</cp:revision>
  <dcterms:created xsi:type="dcterms:W3CDTF">2019-05-22T15:29:00Z</dcterms:created>
  <dcterms:modified xsi:type="dcterms:W3CDTF">2020-02-20T06:04:00Z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