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before="11" w:after="0" w:line="240" w:lineRule="exact"/>
        <w:rPr>
          <w:sz w:val="24"/>
          <w:szCs w:val="24"/>
          <w:lang w:val="de-DE"/>
        </w:rPr>
      </w:pPr>
    </w:p>
    <w:p w:rsidR="00BE5E15" w:rsidRPr="00D81BD3" w:rsidRDefault="004F274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Typ:</w:t>
      </w:r>
      <w:r w:rsidRPr="00D81BD3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DVN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560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D4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BE5E15" w:rsidRPr="00D81BD3" w:rsidRDefault="004F274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144885</w:t>
      </w:r>
    </w:p>
    <w:p w:rsidR="00BE5E15" w:rsidRPr="00D81BD3" w:rsidRDefault="00BE5E15">
      <w:pPr>
        <w:spacing w:before="14" w:after="0" w:line="240" w:lineRule="exact"/>
        <w:rPr>
          <w:sz w:val="24"/>
          <w:szCs w:val="24"/>
          <w:lang w:val="de-DE"/>
        </w:rPr>
      </w:pPr>
    </w:p>
    <w:p w:rsidR="00BE5E15" w:rsidRPr="00D81BD3" w:rsidRDefault="004F27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BE5E15" w:rsidRPr="00D81BD3" w:rsidRDefault="004F274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D81BD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D81BD3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D81BD3">
        <w:rPr>
          <w:rFonts w:ascii="Arial" w:eastAsia="Arial" w:hAnsi="Arial" w:cs="Arial"/>
          <w:sz w:val="18"/>
          <w:szCs w:val="18"/>
          <w:lang w:val="de-DE"/>
        </w:rPr>
        <w:t>.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AlMg3.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Die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ist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durch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AC6C02" w:rsidRPr="00D81BD3">
        <w:rPr>
          <w:rFonts w:ascii="Arial" w:eastAsia="Arial" w:hAnsi="Arial" w:cs="Arial"/>
          <w:sz w:val="18"/>
          <w:szCs w:val="18"/>
          <w:lang w:val="de-DE"/>
        </w:rPr>
        <w:t>einen</w:t>
      </w:r>
      <w:r w:rsidR="00AC6C02"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Vogel-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D81BD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vor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D81BD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sowie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für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die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D81BD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von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nach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DIN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24154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/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EN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12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220.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ist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für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am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im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ohne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das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zu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D81BD3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D81BD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für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D81BD3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für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den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BE5E15" w:rsidRPr="00D81BD3" w:rsidRDefault="004F2747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gem.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VDI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2052.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Die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die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D81BD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sorgt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für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einen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Ablauf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D81BD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in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einen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before="1" w:after="0" w:line="220" w:lineRule="exact"/>
        <w:rPr>
          <w:lang w:val="de-DE"/>
        </w:rPr>
      </w:pPr>
    </w:p>
    <w:p w:rsidR="00BE5E15" w:rsidRPr="00D81BD3" w:rsidRDefault="004F2747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Das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D81BD3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ist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auf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die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Welle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eines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IEC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D81BD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einen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hat,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das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von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Öl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D81BD3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D81BD3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Das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ist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einer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und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D81BD3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Das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ist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dem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Motor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6.3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nach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1940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auf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2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Ebenen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D81BD3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nur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über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D81BD3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D81BD3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ist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Zum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kommen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mit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D81BD3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muss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500778" w:rsidRPr="00D81BD3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des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über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einen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FU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oder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D81BD3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Der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D81B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über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den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BE5E15" w:rsidRPr="00D81BD3" w:rsidRDefault="00BE5E15">
      <w:pPr>
        <w:spacing w:before="9" w:after="0" w:line="160" w:lineRule="exact"/>
        <w:rPr>
          <w:sz w:val="16"/>
          <w:szCs w:val="16"/>
          <w:lang w:val="de-DE"/>
        </w:rPr>
      </w:pPr>
    </w:p>
    <w:p w:rsidR="00BE5E15" w:rsidRPr="00D81BD3" w:rsidRDefault="004F27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CE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EG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D81BD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für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D81BD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EMV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–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BE5E15" w:rsidRPr="00D81BD3" w:rsidRDefault="004F2747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D81BD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D81BD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D81BD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D81BD3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D81BD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D81BD3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D81BD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D81BD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D81BD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D81BD3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D81BD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BE5E15" w:rsidRPr="00D81BD3" w:rsidRDefault="00BE5E15">
      <w:pPr>
        <w:spacing w:before="7" w:after="0" w:line="150" w:lineRule="exact"/>
        <w:rPr>
          <w:sz w:val="15"/>
          <w:szCs w:val="15"/>
          <w:lang w:val="de-DE"/>
        </w:r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4F274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D81BD3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BE5E15" w:rsidRPr="00D81BD3" w:rsidRDefault="00BE5E15">
      <w:pPr>
        <w:spacing w:before="7" w:after="0" w:line="240" w:lineRule="exact"/>
        <w:rPr>
          <w:sz w:val="24"/>
          <w:szCs w:val="24"/>
          <w:lang w:val="de-DE"/>
        </w:rPr>
      </w:pPr>
    </w:p>
    <w:p w:rsidR="00BE5E15" w:rsidRPr="00D81BD3" w:rsidRDefault="004F2747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(V):</w:t>
      </w:r>
      <w:r w:rsidRPr="00D81BD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m³/h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D81BD3">
        <w:rPr>
          <w:rFonts w:ascii="Arial" w:eastAsia="Arial" w:hAnsi="Arial" w:cs="Arial"/>
          <w:sz w:val="18"/>
          <w:szCs w:val="18"/>
          <w:lang w:val="de-DE"/>
        </w:rPr>
        <w:t>Δ</w:t>
      </w:r>
      <w:r w:rsidRPr="00D81BD3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D81BD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D81BD3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max.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D81BD3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D81BD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57,6</w:t>
      </w:r>
      <w:r w:rsidRPr="00D81BD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%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total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max.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D81BD3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58,2</w:t>
      </w:r>
      <w:r w:rsidRPr="00D81BD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BE5E15" w:rsidRPr="00D81BD3" w:rsidRDefault="00BE5E15">
      <w:pPr>
        <w:spacing w:before="11" w:after="0" w:line="220" w:lineRule="exact"/>
        <w:rPr>
          <w:lang w:val="de-DE"/>
        </w:rPr>
      </w:pPr>
    </w:p>
    <w:p w:rsidR="00BE5E15" w:rsidRPr="00D81BD3" w:rsidRDefault="004F2747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(U):</w:t>
      </w:r>
      <w:r w:rsidRPr="00D81BD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400,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3~</w:t>
      </w:r>
      <w:r w:rsidRPr="00D81BD3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(f):</w:t>
      </w:r>
      <w:r w:rsidRPr="00D81BD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50</w:t>
      </w:r>
      <w:r w:rsidRPr="00D81BD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Hz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D81BD3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D81BD3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2420</w:t>
      </w:r>
      <w:r w:rsidRPr="00D81BD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W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D81BD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max.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</w:t>
      </w:r>
      <w:r w:rsidRPr="00D81BD3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D81BD3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4,7</w:t>
      </w:r>
      <w:r w:rsidRPr="00D81BD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A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D81B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(n):</w:t>
      </w:r>
      <w:r w:rsidRPr="00D81BD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1440</w:t>
      </w:r>
      <w:r w:rsidRPr="00D81BD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D81BD3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D81BD3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BE5E15" w:rsidRPr="00D81BD3" w:rsidRDefault="004F274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Motor:</w:t>
      </w:r>
      <w:r w:rsidRPr="00D81BD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IP</w:t>
      </w:r>
      <w:r w:rsidRPr="00D81BD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BE5E15" w:rsidRPr="00D81BD3" w:rsidRDefault="004F2747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D81B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D81BD3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IP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-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D81BD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max.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D81BD3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50</w:t>
      </w:r>
      <w:r w:rsidRPr="00D81BD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°C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D81BD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max.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D81BD3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120</w:t>
      </w:r>
      <w:r w:rsidRPr="00D81BD3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BE5E15" w:rsidRPr="00D81BD3" w:rsidRDefault="00BE5E15">
      <w:pPr>
        <w:spacing w:before="11" w:after="0" w:line="220" w:lineRule="exact"/>
        <w:rPr>
          <w:lang w:val="de-DE"/>
        </w:rPr>
      </w:pPr>
    </w:p>
    <w:p w:rsidR="00BE5E15" w:rsidRPr="00D81BD3" w:rsidRDefault="004F2747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D81BD3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D81BD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D81BD3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D81BD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80</w:t>
      </w:r>
      <w:r w:rsidRPr="00D81BD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dB(A)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D81BD3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D81B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D81BD3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D81BD3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D81BD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D81BD3">
        <w:rPr>
          <w:rFonts w:ascii="Arial" w:eastAsia="Arial" w:hAnsi="Arial" w:cs="Arial"/>
          <w:sz w:val="18"/>
          <w:szCs w:val="18"/>
          <w:lang w:val="de-DE"/>
        </w:rPr>
        <w:t>):</w:t>
      </w:r>
      <w:r w:rsidRPr="00D81BD3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84</w:t>
      </w:r>
      <w:r w:rsidRPr="00D81BD3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BE5E15" w:rsidRPr="00D81BD3" w:rsidRDefault="00BE5E15">
      <w:pPr>
        <w:spacing w:before="11" w:after="0" w:line="220" w:lineRule="exact"/>
        <w:rPr>
          <w:lang w:val="de-DE"/>
        </w:rPr>
      </w:pPr>
    </w:p>
    <w:p w:rsidR="00BE5E15" w:rsidRPr="00D81BD3" w:rsidRDefault="004F2747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D81BD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D81B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(L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x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x</w:t>
      </w:r>
      <w:r w:rsidRPr="00D81B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H):</w:t>
      </w:r>
      <w:r w:rsidRPr="00D81BD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1136x1136x818</w:t>
      </w:r>
      <w:r w:rsidRPr="00D81BD3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BE5E15" w:rsidRPr="00D81BD3" w:rsidRDefault="004F2747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D81BD3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127,0</w:t>
      </w:r>
      <w:r w:rsidRPr="00D81BD3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BE5E15" w:rsidRPr="00D81BD3" w:rsidRDefault="00BE5E15">
      <w:pPr>
        <w:spacing w:before="14" w:after="0" w:line="240" w:lineRule="exact"/>
        <w:rPr>
          <w:sz w:val="24"/>
          <w:szCs w:val="24"/>
          <w:lang w:val="de-DE"/>
        </w:rPr>
      </w:pPr>
    </w:p>
    <w:p w:rsidR="00BE5E15" w:rsidRPr="00D81BD3" w:rsidRDefault="004F274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D81BD3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BE5E15" w:rsidRPr="00D81BD3" w:rsidRDefault="00BE5E15">
      <w:pPr>
        <w:spacing w:before="2" w:after="0" w:line="150" w:lineRule="exact"/>
        <w:rPr>
          <w:sz w:val="15"/>
          <w:szCs w:val="15"/>
          <w:lang w:val="de-DE"/>
        </w:r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4F27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BE5E15" w:rsidRPr="00D81BD3" w:rsidRDefault="004F2747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ruck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D81BD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GmbH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D81BD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BE5E15" w:rsidRPr="00D81BD3" w:rsidRDefault="004F274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97944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BE5E15" w:rsidRPr="00D81BD3" w:rsidRDefault="004F2747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Tel.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D81BD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BE5E15" w:rsidRPr="00D81BD3" w:rsidRDefault="00BE5E15">
      <w:pPr>
        <w:spacing w:after="0"/>
        <w:rPr>
          <w:lang w:val="de-DE"/>
        </w:rPr>
        <w:sectPr w:rsidR="00BE5E15" w:rsidRPr="00D81BD3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BE5E15" w:rsidRPr="00D81BD3" w:rsidRDefault="00BE5E15">
      <w:pPr>
        <w:spacing w:after="0" w:line="200" w:lineRule="exact"/>
        <w:rPr>
          <w:sz w:val="20"/>
          <w:szCs w:val="20"/>
          <w:lang w:val="de-DE"/>
        </w:rPr>
      </w:pPr>
    </w:p>
    <w:p w:rsidR="00BE5E15" w:rsidRPr="00D81BD3" w:rsidRDefault="00BE5E15">
      <w:pPr>
        <w:spacing w:before="11" w:after="0" w:line="240" w:lineRule="exact"/>
        <w:rPr>
          <w:sz w:val="24"/>
          <w:szCs w:val="24"/>
          <w:lang w:val="de-DE"/>
        </w:rPr>
      </w:pPr>
    </w:p>
    <w:p w:rsidR="00BE5E15" w:rsidRPr="00D81BD3" w:rsidRDefault="004F274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sz w:val="18"/>
          <w:szCs w:val="18"/>
          <w:lang w:val="de-DE"/>
        </w:rPr>
        <w:t>Typ:</w:t>
      </w:r>
      <w:r w:rsidRPr="00D81BD3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DVN</w:t>
      </w:r>
      <w:r w:rsidRPr="00D81B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560</w:t>
      </w:r>
      <w:r w:rsidRPr="00D81B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D4</w:t>
      </w:r>
      <w:r w:rsidRPr="00D81B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81BD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BE5E15" w:rsidRPr="00D81BD3" w:rsidRDefault="004F274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D81BD3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D81BD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81BD3">
        <w:rPr>
          <w:rFonts w:ascii="Arial" w:eastAsia="Arial" w:hAnsi="Arial" w:cs="Arial"/>
          <w:sz w:val="18"/>
          <w:szCs w:val="18"/>
          <w:lang w:val="de-DE"/>
        </w:rPr>
        <w:t>144885</w:t>
      </w:r>
    </w:p>
    <w:p w:rsidR="00BE5E15" w:rsidRPr="00D81BD3" w:rsidRDefault="00BE5E15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BE5E15" w:rsidRPr="00D81BD3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D81BD3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BE5E15" w:rsidRPr="00D81BD3" w:rsidRDefault="00BE5E15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BE5E15" w:rsidRPr="00D81BD3" w:rsidRDefault="004F274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BE5E15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BE5E15" w:rsidRPr="00D81BD3" w:rsidRDefault="00BE5E1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E15" w:rsidRPr="00D81BD3" w:rsidRDefault="00BE5E1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E15" w:rsidRPr="00D81BD3" w:rsidRDefault="004F2747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126237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BE5E15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BE5E15" w:rsidRPr="00D81BD3" w:rsidRDefault="00BE5E1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E15" w:rsidRPr="00D81BD3" w:rsidRDefault="00BE5E1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E5E15" w:rsidRPr="00D81BD3" w:rsidRDefault="004F274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D81BD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D81B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560-12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BE5E15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D81BD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560,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D81B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D81B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D81BD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D81BD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126471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D81BD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D81B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D81BD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560-12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BE5E15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D81BD3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560,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BE5E15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BE5E15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D81B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D81B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D81BD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D81BD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133979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D81BD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  <w:r w:rsidR="00CC5E60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CC5E6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D81BD3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bookmarkEnd w:id="0"/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  <w:r w:rsidR="004D2090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D209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D81BD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122288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D81BD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140411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D81BD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141845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D81BD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2200W,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141856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D81BD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2200W,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141867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D81BD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2200W,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141878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D81BD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2200W,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D81BD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D81B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D81B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D81B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D81BD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D81BD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D81BD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BE5E15" w:rsidRPr="00CC5E6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D81BD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D81B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D81BD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D81BD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BE5E15" w:rsidRPr="00D81BD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E5E15" w:rsidRPr="00D81BD3" w:rsidRDefault="004F27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D81BD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D81B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D81BD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D81BD3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D81BD3" w:rsidRPr="00CC5E60" w:rsidTr="00D81BD3">
        <w:trPr>
          <w:trHeight w:hRule="exact" w:val="230"/>
        </w:trPr>
        <w:tc>
          <w:tcPr>
            <w:tcW w:w="2108" w:type="dxa"/>
            <w:hideMark/>
          </w:tcPr>
          <w:p w:rsidR="00D81BD3" w:rsidRDefault="00D81B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D81BD3" w:rsidRDefault="00D81BD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D81BD3" w:rsidRDefault="00D81BD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D81BD3" w:rsidTr="00D81BD3">
        <w:trPr>
          <w:trHeight w:hRule="exact" w:val="230"/>
        </w:trPr>
        <w:tc>
          <w:tcPr>
            <w:tcW w:w="2108" w:type="dxa"/>
            <w:hideMark/>
          </w:tcPr>
          <w:p w:rsidR="00D81BD3" w:rsidRDefault="00D81B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D81BD3" w:rsidRDefault="00D81BD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D81BD3" w:rsidRDefault="00D81BD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8E3020" w:rsidRPr="00D81BD3" w:rsidRDefault="008E3020">
      <w:pPr>
        <w:rPr>
          <w:lang w:val="de-DE"/>
        </w:rPr>
      </w:pPr>
    </w:p>
    <w:sectPr w:rsidR="008E3020" w:rsidRPr="00D81BD3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20" w:rsidRDefault="004F2747">
      <w:pPr>
        <w:spacing w:after="0" w:line="240" w:lineRule="auto"/>
      </w:pPr>
      <w:r>
        <w:separator/>
      </w:r>
    </w:p>
  </w:endnote>
  <w:endnote w:type="continuationSeparator" w:id="0">
    <w:p w:rsidR="008E3020" w:rsidRDefault="004F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20" w:rsidRDefault="004F2747">
      <w:pPr>
        <w:spacing w:after="0" w:line="240" w:lineRule="auto"/>
      </w:pPr>
      <w:r>
        <w:separator/>
      </w:r>
    </w:p>
  </w:footnote>
  <w:footnote w:type="continuationSeparator" w:id="0">
    <w:p w:rsidR="008E3020" w:rsidRDefault="004F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15" w:rsidRDefault="00CC5E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BE5E15" w:rsidRPr="00854B1D" w:rsidRDefault="004F274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854B1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854B1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854B1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854B1D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854B1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854B1D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854B1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854B1D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854B1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854B1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854B1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854B1D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854B1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E15"/>
    <w:rsid w:val="00254EEF"/>
    <w:rsid w:val="004D2090"/>
    <w:rsid w:val="004F2747"/>
    <w:rsid w:val="00500778"/>
    <w:rsid w:val="00854B1D"/>
    <w:rsid w:val="008E3020"/>
    <w:rsid w:val="00AC6C02"/>
    <w:rsid w:val="00BE5E15"/>
    <w:rsid w:val="00CC5E60"/>
    <w:rsid w:val="00D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66229"/>
  <w15:docId w15:val="{ACA873F0-AB69-4DA1-8833-C050757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EAE258F8.dotm</Template>
  <TotalTime>0</TotalTime>
  <Pages>2</Pages>
  <Words>576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9</cp:revision>
  <dcterms:created xsi:type="dcterms:W3CDTF">2019-05-22T15:26:00Z</dcterms:created>
  <dcterms:modified xsi:type="dcterms:W3CDTF">2020-02-20T05:33:00Z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