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EE4E3C">
      <w:pPr>
        <w:spacing w:before="11" w:after="0" w:line="240" w:lineRule="exact"/>
        <w:rPr>
          <w:sz w:val="24"/>
          <w:szCs w:val="24"/>
          <w:lang w:val="de-DE"/>
        </w:rPr>
      </w:pPr>
    </w:p>
    <w:p w:rsidR="00EE4E3C" w:rsidRPr="008E2562" w:rsidRDefault="00354A3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Typ:</w:t>
      </w:r>
      <w:r w:rsidRPr="008E2562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DVN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500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D4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E4E3C" w:rsidRPr="008E2562" w:rsidRDefault="00354A3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144883</w:t>
      </w:r>
    </w:p>
    <w:p w:rsidR="00EE4E3C" w:rsidRPr="008E2562" w:rsidRDefault="00EE4E3C">
      <w:pPr>
        <w:spacing w:before="14" w:after="0" w:line="240" w:lineRule="exact"/>
        <w:rPr>
          <w:sz w:val="24"/>
          <w:szCs w:val="24"/>
          <w:lang w:val="de-DE"/>
        </w:rPr>
      </w:pPr>
    </w:p>
    <w:p w:rsidR="00EE4E3C" w:rsidRPr="008E2562" w:rsidRDefault="00354A3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EE4E3C" w:rsidRPr="008E2562" w:rsidRDefault="00354A38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8E256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mit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8E2562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8E2562">
        <w:rPr>
          <w:rFonts w:ascii="Arial" w:eastAsia="Arial" w:hAnsi="Arial" w:cs="Arial"/>
          <w:sz w:val="18"/>
          <w:szCs w:val="18"/>
          <w:lang w:val="de-DE"/>
        </w:rPr>
        <w:t>.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aus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AlMg3.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Die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ist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durch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167D4C" w:rsidRPr="008E2562">
        <w:rPr>
          <w:rFonts w:ascii="Arial" w:eastAsia="Arial" w:hAnsi="Arial" w:cs="Arial"/>
          <w:sz w:val="18"/>
          <w:szCs w:val="18"/>
          <w:lang w:val="de-DE"/>
        </w:rPr>
        <w:t>einen</w:t>
      </w:r>
      <w:r w:rsidR="00167D4C"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Vogel-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8E256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vor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8E256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aus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mit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sowie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für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die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8E256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von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nach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DIN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24154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/</w:t>
      </w:r>
      <w:r w:rsidRPr="008E256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EN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12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220.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Der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ist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für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am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im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ohne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das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zu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8E2562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8E256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für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8E2562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für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den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EE4E3C" w:rsidRPr="008E2562" w:rsidRDefault="00354A38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gem.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VDI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2052.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Die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mit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die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8E256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der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sorgt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für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einen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Ablauf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der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8E256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in</w:t>
      </w:r>
      <w:r w:rsidRPr="008E256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einen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EE4E3C">
      <w:pPr>
        <w:spacing w:before="1" w:after="0" w:line="220" w:lineRule="exact"/>
        <w:rPr>
          <w:lang w:val="de-DE"/>
        </w:rPr>
      </w:pPr>
    </w:p>
    <w:p w:rsidR="00EE4E3C" w:rsidRPr="008E2562" w:rsidRDefault="00354A38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Das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8E2562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mit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ist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auf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die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Welle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eines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IEC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8E256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einen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hat,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der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das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von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Öl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8E2562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8E2562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Das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ist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mit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einer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und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8E256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Das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ist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mit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dem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Motor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der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</w:t>
      </w:r>
      <w:r w:rsidRPr="008E256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6.3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nach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1940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auf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2</w:t>
      </w:r>
      <w:r w:rsidRPr="008E256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Ebenen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8E2562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nur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über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8E2562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8E2562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Der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ist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Zum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kommen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mit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8E2562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muss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4E0A95" w:rsidRPr="008E2562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des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über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einen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FU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oder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8E256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Der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8E256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über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den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EE4E3C" w:rsidRPr="008E2562" w:rsidRDefault="00EE4E3C">
      <w:pPr>
        <w:spacing w:before="9" w:after="0" w:line="160" w:lineRule="exact"/>
        <w:rPr>
          <w:sz w:val="16"/>
          <w:szCs w:val="16"/>
          <w:lang w:val="de-DE"/>
        </w:rPr>
      </w:pPr>
    </w:p>
    <w:p w:rsidR="00EE4E3C" w:rsidRPr="008E2562" w:rsidRDefault="00354A3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CE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EG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8E256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für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8E256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EMV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–</w:t>
      </w:r>
      <w:r w:rsidRPr="008E256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EE4E3C" w:rsidRPr="008E2562" w:rsidRDefault="00354A38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8E256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8E256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8E256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8E256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8E256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8E2562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8E256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8E256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8E256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8E256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8E256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EE4E3C" w:rsidRPr="008E2562" w:rsidRDefault="00EE4E3C">
      <w:pPr>
        <w:spacing w:before="7" w:after="0" w:line="150" w:lineRule="exact"/>
        <w:rPr>
          <w:sz w:val="15"/>
          <w:szCs w:val="15"/>
          <w:lang w:val="de-DE"/>
        </w:rPr>
      </w:pPr>
    </w:p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354A3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8E2562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EE4E3C" w:rsidRPr="008E2562" w:rsidRDefault="00EE4E3C">
      <w:pPr>
        <w:spacing w:before="7" w:after="0" w:line="240" w:lineRule="exact"/>
        <w:rPr>
          <w:sz w:val="24"/>
          <w:szCs w:val="24"/>
          <w:lang w:val="de-DE"/>
        </w:rPr>
      </w:pPr>
    </w:p>
    <w:p w:rsidR="00EE4E3C" w:rsidRPr="008E2562" w:rsidRDefault="00354A38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(V):</w:t>
      </w:r>
      <w:r w:rsidRPr="008E256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m³/h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8E2562">
        <w:rPr>
          <w:rFonts w:ascii="Arial" w:eastAsia="Arial" w:hAnsi="Arial" w:cs="Arial"/>
          <w:sz w:val="18"/>
          <w:szCs w:val="18"/>
          <w:lang w:val="de-DE"/>
        </w:rPr>
        <w:t>Δ</w:t>
      </w:r>
      <w:r w:rsidRPr="008E2562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8E256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8E256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8E2562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max.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8E2562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8E256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8E256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54,0</w:t>
      </w:r>
      <w:r w:rsidRPr="008E256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%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total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max.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8E2562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55,2</w:t>
      </w:r>
      <w:r w:rsidRPr="008E256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EE4E3C" w:rsidRPr="008E2562" w:rsidRDefault="00EE4E3C">
      <w:pPr>
        <w:spacing w:before="11" w:after="0" w:line="220" w:lineRule="exact"/>
        <w:rPr>
          <w:lang w:val="de-DE"/>
        </w:rPr>
      </w:pPr>
    </w:p>
    <w:p w:rsidR="00EE4E3C" w:rsidRPr="008E2562" w:rsidRDefault="00354A38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(U):</w:t>
      </w:r>
      <w:r w:rsidRPr="008E256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400,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3~</w:t>
      </w:r>
      <w:r w:rsidRPr="008E256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(f):</w:t>
      </w:r>
      <w:r w:rsidRPr="008E256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50</w:t>
      </w:r>
      <w:r w:rsidRPr="008E256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Hz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8E2562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8E2562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1342</w:t>
      </w:r>
      <w:r w:rsidRPr="008E256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W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8E256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max.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(</w:t>
      </w:r>
      <w:r w:rsidRPr="008E2562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8E2562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8E2562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2,7</w:t>
      </w:r>
      <w:r w:rsidRPr="008E256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A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8E256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(n):</w:t>
      </w:r>
      <w:r w:rsidRPr="008E256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1450</w:t>
      </w:r>
      <w:r w:rsidRPr="008E256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8E2562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8E2562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EE4E3C" w:rsidRPr="008E2562" w:rsidRDefault="00354A3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Motor:</w:t>
      </w:r>
      <w:r w:rsidRPr="008E256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IP</w:t>
      </w:r>
      <w:r w:rsidRPr="008E2562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EE4E3C" w:rsidRPr="008E2562" w:rsidRDefault="00354A38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8E256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8E2562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IP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-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8E256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max.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8E2562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50</w:t>
      </w:r>
      <w:r w:rsidRPr="008E256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°C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8E256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max.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8E2562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120</w:t>
      </w:r>
      <w:r w:rsidRPr="008E256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EE4E3C" w:rsidRPr="008E2562" w:rsidRDefault="00EE4E3C">
      <w:pPr>
        <w:spacing w:before="11" w:after="0" w:line="220" w:lineRule="exact"/>
        <w:rPr>
          <w:lang w:val="de-DE"/>
        </w:rPr>
      </w:pPr>
    </w:p>
    <w:p w:rsidR="00EE4E3C" w:rsidRPr="008E2562" w:rsidRDefault="00354A38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8E2562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8E256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8E2562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8E256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78</w:t>
      </w:r>
      <w:r w:rsidRPr="008E256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dB(A)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8E2562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8E256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8E256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8E2562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8E256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8E2562">
        <w:rPr>
          <w:rFonts w:ascii="Arial" w:eastAsia="Arial" w:hAnsi="Arial" w:cs="Arial"/>
          <w:sz w:val="18"/>
          <w:szCs w:val="18"/>
          <w:lang w:val="de-DE"/>
        </w:rPr>
        <w:t>):</w:t>
      </w:r>
      <w:r w:rsidRPr="008E256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81</w:t>
      </w:r>
      <w:r w:rsidRPr="008E256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EE4E3C" w:rsidRPr="008E2562" w:rsidRDefault="00EE4E3C">
      <w:pPr>
        <w:spacing w:before="11" w:after="0" w:line="220" w:lineRule="exact"/>
        <w:rPr>
          <w:lang w:val="de-DE"/>
        </w:rPr>
      </w:pPr>
    </w:p>
    <w:p w:rsidR="00EE4E3C" w:rsidRPr="008E2562" w:rsidRDefault="00354A38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8E256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8E256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(L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x</w:t>
      </w:r>
      <w:r w:rsidRPr="008E256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B</w:t>
      </w:r>
      <w:r w:rsidRPr="008E256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x</w:t>
      </w:r>
      <w:r w:rsidRPr="008E256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H):</w:t>
      </w:r>
      <w:r w:rsidRPr="008E256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902x902x776</w:t>
      </w:r>
      <w:r w:rsidRPr="008E2562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EE4E3C" w:rsidRPr="008E2562" w:rsidRDefault="00354A38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8E2562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83,7</w:t>
      </w:r>
      <w:r w:rsidRPr="008E256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EE4E3C" w:rsidRPr="008E2562" w:rsidRDefault="00EE4E3C">
      <w:pPr>
        <w:spacing w:before="14" w:after="0" w:line="240" w:lineRule="exact"/>
        <w:rPr>
          <w:sz w:val="24"/>
          <w:szCs w:val="24"/>
          <w:lang w:val="de-DE"/>
        </w:rPr>
      </w:pPr>
    </w:p>
    <w:p w:rsidR="00EE4E3C" w:rsidRPr="008E2562" w:rsidRDefault="00354A3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8E2562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EE4E3C" w:rsidRPr="008E2562" w:rsidRDefault="00EE4E3C">
      <w:pPr>
        <w:spacing w:before="2" w:after="0" w:line="150" w:lineRule="exact"/>
        <w:rPr>
          <w:sz w:val="15"/>
          <w:szCs w:val="15"/>
          <w:lang w:val="de-DE"/>
        </w:rPr>
      </w:pPr>
    </w:p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354A3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EE4E3C" w:rsidRPr="008E2562" w:rsidRDefault="00354A38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ruck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8E256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GmbH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8E256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EE4E3C" w:rsidRPr="008E2562" w:rsidRDefault="00354A3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97944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EE4E3C" w:rsidRPr="008E2562" w:rsidRDefault="00354A38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Tel.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737C9D">
        <w:fldChar w:fldCharType="begin"/>
      </w:r>
      <w:r w:rsidR="00737C9D" w:rsidRPr="00737C9D">
        <w:rPr>
          <w:lang w:val="de-DE"/>
        </w:rPr>
        <w:instrText xml:space="preserve"> HYPERLINK "http://www.ruck.eu/" \h </w:instrText>
      </w:r>
      <w:r w:rsidR="00737C9D">
        <w:fldChar w:fldCharType="separate"/>
      </w:r>
      <w:r w:rsidRPr="008E2562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737C9D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EE4E3C" w:rsidRPr="008E2562" w:rsidRDefault="00EE4E3C">
      <w:pPr>
        <w:spacing w:after="0"/>
        <w:rPr>
          <w:lang w:val="de-DE"/>
        </w:rPr>
        <w:sectPr w:rsidR="00EE4E3C" w:rsidRPr="008E2562">
          <w:headerReference w:type="default" r:id="rId6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EE4E3C" w:rsidRPr="008E2562" w:rsidRDefault="00EE4E3C">
      <w:pPr>
        <w:spacing w:after="0" w:line="200" w:lineRule="exact"/>
        <w:rPr>
          <w:sz w:val="20"/>
          <w:szCs w:val="20"/>
          <w:lang w:val="de-DE"/>
        </w:rPr>
      </w:pPr>
    </w:p>
    <w:p w:rsidR="00EE4E3C" w:rsidRPr="008E2562" w:rsidRDefault="00EE4E3C">
      <w:pPr>
        <w:spacing w:before="11" w:after="0" w:line="240" w:lineRule="exact"/>
        <w:rPr>
          <w:sz w:val="24"/>
          <w:szCs w:val="24"/>
          <w:lang w:val="de-DE"/>
        </w:rPr>
      </w:pPr>
    </w:p>
    <w:p w:rsidR="00EE4E3C" w:rsidRPr="008E2562" w:rsidRDefault="00354A3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sz w:val="18"/>
          <w:szCs w:val="18"/>
          <w:lang w:val="de-DE"/>
        </w:rPr>
        <w:t>Typ:</w:t>
      </w:r>
      <w:r w:rsidRPr="008E2562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DVN</w:t>
      </w:r>
      <w:r w:rsidRPr="008E256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500</w:t>
      </w:r>
      <w:r w:rsidRPr="008E256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D4</w:t>
      </w:r>
      <w:r w:rsidRPr="008E256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56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E4E3C" w:rsidRPr="008E2562" w:rsidRDefault="00354A3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8E2562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8E256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562">
        <w:rPr>
          <w:rFonts w:ascii="Arial" w:eastAsia="Arial" w:hAnsi="Arial" w:cs="Arial"/>
          <w:sz w:val="18"/>
          <w:szCs w:val="18"/>
          <w:lang w:val="de-DE"/>
        </w:rPr>
        <w:t>144883</w:t>
      </w:r>
    </w:p>
    <w:p w:rsidR="00EE4E3C" w:rsidRPr="008E2562" w:rsidRDefault="00EE4E3C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EE4E3C" w:rsidRPr="008E2562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8E2562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EE4E3C" w:rsidRPr="008E2562" w:rsidRDefault="00EE4E3C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EE4E3C" w:rsidRPr="008E2562" w:rsidRDefault="00354A3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EE4E3C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E4E3C" w:rsidRPr="008E2562" w:rsidRDefault="00EE4E3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E4E3C" w:rsidRPr="008E2562" w:rsidRDefault="00EE4E3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E4E3C" w:rsidRPr="008E2562" w:rsidRDefault="00354A38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126193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EE4E3C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E4E3C" w:rsidRPr="008E2562" w:rsidRDefault="00EE4E3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E4E3C" w:rsidRPr="008E2562" w:rsidRDefault="00EE4E3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E4E3C" w:rsidRPr="008E2562" w:rsidRDefault="00354A3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8E256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8E256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EE4E3C" w:rsidRPr="00737C9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EE4E3C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8E256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8E256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8E256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8E256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8E256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126461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8E256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8E256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8E256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EE4E3C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8E2562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</w:p>
        </w:tc>
      </w:tr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EE4E3C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EE4E3C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8E256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8E256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8E256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8E256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133976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8E256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737C9D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7C9D" w:rsidRDefault="00737C9D" w:rsidP="00737C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7C9D" w:rsidRDefault="00737C9D" w:rsidP="00737C9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7C9D" w:rsidRPr="008E2562" w:rsidRDefault="00737C9D" w:rsidP="00737C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8E2562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C27471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C2747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8E256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8E256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140409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8E256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EE4E3C" w:rsidRPr="00C2747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141844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8E256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8E256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EE4E3C" w:rsidRPr="00C2747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141855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8E256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8E256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EE4E3C" w:rsidRPr="00C2747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141866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8E256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8E256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EE4E3C" w:rsidRPr="00C2747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141877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8E256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8E256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8E256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8E25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EE4E3C" w:rsidRPr="00C2747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8E256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8E256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8E256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8E256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8E25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8E256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8E25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EE4E3C" w:rsidRPr="00C2747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8E256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8E256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8E256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8E256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EE4E3C" w:rsidRPr="008E256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E4E3C" w:rsidRPr="008E2562" w:rsidRDefault="00354A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8E256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8E256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8E256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8E2562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8E2562" w:rsidRPr="00C27471" w:rsidTr="008E2562">
        <w:trPr>
          <w:trHeight w:hRule="exact" w:val="230"/>
        </w:trPr>
        <w:tc>
          <w:tcPr>
            <w:tcW w:w="2108" w:type="dxa"/>
            <w:hideMark/>
          </w:tcPr>
          <w:p w:rsidR="008E2562" w:rsidRDefault="008E25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8E2562" w:rsidRDefault="008E25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8E2562" w:rsidRDefault="008E25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8E2562" w:rsidTr="008E2562">
        <w:trPr>
          <w:trHeight w:hRule="exact" w:val="230"/>
        </w:trPr>
        <w:tc>
          <w:tcPr>
            <w:tcW w:w="2108" w:type="dxa"/>
            <w:hideMark/>
          </w:tcPr>
          <w:p w:rsidR="008E2562" w:rsidRDefault="008E25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8E2562" w:rsidRDefault="008E25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8E2562" w:rsidRDefault="008E25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EE68A4" w:rsidRPr="008E2562" w:rsidRDefault="00EE68A4">
      <w:pPr>
        <w:rPr>
          <w:lang w:val="de-DE"/>
        </w:rPr>
      </w:pPr>
    </w:p>
    <w:sectPr w:rsidR="00EE68A4" w:rsidRPr="008E2562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A4" w:rsidRDefault="00354A38">
      <w:pPr>
        <w:spacing w:after="0" w:line="240" w:lineRule="auto"/>
      </w:pPr>
      <w:r>
        <w:separator/>
      </w:r>
    </w:p>
  </w:endnote>
  <w:endnote w:type="continuationSeparator" w:id="0">
    <w:p w:rsidR="00EE68A4" w:rsidRDefault="003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A4" w:rsidRDefault="00354A38">
      <w:pPr>
        <w:spacing w:after="0" w:line="240" w:lineRule="auto"/>
      </w:pPr>
      <w:r>
        <w:separator/>
      </w:r>
    </w:p>
  </w:footnote>
  <w:footnote w:type="continuationSeparator" w:id="0">
    <w:p w:rsidR="00EE68A4" w:rsidRDefault="003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3C" w:rsidRDefault="00737C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EE4E3C" w:rsidRPr="00F076D7" w:rsidRDefault="00354A3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F076D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F076D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076D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F076D7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076D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F076D7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076D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F076D7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F076D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F076D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076D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F076D7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F076D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4E3C"/>
    <w:rsid w:val="00167D4C"/>
    <w:rsid w:val="00354A38"/>
    <w:rsid w:val="004E0A95"/>
    <w:rsid w:val="00737C9D"/>
    <w:rsid w:val="008E2562"/>
    <w:rsid w:val="00C27471"/>
    <w:rsid w:val="00EE4E3C"/>
    <w:rsid w:val="00EE68A4"/>
    <w:rsid w:val="00F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5BB8D4F-89DA-4E52-BB2A-E0F4C4C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A83D48D.dotm</Template>
  <TotalTime>0</TotalTime>
  <Pages>2</Pages>
  <Words>575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8</cp:revision>
  <dcterms:created xsi:type="dcterms:W3CDTF">2019-05-22T15:25:00Z</dcterms:created>
  <dcterms:modified xsi:type="dcterms:W3CDTF">2020-02-20T05:33:00Z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