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21" w:rsidRPr="008218DD" w:rsidRDefault="00D90521">
      <w:pPr>
        <w:spacing w:before="1" w:after="0" w:line="220" w:lineRule="exact"/>
        <w:rPr>
          <w:lang w:val="de-DE"/>
        </w:rPr>
      </w:pPr>
    </w:p>
    <w:p w:rsidR="00D90521" w:rsidRPr="008218DD" w:rsidRDefault="002409A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D90521" w:rsidRPr="008218DD" w:rsidRDefault="002409A8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8218D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mit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8218D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8218D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und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Ausblas.</w:t>
      </w:r>
      <w:r w:rsidRPr="008218D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8218D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aus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AlMg3.</w:t>
      </w:r>
      <w:r w:rsidRPr="008218D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Die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8218D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ist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durch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ein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Vogel-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und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8218D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vor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8218D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und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8218D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8218D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aus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8218D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mit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8218D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8218D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sowie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8218D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8218D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für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die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8218D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von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8218D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und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8218D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nach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DIN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24154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/</w:t>
      </w:r>
      <w:r w:rsidRPr="008218D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EN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12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220.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Der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ist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für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eine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8218D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8218D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am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8218D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8218D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im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8218D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8218D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ohne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das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zu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8218D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Ventilatorgehäuse</w:t>
      </w:r>
      <w:r w:rsidRPr="008218D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für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und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8218DD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8218D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8218D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für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den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D90521" w:rsidRPr="008218DD" w:rsidRDefault="002409A8">
      <w:pPr>
        <w:spacing w:after="0" w:line="258" w:lineRule="auto"/>
        <w:ind w:left="118" w:right="182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sz w:val="18"/>
          <w:szCs w:val="18"/>
          <w:lang w:val="de-DE"/>
        </w:rPr>
        <w:t>gem.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VDI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2052.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Die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8218D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8218D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mit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8218D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die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8218D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der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8218D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und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sorgt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für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einen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8218D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Ablauf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der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8218D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8218D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in</w:t>
      </w:r>
      <w:r w:rsidRPr="008218D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einen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D90521" w:rsidRPr="008218DD" w:rsidRDefault="00D90521">
      <w:pPr>
        <w:spacing w:before="8" w:after="0" w:line="130" w:lineRule="exact"/>
        <w:rPr>
          <w:sz w:val="13"/>
          <w:szCs w:val="13"/>
          <w:lang w:val="de-DE"/>
        </w:rPr>
      </w:pPr>
    </w:p>
    <w:p w:rsidR="00D90521" w:rsidRPr="008218DD" w:rsidRDefault="00D90521">
      <w:pPr>
        <w:spacing w:after="0" w:line="200" w:lineRule="exact"/>
        <w:rPr>
          <w:sz w:val="20"/>
          <w:szCs w:val="20"/>
          <w:lang w:val="de-DE"/>
        </w:rPr>
      </w:pPr>
    </w:p>
    <w:p w:rsidR="00D90521" w:rsidRPr="008218DD" w:rsidRDefault="00D90521">
      <w:pPr>
        <w:spacing w:after="0" w:line="200" w:lineRule="exact"/>
        <w:rPr>
          <w:sz w:val="20"/>
          <w:szCs w:val="20"/>
          <w:lang w:val="de-DE"/>
        </w:rPr>
      </w:pPr>
    </w:p>
    <w:p w:rsidR="00D90521" w:rsidRPr="008218DD" w:rsidRDefault="002409A8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sz w:val="18"/>
          <w:szCs w:val="18"/>
          <w:lang w:val="de-DE"/>
        </w:rPr>
        <w:t>Das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rückwärtsgekrümmte</w:t>
      </w:r>
      <w:r w:rsidRPr="008218D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Hochleistungslaufrad</w:t>
      </w:r>
      <w:r w:rsidRPr="008218D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ist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auf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die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Welle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eines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energiesparenden</w:t>
      </w:r>
      <w:r w:rsidRPr="008218D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EC-Innenläufermotors</w:t>
      </w:r>
      <w:r w:rsidRPr="008218D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8218D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gemäß</w:t>
      </w:r>
      <w:r w:rsidRPr="008218D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G</w:t>
      </w:r>
      <w:r w:rsidRPr="008218D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6.3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nach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DIN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ISO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1940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auf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2</w:t>
      </w:r>
      <w:r w:rsidRPr="008218D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Ebenen</w:t>
      </w:r>
      <w:r w:rsidRPr="008218D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dynamisch</w:t>
      </w:r>
      <w:r w:rsidRPr="008218D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8218D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Über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den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angebauten</w:t>
      </w:r>
      <w:r w:rsidRPr="008218D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EC-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Controller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lässt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sich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die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Drehzahl</w:t>
      </w:r>
      <w:r w:rsidRPr="008218D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stufenlos</w:t>
      </w:r>
      <w:r w:rsidRPr="008218D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über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0-10V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Signal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regeln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bzw.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steuern.</w:t>
      </w:r>
      <w:r w:rsidRPr="008218D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Der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Motor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ist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des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angeordnet</w:t>
      </w:r>
      <w:r w:rsidRPr="008218D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und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somit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optimal</w:t>
      </w:r>
      <w:r w:rsidRPr="008218D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vor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8218D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Der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8218D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über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eine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integrierte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Thermoüberwachung</w:t>
      </w:r>
      <w:r w:rsidRPr="008218D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des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EC-Motors.</w:t>
      </w:r>
    </w:p>
    <w:p w:rsidR="00D90521" w:rsidRPr="008218DD" w:rsidRDefault="00D90521">
      <w:pPr>
        <w:spacing w:before="8" w:after="0" w:line="240" w:lineRule="exact"/>
        <w:rPr>
          <w:sz w:val="24"/>
          <w:szCs w:val="24"/>
          <w:lang w:val="de-DE"/>
        </w:rPr>
      </w:pPr>
    </w:p>
    <w:p w:rsidR="00D90521" w:rsidRPr="008218DD" w:rsidRDefault="002409A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sz w:val="18"/>
          <w:szCs w:val="18"/>
          <w:lang w:val="de-DE"/>
        </w:rPr>
        <w:t>CE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8218D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8218D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EG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8218D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für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8218D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8218D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EMV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–</w:t>
      </w:r>
      <w:r w:rsidRPr="008218D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D90521" w:rsidRPr="008218DD" w:rsidRDefault="002409A8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8218DD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8218DD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8218DD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8218DD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8218DD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8218DD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8218DD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8218DD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8218DD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8218DD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8218DD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D90521" w:rsidRPr="008218DD" w:rsidRDefault="00D90521">
      <w:pPr>
        <w:spacing w:before="7" w:after="0" w:line="150" w:lineRule="exact"/>
        <w:rPr>
          <w:sz w:val="15"/>
          <w:szCs w:val="15"/>
          <w:lang w:val="de-DE"/>
        </w:rPr>
      </w:pPr>
    </w:p>
    <w:p w:rsidR="00D90521" w:rsidRPr="008218DD" w:rsidRDefault="00D90521">
      <w:pPr>
        <w:spacing w:after="0" w:line="200" w:lineRule="exact"/>
        <w:rPr>
          <w:sz w:val="20"/>
          <w:szCs w:val="20"/>
          <w:lang w:val="de-DE"/>
        </w:rPr>
      </w:pPr>
    </w:p>
    <w:p w:rsidR="00D90521" w:rsidRPr="008218DD" w:rsidRDefault="00D90521">
      <w:pPr>
        <w:spacing w:after="0" w:line="200" w:lineRule="exact"/>
        <w:rPr>
          <w:sz w:val="20"/>
          <w:szCs w:val="20"/>
          <w:lang w:val="de-DE"/>
        </w:rPr>
      </w:pPr>
    </w:p>
    <w:p w:rsidR="00D90521" w:rsidRPr="008218DD" w:rsidRDefault="002409A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8218DD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D90521" w:rsidRPr="008218DD" w:rsidRDefault="00D90521">
      <w:pPr>
        <w:spacing w:before="7" w:after="0" w:line="240" w:lineRule="exact"/>
        <w:rPr>
          <w:sz w:val="24"/>
          <w:szCs w:val="24"/>
          <w:lang w:val="de-DE"/>
        </w:rPr>
      </w:pPr>
    </w:p>
    <w:p w:rsidR="00D90521" w:rsidRPr="008218DD" w:rsidRDefault="002409A8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8218D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(V):</w:t>
      </w:r>
      <w:r w:rsidRPr="008218DD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Arial" w:eastAsia="Arial" w:hAnsi="Arial" w:cs="Arial"/>
          <w:sz w:val="18"/>
          <w:szCs w:val="18"/>
          <w:lang w:val="de-DE"/>
        </w:rPr>
        <w:t>m³/h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8218D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r w:rsidRPr="008218DD">
        <w:rPr>
          <w:rFonts w:ascii="Arial" w:eastAsia="Arial" w:hAnsi="Arial" w:cs="Arial"/>
          <w:sz w:val="18"/>
          <w:szCs w:val="18"/>
          <w:lang w:val="de-DE"/>
        </w:rPr>
        <w:t>Δ</w:t>
      </w:r>
      <w:r w:rsidRPr="008218DD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8218DD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8218DD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8218DD">
        <w:rPr>
          <w:rFonts w:ascii="Arial" w:eastAsia="Arial" w:hAnsi="Arial" w:cs="Arial"/>
          <w:sz w:val="18"/>
          <w:szCs w:val="18"/>
          <w:lang w:val="de-DE"/>
        </w:rPr>
        <w:t>):</w:t>
      </w:r>
      <w:r w:rsidRPr="008218DD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Arial" w:eastAsia="Arial" w:hAnsi="Arial" w:cs="Arial"/>
          <w:sz w:val="18"/>
          <w:szCs w:val="18"/>
          <w:lang w:val="de-DE"/>
        </w:rPr>
        <w:t>Pa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8218D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8218D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max.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8218DD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8218DD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8218DD">
        <w:rPr>
          <w:rFonts w:ascii="Arial" w:eastAsia="Arial" w:hAnsi="Arial" w:cs="Arial"/>
          <w:sz w:val="18"/>
          <w:szCs w:val="18"/>
          <w:lang w:val="de-DE"/>
        </w:rPr>
        <w:t>):</w:t>
      </w:r>
      <w:r w:rsidRPr="008218D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Arial" w:eastAsia="Arial" w:hAnsi="Arial" w:cs="Arial"/>
          <w:sz w:val="18"/>
          <w:szCs w:val="18"/>
          <w:lang w:val="de-DE"/>
        </w:rPr>
        <w:t>50,6</w:t>
      </w:r>
      <w:r w:rsidRPr="008218D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%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8218D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total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max.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8218DD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8218DD">
        <w:rPr>
          <w:rFonts w:ascii="Arial" w:eastAsia="Arial" w:hAnsi="Arial" w:cs="Arial"/>
          <w:sz w:val="18"/>
          <w:szCs w:val="18"/>
          <w:lang w:val="de-DE"/>
        </w:rPr>
        <w:t>):</w:t>
      </w:r>
      <w:r w:rsidRPr="008218DD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Arial" w:eastAsia="Arial" w:hAnsi="Arial" w:cs="Arial"/>
          <w:sz w:val="18"/>
          <w:szCs w:val="18"/>
          <w:lang w:val="de-DE"/>
        </w:rPr>
        <w:t>54,5</w:t>
      </w:r>
      <w:r w:rsidRPr="008218D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D90521" w:rsidRPr="008218DD" w:rsidRDefault="00D90521">
      <w:pPr>
        <w:spacing w:before="11" w:after="0" w:line="220" w:lineRule="exact"/>
        <w:rPr>
          <w:lang w:val="de-DE"/>
        </w:rPr>
      </w:pPr>
    </w:p>
    <w:p w:rsidR="00D90521" w:rsidRPr="008218DD" w:rsidRDefault="002409A8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  <w:lang w:val="de-DE"/>
        </w:rPr>
      </w:pPr>
      <w:r w:rsidRPr="008218DD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8218D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(U):</w:t>
      </w:r>
      <w:r w:rsidRPr="008218DD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Arial" w:eastAsia="Arial" w:hAnsi="Arial" w:cs="Arial"/>
          <w:sz w:val="18"/>
          <w:szCs w:val="18"/>
          <w:lang w:val="de-DE"/>
        </w:rPr>
        <w:t>230,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1~</w:t>
      </w:r>
      <w:r w:rsidRPr="008218D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8218D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(f):</w:t>
      </w:r>
      <w:r w:rsidRPr="008218D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50</w:t>
      </w:r>
      <w:r w:rsidRPr="008218D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Hz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8218DD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8218DD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8218DD">
        <w:rPr>
          <w:rFonts w:ascii="Arial" w:eastAsia="Arial" w:hAnsi="Arial" w:cs="Arial"/>
          <w:sz w:val="18"/>
          <w:szCs w:val="18"/>
          <w:lang w:val="de-DE"/>
        </w:rPr>
        <w:t>):</w:t>
      </w:r>
      <w:r w:rsidRPr="008218D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Arial" w:eastAsia="Arial" w:hAnsi="Arial" w:cs="Arial"/>
          <w:sz w:val="18"/>
          <w:szCs w:val="18"/>
          <w:lang w:val="de-DE"/>
        </w:rPr>
        <w:t>798</w:t>
      </w:r>
      <w:r w:rsidRPr="008218DD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W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8218D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max.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(</w:t>
      </w:r>
      <w:r w:rsidRPr="008218DD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8218DD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8218DD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8218DD">
        <w:rPr>
          <w:rFonts w:ascii="Arial" w:eastAsia="Arial" w:hAnsi="Arial" w:cs="Arial"/>
          <w:sz w:val="18"/>
          <w:szCs w:val="18"/>
          <w:lang w:val="de-DE"/>
        </w:rPr>
        <w:t>):</w:t>
      </w:r>
      <w:r w:rsidRPr="008218DD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3,7</w:t>
      </w:r>
      <w:r w:rsidRPr="008218DD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8218D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(n):</w:t>
      </w:r>
      <w:r w:rsidRPr="008218DD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Arial" w:eastAsia="Arial" w:hAnsi="Arial" w:cs="Arial"/>
          <w:sz w:val="18"/>
          <w:szCs w:val="18"/>
          <w:lang w:val="de-DE"/>
        </w:rPr>
        <w:t>3000</w:t>
      </w:r>
      <w:r w:rsidRPr="008218DD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8218DD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8218DD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D90521" w:rsidRPr="008218DD" w:rsidRDefault="002409A8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Motor:</w:t>
      </w:r>
      <w:r w:rsidRPr="008218DD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Arial" w:eastAsia="Arial" w:hAnsi="Arial" w:cs="Arial"/>
          <w:sz w:val="18"/>
          <w:szCs w:val="18"/>
          <w:lang w:val="de-DE"/>
        </w:rPr>
        <w:t>IP</w:t>
      </w:r>
      <w:r w:rsidRPr="008218DD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54</w:t>
      </w:r>
    </w:p>
    <w:p w:rsidR="00D90521" w:rsidRPr="008218DD" w:rsidRDefault="002409A8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8218D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8218DD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IP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-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8218D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max.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8218DD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8218DD">
        <w:rPr>
          <w:rFonts w:ascii="Arial" w:eastAsia="Arial" w:hAnsi="Arial" w:cs="Arial"/>
          <w:sz w:val="18"/>
          <w:szCs w:val="18"/>
          <w:lang w:val="de-DE"/>
        </w:rPr>
        <w:t>):</w:t>
      </w:r>
      <w:r w:rsidRPr="008218D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40</w:t>
      </w:r>
      <w:r w:rsidRPr="008218D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°C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8218D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max.</w:t>
      </w:r>
      <w:r w:rsidRPr="008218D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8218DD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8218DD">
        <w:rPr>
          <w:rFonts w:ascii="Arial" w:eastAsia="Arial" w:hAnsi="Arial" w:cs="Arial"/>
          <w:sz w:val="18"/>
          <w:szCs w:val="18"/>
          <w:lang w:val="de-DE"/>
        </w:rPr>
        <w:t>):</w:t>
      </w:r>
      <w:r w:rsidRPr="008218D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Arial" w:eastAsia="Arial" w:hAnsi="Arial" w:cs="Arial"/>
          <w:sz w:val="18"/>
          <w:szCs w:val="18"/>
          <w:lang w:val="de-DE"/>
        </w:rPr>
        <w:t>120</w:t>
      </w:r>
      <w:r w:rsidRPr="008218DD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D90521" w:rsidRPr="008218DD" w:rsidRDefault="00D90521">
      <w:pPr>
        <w:spacing w:before="11" w:after="0" w:line="220" w:lineRule="exact"/>
        <w:rPr>
          <w:lang w:val="de-DE"/>
        </w:rPr>
      </w:pPr>
    </w:p>
    <w:p w:rsidR="00D90521" w:rsidRPr="008218DD" w:rsidRDefault="002409A8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sz w:val="18"/>
          <w:szCs w:val="18"/>
          <w:lang w:val="de-DE"/>
        </w:rPr>
        <w:t>Ansaug</w:t>
      </w:r>
      <w:r w:rsidRPr="008218D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8218D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8218DD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8218DD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8218DD">
        <w:rPr>
          <w:rFonts w:ascii="Arial" w:eastAsia="Arial" w:hAnsi="Arial" w:cs="Arial"/>
          <w:sz w:val="18"/>
          <w:szCs w:val="18"/>
          <w:lang w:val="de-DE"/>
        </w:rPr>
        <w:t>):</w:t>
      </w:r>
      <w:r w:rsidRPr="008218DD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Arial" w:eastAsia="Arial" w:hAnsi="Arial" w:cs="Arial"/>
          <w:sz w:val="18"/>
          <w:szCs w:val="18"/>
          <w:lang w:val="de-DE"/>
        </w:rPr>
        <w:t>81</w:t>
      </w:r>
      <w:r w:rsidRPr="008218D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dB(A)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Ausblas</w:t>
      </w:r>
      <w:r w:rsidRPr="008218D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8218D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8218DD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8218DD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8218DD">
        <w:rPr>
          <w:rFonts w:ascii="Arial" w:eastAsia="Arial" w:hAnsi="Arial" w:cs="Arial"/>
          <w:sz w:val="18"/>
          <w:szCs w:val="18"/>
          <w:lang w:val="de-DE"/>
        </w:rPr>
        <w:t>):</w:t>
      </w:r>
      <w:r w:rsidRPr="008218DD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Arial" w:eastAsia="Arial" w:hAnsi="Arial" w:cs="Arial"/>
          <w:sz w:val="18"/>
          <w:szCs w:val="18"/>
          <w:lang w:val="de-DE"/>
        </w:rPr>
        <w:t>86</w:t>
      </w:r>
      <w:r w:rsidRPr="008218D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D90521" w:rsidRPr="008218DD" w:rsidRDefault="00D90521">
      <w:pPr>
        <w:spacing w:before="11" w:after="0" w:line="220" w:lineRule="exact"/>
        <w:rPr>
          <w:lang w:val="de-DE"/>
        </w:rPr>
      </w:pPr>
    </w:p>
    <w:p w:rsidR="00D90521" w:rsidRPr="008218DD" w:rsidRDefault="002409A8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8218D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8218D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(L</w:t>
      </w:r>
      <w:r w:rsidRPr="008218D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x</w:t>
      </w:r>
      <w:r w:rsidRPr="008218D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B</w:t>
      </w:r>
      <w:r w:rsidRPr="008218D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x</w:t>
      </w:r>
      <w:r w:rsidRPr="008218D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H):</w:t>
      </w:r>
      <w:r w:rsidRPr="008218D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Arial" w:eastAsia="Arial" w:hAnsi="Arial" w:cs="Arial"/>
          <w:sz w:val="18"/>
          <w:szCs w:val="18"/>
          <w:lang w:val="de-DE"/>
        </w:rPr>
        <w:t>614x614x551</w:t>
      </w:r>
      <w:r w:rsidRPr="008218DD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D90521" w:rsidRPr="008218DD" w:rsidRDefault="002409A8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8218DD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Arial" w:eastAsia="Arial" w:hAnsi="Arial" w:cs="Arial"/>
          <w:sz w:val="18"/>
          <w:szCs w:val="18"/>
          <w:lang w:val="de-DE"/>
        </w:rPr>
        <w:t>27,0</w:t>
      </w:r>
      <w:r w:rsidRPr="008218D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D90521" w:rsidRPr="008218DD" w:rsidRDefault="00D90521">
      <w:pPr>
        <w:spacing w:before="14" w:after="0" w:line="240" w:lineRule="exact"/>
        <w:rPr>
          <w:sz w:val="24"/>
          <w:szCs w:val="24"/>
          <w:lang w:val="de-DE"/>
        </w:rPr>
      </w:pPr>
    </w:p>
    <w:p w:rsidR="00D90521" w:rsidRPr="008218DD" w:rsidRDefault="002409A8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8218DD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218DD">
        <w:rPr>
          <w:rFonts w:ascii="Arial" w:eastAsia="Arial" w:hAnsi="Arial" w:cs="Arial"/>
          <w:sz w:val="18"/>
          <w:szCs w:val="18"/>
          <w:lang w:val="de-DE"/>
        </w:rPr>
        <w:t>145542</w:t>
      </w:r>
    </w:p>
    <w:p w:rsidR="00D90521" w:rsidRPr="008218DD" w:rsidRDefault="00D90521">
      <w:pPr>
        <w:spacing w:after="0" w:line="200" w:lineRule="exact"/>
        <w:rPr>
          <w:sz w:val="20"/>
          <w:szCs w:val="20"/>
          <w:lang w:val="de-DE"/>
        </w:rPr>
      </w:pPr>
    </w:p>
    <w:p w:rsidR="00D90521" w:rsidRPr="008218DD" w:rsidRDefault="00D90521">
      <w:pPr>
        <w:spacing w:after="0" w:line="200" w:lineRule="exact"/>
        <w:rPr>
          <w:sz w:val="20"/>
          <w:szCs w:val="20"/>
          <w:lang w:val="de-DE"/>
        </w:rPr>
      </w:pPr>
    </w:p>
    <w:p w:rsidR="00D90521" w:rsidRPr="008218DD" w:rsidRDefault="00D90521">
      <w:pPr>
        <w:spacing w:after="0" w:line="200" w:lineRule="exact"/>
        <w:rPr>
          <w:sz w:val="20"/>
          <w:szCs w:val="20"/>
          <w:lang w:val="de-DE"/>
        </w:rPr>
      </w:pPr>
    </w:p>
    <w:p w:rsidR="00D90521" w:rsidRPr="008218DD" w:rsidRDefault="00D90521">
      <w:pPr>
        <w:spacing w:after="0" w:line="200" w:lineRule="exact"/>
        <w:rPr>
          <w:sz w:val="20"/>
          <w:szCs w:val="20"/>
          <w:lang w:val="de-DE"/>
        </w:rPr>
      </w:pPr>
    </w:p>
    <w:p w:rsidR="00D90521" w:rsidRPr="008218DD" w:rsidRDefault="00D90521">
      <w:pPr>
        <w:spacing w:after="0" w:line="200" w:lineRule="exact"/>
        <w:rPr>
          <w:sz w:val="20"/>
          <w:szCs w:val="20"/>
          <w:lang w:val="de-DE"/>
        </w:rPr>
      </w:pPr>
    </w:p>
    <w:p w:rsidR="00D90521" w:rsidRPr="008218DD" w:rsidRDefault="00D90521">
      <w:pPr>
        <w:spacing w:after="0" w:line="200" w:lineRule="exact"/>
        <w:rPr>
          <w:sz w:val="20"/>
          <w:szCs w:val="20"/>
          <w:lang w:val="de-DE"/>
        </w:rPr>
      </w:pPr>
    </w:p>
    <w:p w:rsidR="00D90521" w:rsidRPr="008218DD" w:rsidRDefault="00D90521">
      <w:pPr>
        <w:spacing w:after="0" w:line="200" w:lineRule="exact"/>
        <w:rPr>
          <w:sz w:val="20"/>
          <w:szCs w:val="20"/>
          <w:lang w:val="de-DE"/>
        </w:rPr>
      </w:pPr>
    </w:p>
    <w:p w:rsidR="00D90521" w:rsidRPr="008218DD" w:rsidRDefault="00D90521">
      <w:pPr>
        <w:spacing w:before="3" w:after="0" w:line="240" w:lineRule="exact"/>
        <w:rPr>
          <w:sz w:val="24"/>
          <w:szCs w:val="24"/>
          <w:lang w:val="de-DE"/>
        </w:rPr>
      </w:pPr>
    </w:p>
    <w:p w:rsidR="00D90521" w:rsidRPr="008218DD" w:rsidRDefault="002409A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D90521" w:rsidRPr="008218DD" w:rsidRDefault="002409A8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sz w:val="18"/>
          <w:szCs w:val="18"/>
          <w:lang w:val="de-DE"/>
        </w:rPr>
        <w:t>ruck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8218D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GmbH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8218D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D90521" w:rsidRPr="008218DD" w:rsidRDefault="002409A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sz w:val="18"/>
          <w:szCs w:val="18"/>
          <w:lang w:val="de-DE"/>
        </w:rPr>
        <w:t>97944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D90521" w:rsidRPr="008218DD" w:rsidRDefault="002409A8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  <w:lang w:val="de-DE"/>
        </w:rPr>
      </w:pPr>
      <w:r w:rsidRPr="008218DD">
        <w:rPr>
          <w:rFonts w:ascii="Arial" w:eastAsia="Arial" w:hAnsi="Arial" w:cs="Arial"/>
          <w:sz w:val="18"/>
          <w:szCs w:val="18"/>
          <w:lang w:val="de-DE"/>
        </w:rPr>
        <w:t>Tel.</w:t>
      </w:r>
      <w:r w:rsidRPr="008218D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218DD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8218D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8218DD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D90521" w:rsidRPr="008218DD" w:rsidRDefault="00D90521">
      <w:pPr>
        <w:spacing w:after="0"/>
        <w:rPr>
          <w:lang w:val="de-DE"/>
        </w:rPr>
        <w:sectPr w:rsidR="00D90521" w:rsidRPr="008218DD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D90521" w:rsidRPr="008218DD" w:rsidRDefault="00D90521">
      <w:pPr>
        <w:spacing w:before="1" w:after="0" w:line="180" w:lineRule="exact"/>
        <w:rPr>
          <w:sz w:val="18"/>
          <w:szCs w:val="18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D90521" w:rsidRPr="008218DD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8218DD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D90521" w:rsidRPr="008218DD" w:rsidRDefault="00D90521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D90521" w:rsidRPr="008218DD" w:rsidRDefault="002409A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D90521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D90521" w:rsidRPr="008218DD" w:rsidRDefault="00D90521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D90521" w:rsidRPr="008218DD" w:rsidRDefault="00D90521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D90521" w:rsidRPr="008218DD" w:rsidRDefault="002409A8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126164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D90521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D90521" w:rsidRPr="008218DD" w:rsidRDefault="00D90521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D90521" w:rsidRPr="008218DD" w:rsidRDefault="00D90521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D90521" w:rsidRPr="008218DD" w:rsidRDefault="002409A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8218D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8218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218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D90521" w:rsidRPr="00E638D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8218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8218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D90521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8218DD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218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8218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8218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8218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8218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8218D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D90521" w:rsidRPr="008218D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126383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8218D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8218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8218D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218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D90521" w:rsidRPr="008218D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8218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8218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D90521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8218DD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218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</w:p>
        </w:tc>
      </w:tr>
      <w:tr w:rsidR="00D90521" w:rsidRPr="008218D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D90521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D90521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8218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8218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8218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8218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8218D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D90521" w:rsidRPr="008218D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133954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8218DD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218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E638DB" w:rsidRPr="008218D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638DB" w:rsidRDefault="00E638DB" w:rsidP="00E63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250 10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638DB" w:rsidRDefault="00E638DB" w:rsidP="00E638D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152997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638DB" w:rsidRPr="008218DD" w:rsidRDefault="00E638DB" w:rsidP="00E63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8218DD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218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bookmarkEnd w:id="0"/>
      <w:tr w:rsidR="00D90521" w:rsidRPr="008218D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  <w:r w:rsidR="00420E85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420E8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145422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8218DD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218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D90521" w:rsidRPr="008218D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110737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8218DD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218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</w:tr>
      <w:tr w:rsidR="00D90521" w:rsidRPr="008218D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110585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8218DD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218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D90521" w:rsidRPr="008218D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8218D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8218DD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D90521" w:rsidRPr="00E638D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8218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8218D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8218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8218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8218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8218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8218DD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</w:p>
        </w:tc>
      </w:tr>
      <w:tr w:rsidR="00D90521" w:rsidRPr="00E638D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8218D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8218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8218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8218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8218D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8218D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8218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Stk.</w:t>
            </w:r>
          </w:p>
        </w:tc>
      </w:tr>
      <w:tr w:rsidR="00D90521" w:rsidRPr="008218D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r w:rsidRPr="008218DD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8218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D90521" w:rsidRPr="00420E8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CLIMASET</w:t>
            </w:r>
            <w:r w:rsidRPr="008218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90521" w:rsidRPr="008218DD" w:rsidRDefault="002409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Zubehörset</w:t>
            </w:r>
            <w:r w:rsidRPr="008218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8218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8218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P1000,</w:t>
            </w:r>
            <w:r w:rsidRPr="008218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Druckschläuche,</w:t>
            </w:r>
            <w:r w:rsidRPr="008218D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Nippel</w:t>
            </w:r>
            <w:r w:rsidRPr="008218DD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8218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218DD">
              <w:rPr>
                <w:rFonts w:ascii="Arial" w:eastAsia="Arial" w:hAnsi="Arial" w:cs="Arial"/>
                <w:sz w:val="18"/>
                <w:szCs w:val="18"/>
                <w:lang w:val="de-DE"/>
              </w:rPr>
              <w:t>Schrauben</w:t>
            </w:r>
          </w:p>
        </w:tc>
      </w:tr>
      <w:tr w:rsidR="008218DD" w:rsidTr="008218DD">
        <w:trPr>
          <w:trHeight w:hRule="exact" w:val="230"/>
        </w:trPr>
        <w:tc>
          <w:tcPr>
            <w:tcW w:w="2108" w:type="dxa"/>
            <w:hideMark/>
          </w:tcPr>
          <w:p w:rsidR="008218DD" w:rsidRDefault="008218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8218DD" w:rsidRDefault="008218D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142" w:type="dxa"/>
            <w:hideMark/>
          </w:tcPr>
          <w:p w:rsidR="008218DD" w:rsidRDefault="008218D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8218DD" w:rsidTr="008218DD">
        <w:trPr>
          <w:trHeight w:hRule="exact" w:val="230"/>
        </w:trPr>
        <w:tc>
          <w:tcPr>
            <w:tcW w:w="2108" w:type="dxa"/>
            <w:hideMark/>
          </w:tcPr>
          <w:p w:rsidR="008218DD" w:rsidRDefault="008218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8218DD" w:rsidRDefault="008218D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8218DD" w:rsidRDefault="008218D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095481" w:rsidRPr="008218DD" w:rsidRDefault="00095481">
      <w:pPr>
        <w:rPr>
          <w:lang w:val="de-DE"/>
        </w:rPr>
      </w:pPr>
    </w:p>
    <w:sectPr w:rsidR="00095481" w:rsidRPr="008218DD">
      <w:pgSz w:w="11900" w:h="16840"/>
      <w:pgMar w:top="1940" w:right="12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81" w:rsidRDefault="002409A8">
      <w:pPr>
        <w:spacing w:after="0" w:line="240" w:lineRule="auto"/>
      </w:pPr>
      <w:r>
        <w:separator/>
      </w:r>
    </w:p>
  </w:endnote>
  <w:endnote w:type="continuationSeparator" w:id="0">
    <w:p w:rsidR="00095481" w:rsidRDefault="0024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81" w:rsidRDefault="002409A8">
      <w:pPr>
        <w:spacing w:after="0" w:line="240" w:lineRule="auto"/>
      </w:pPr>
      <w:r>
        <w:separator/>
      </w:r>
    </w:p>
  </w:footnote>
  <w:footnote w:type="continuationSeparator" w:id="0">
    <w:p w:rsidR="00095481" w:rsidRDefault="0024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21" w:rsidRDefault="00E638D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27.4pt;height:22.5pt;z-index:-251659776;mso-position-horizontal-relative:page;mso-position-vertical-relative:page" filled="f" stroked="f">
          <v:textbox inset="0,0,0,0">
            <w:txbxContent>
              <w:p w:rsidR="00D90521" w:rsidRPr="002643C7" w:rsidRDefault="002409A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2643C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2643C7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2643C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2643C7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2643C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2643C7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2643C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mit</w:t>
                </w:r>
                <w:r w:rsidRPr="002643C7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2643C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EC-Motor</w:t>
                </w:r>
                <w:r w:rsidRPr="002643C7"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  <w:lang w:val="de-DE"/>
                  </w:rPr>
                  <w:t xml:space="preserve"> </w:t>
                </w:r>
                <w:r w:rsidRPr="002643C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außerhalb</w:t>
                </w:r>
                <w:r w:rsidRPr="002643C7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de-DE"/>
                  </w:rPr>
                  <w:t xml:space="preserve"> </w:t>
                </w:r>
                <w:r w:rsidRPr="002643C7"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  <w:lang w:val="de-DE"/>
                  </w:rPr>
                  <w:t xml:space="preserve"> </w:t>
                </w:r>
                <w:r w:rsidRPr="002643C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des</w:t>
                </w:r>
                <w:r w:rsidRPr="002643C7"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  <w:lang w:val="de-DE"/>
                  </w:rPr>
                  <w:t xml:space="preserve"> </w:t>
                </w:r>
                <w:r w:rsidRPr="002643C7">
                  <w:rPr>
                    <w:rFonts w:ascii="Arial" w:eastAsia="Arial" w:hAnsi="Arial" w:cs="Arial"/>
                    <w:w w:val="111"/>
                    <w:sz w:val="18"/>
                    <w:szCs w:val="18"/>
                    <w:lang w:val="de-DE"/>
                  </w:rPr>
                  <w:t>Luftstroms</w:t>
                </w:r>
              </w:p>
              <w:p w:rsidR="00D90521" w:rsidRDefault="002409A8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für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bis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D90521" w:rsidRDefault="002409A8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Typ:</w:t>
                </w:r>
              </w:p>
              <w:p w:rsidR="00D90521" w:rsidRDefault="002409A8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6pt;height:22.5pt;z-index:-251657728;mso-position-horizontal-relative:page;mso-position-vertical-relative:page" filled="f" stroked="f">
          <v:textbox inset="0,0,0,0">
            <w:txbxContent>
              <w:p w:rsidR="00D90521" w:rsidRDefault="002409A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D90521" w:rsidRDefault="002409A8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144841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0521"/>
    <w:rsid w:val="00095481"/>
    <w:rsid w:val="002409A8"/>
    <w:rsid w:val="002643C7"/>
    <w:rsid w:val="00420E85"/>
    <w:rsid w:val="008218DD"/>
    <w:rsid w:val="00D90521"/>
    <w:rsid w:val="00E6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96DCC64-7BFD-43E2-9F2D-8CD8FBAA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2989ED7B.dotm</Template>
  <TotalTime>0</TotalTime>
  <Pages>2</Pages>
  <Words>469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DVN...EC LV Texte DE.xlsx</dc:title>
  <dc:creator>i.isaila</dc:creator>
  <cp:lastModifiedBy>Ioan Isaila</cp:lastModifiedBy>
  <cp:revision>6</cp:revision>
  <dcterms:created xsi:type="dcterms:W3CDTF">2019-05-23T11:19:00Z</dcterms:created>
  <dcterms:modified xsi:type="dcterms:W3CDTF">2020-02-20T05:57:00Z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