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B3" w:rsidRDefault="00503CB3" w:rsidP="004C094C">
      <w:pPr>
        <w:spacing w:after="0" w:line="200" w:lineRule="exact"/>
        <w:rPr>
          <w:sz w:val="20"/>
          <w:szCs w:val="20"/>
        </w:rPr>
      </w:pPr>
    </w:p>
    <w:p w:rsidR="00503CB3" w:rsidRDefault="00503CB3" w:rsidP="004C094C">
      <w:pPr>
        <w:spacing w:before="11" w:after="0" w:line="240" w:lineRule="exact"/>
        <w:rPr>
          <w:sz w:val="24"/>
          <w:szCs w:val="24"/>
        </w:rPr>
      </w:pPr>
    </w:p>
    <w:p w:rsidR="00503CB3" w:rsidRPr="004C094C" w:rsidRDefault="004C094C" w:rsidP="004C094C">
      <w:pPr>
        <w:tabs>
          <w:tab w:val="left" w:pos="2420"/>
        </w:tabs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4C094C">
        <w:rPr>
          <w:rFonts w:ascii="Arial" w:eastAsia="Arial" w:hAnsi="Arial" w:cs="Arial"/>
          <w:spacing w:val="1"/>
          <w:sz w:val="18"/>
          <w:szCs w:val="18"/>
          <w:lang w:val="de-DE"/>
        </w:rPr>
        <w:t>T</w:t>
      </w:r>
      <w:r w:rsidRPr="004C094C">
        <w:rPr>
          <w:rFonts w:ascii="Arial" w:eastAsia="Arial" w:hAnsi="Arial" w:cs="Arial"/>
          <w:spacing w:val="-9"/>
          <w:sz w:val="18"/>
          <w:szCs w:val="18"/>
          <w:lang w:val="de-DE"/>
        </w:rPr>
        <w:t>y</w:t>
      </w:r>
      <w:r w:rsidRPr="004C094C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4C094C">
        <w:rPr>
          <w:rFonts w:ascii="Arial" w:eastAsia="Arial" w:hAnsi="Arial" w:cs="Arial"/>
          <w:sz w:val="18"/>
          <w:szCs w:val="18"/>
          <w:lang w:val="de-DE"/>
        </w:rPr>
        <w:t>:</w:t>
      </w:r>
      <w:r w:rsidRPr="004C094C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4C094C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C094C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4C094C">
        <w:rPr>
          <w:rFonts w:ascii="Arial" w:eastAsia="Arial" w:hAnsi="Arial" w:cs="Arial"/>
          <w:sz w:val="18"/>
          <w:szCs w:val="18"/>
          <w:lang w:val="de-DE"/>
        </w:rPr>
        <w:t>PC</w:t>
      </w:r>
      <w:r w:rsidRPr="004C094C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C094C">
        <w:rPr>
          <w:rFonts w:ascii="Arial" w:eastAsia="Arial" w:hAnsi="Arial" w:cs="Arial"/>
          <w:spacing w:val="1"/>
          <w:sz w:val="18"/>
          <w:szCs w:val="18"/>
          <w:lang w:val="de-DE"/>
        </w:rPr>
        <w:t>22</w:t>
      </w:r>
      <w:r w:rsidRPr="004C094C">
        <w:rPr>
          <w:rFonts w:ascii="Arial" w:eastAsia="Arial" w:hAnsi="Arial" w:cs="Arial"/>
          <w:sz w:val="18"/>
          <w:szCs w:val="18"/>
          <w:lang w:val="de-DE"/>
        </w:rPr>
        <w:t>5</w:t>
      </w:r>
      <w:r w:rsidRPr="004C094C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C094C">
        <w:rPr>
          <w:rFonts w:ascii="Arial" w:eastAsia="Arial" w:hAnsi="Arial" w:cs="Arial"/>
          <w:sz w:val="18"/>
          <w:szCs w:val="18"/>
          <w:lang w:val="de-DE"/>
        </w:rPr>
        <w:t>EC</w:t>
      </w:r>
      <w:r w:rsidRPr="004C094C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C094C">
        <w:rPr>
          <w:rFonts w:ascii="Arial" w:eastAsia="Arial" w:hAnsi="Arial" w:cs="Arial"/>
          <w:spacing w:val="1"/>
          <w:sz w:val="18"/>
          <w:szCs w:val="18"/>
          <w:lang w:val="de-DE"/>
        </w:rPr>
        <w:t>T3</w:t>
      </w:r>
      <w:r w:rsidRPr="004C094C">
        <w:rPr>
          <w:rFonts w:ascii="Arial" w:eastAsia="Arial" w:hAnsi="Arial" w:cs="Arial"/>
          <w:sz w:val="18"/>
          <w:szCs w:val="18"/>
          <w:lang w:val="de-DE"/>
        </w:rPr>
        <w:t>0</w:t>
      </w:r>
    </w:p>
    <w:p w:rsidR="00503CB3" w:rsidRPr="004C094C" w:rsidRDefault="004C094C" w:rsidP="004C094C">
      <w:pPr>
        <w:tabs>
          <w:tab w:val="left" w:pos="242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  <w:lang w:val="de-DE"/>
        </w:rPr>
      </w:pPr>
      <w:r w:rsidRPr="004C094C">
        <w:rPr>
          <w:rFonts w:ascii="Arial" w:eastAsia="Arial" w:hAnsi="Arial" w:cs="Arial"/>
          <w:spacing w:val="-3"/>
          <w:w w:val="109"/>
          <w:sz w:val="18"/>
          <w:szCs w:val="18"/>
          <w:lang w:val="de-DE"/>
        </w:rPr>
        <w:t>A</w:t>
      </w:r>
      <w:r w:rsidRPr="004C094C">
        <w:rPr>
          <w:rFonts w:ascii="Arial" w:eastAsia="Arial" w:hAnsi="Arial" w:cs="Arial"/>
          <w:w w:val="109"/>
          <w:sz w:val="18"/>
          <w:szCs w:val="18"/>
          <w:lang w:val="de-DE"/>
        </w:rPr>
        <w:t>rti</w:t>
      </w:r>
      <w:r w:rsidRPr="004C094C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ke</w:t>
      </w:r>
      <w:r w:rsidRPr="004C094C">
        <w:rPr>
          <w:rFonts w:ascii="Arial" w:eastAsia="Arial" w:hAnsi="Arial" w:cs="Arial"/>
          <w:w w:val="109"/>
          <w:sz w:val="18"/>
          <w:szCs w:val="18"/>
          <w:lang w:val="de-DE"/>
        </w:rPr>
        <w:t>l</w:t>
      </w:r>
      <w:r w:rsidRPr="004C094C">
        <w:rPr>
          <w:rFonts w:ascii="Arial" w:eastAsia="Arial" w:hAnsi="Arial" w:cs="Arial"/>
          <w:spacing w:val="1"/>
          <w:w w:val="109"/>
          <w:sz w:val="18"/>
          <w:szCs w:val="18"/>
          <w:lang w:val="de-DE"/>
        </w:rPr>
        <w:t>numme</w:t>
      </w:r>
      <w:r w:rsidRPr="004C094C">
        <w:rPr>
          <w:rFonts w:ascii="Arial" w:eastAsia="Arial" w:hAnsi="Arial" w:cs="Arial"/>
          <w:w w:val="109"/>
          <w:sz w:val="18"/>
          <w:szCs w:val="18"/>
          <w:lang w:val="de-DE"/>
        </w:rPr>
        <w:t>r:</w:t>
      </w:r>
      <w:r w:rsidRPr="004C094C">
        <w:rPr>
          <w:rFonts w:ascii="Arial" w:eastAsia="Arial" w:hAnsi="Arial" w:cs="Arial"/>
          <w:spacing w:val="-52"/>
          <w:w w:val="109"/>
          <w:sz w:val="18"/>
          <w:szCs w:val="18"/>
          <w:lang w:val="de-DE"/>
        </w:rPr>
        <w:t xml:space="preserve"> </w:t>
      </w:r>
      <w:r w:rsidRPr="004C094C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C094C">
        <w:rPr>
          <w:rFonts w:ascii="Arial" w:eastAsia="Arial" w:hAnsi="Arial" w:cs="Arial"/>
          <w:spacing w:val="1"/>
          <w:sz w:val="18"/>
          <w:szCs w:val="18"/>
          <w:lang w:val="de-DE"/>
        </w:rPr>
        <w:t>14307</w:t>
      </w:r>
      <w:r w:rsidRPr="004C094C">
        <w:rPr>
          <w:rFonts w:ascii="Arial" w:eastAsia="Arial" w:hAnsi="Arial" w:cs="Arial"/>
          <w:sz w:val="18"/>
          <w:szCs w:val="18"/>
          <w:lang w:val="de-DE"/>
        </w:rPr>
        <w:t>7</w:t>
      </w:r>
    </w:p>
    <w:p w:rsidR="00503CB3" w:rsidRPr="004C094C" w:rsidRDefault="00503CB3" w:rsidP="004C094C">
      <w:pPr>
        <w:spacing w:before="14" w:after="0" w:line="240" w:lineRule="exact"/>
        <w:rPr>
          <w:sz w:val="24"/>
          <w:szCs w:val="24"/>
          <w:lang w:val="de-DE"/>
        </w:rPr>
      </w:pPr>
    </w:p>
    <w:p w:rsidR="00503CB3" w:rsidRDefault="004C094C" w:rsidP="004C094C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bung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03CB3" w:rsidRDefault="004C094C" w:rsidP="004C094C">
      <w:pPr>
        <w:spacing w:before="16" w:after="0" w:line="258" w:lineRule="auto"/>
        <w:ind w:left="101" w:right="1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oppelschalige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kubische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ehäus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ink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ahlblec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ollisolie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nich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ennba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13501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lass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ausgekleide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ä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ebode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oden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ann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ondensa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einigungs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ungsa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kan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lächig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isions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abgenomme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kan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ünsch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änd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ecke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lasse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abnehme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schieden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usblas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links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ech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oben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möglich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ehäuseinne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ollkomme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gla</w:t>
      </w:r>
      <w:r>
        <w:rPr>
          <w:rFonts w:ascii="Arial" w:eastAsia="Arial" w:hAnsi="Arial" w:cs="Arial"/>
          <w:sz w:val="18"/>
          <w:szCs w:val="18"/>
        </w:rPr>
        <w:t>ttf</w:t>
      </w:r>
      <w:r>
        <w:rPr>
          <w:rFonts w:ascii="Arial" w:eastAsia="Arial" w:hAnsi="Arial" w:cs="Arial"/>
          <w:spacing w:val="1"/>
          <w:sz w:val="18"/>
          <w:szCs w:val="18"/>
        </w:rPr>
        <w:t>lächi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ohn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ehend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auben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änd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ehäuse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ahme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aub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aube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ehäuseinne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agen</w:t>
      </w:r>
      <w:r>
        <w:rPr>
          <w:rFonts w:ascii="Arial" w:eastAsia="Arial" w:hAnsi="Arial" w:cs="Arial"/>
          <w:sz w:val="18"/>
          <w:szCs w:val="18"/>
        </w:rPr>
        <w:t>.</w:t>
      </w:r>
    </w:p>
    <w:p w:rsidR="00503CB3" w:rsidRDefault="00503CB3" w:rsidP="004C094C">
      <w:pPr>
        <w:spacing w:after="0" w:line="200" w:lineRule="exact"/>
        <w:rPr>
          <w:sz w:val="20"/>
          <w:szCs w:val="20"/>
        </w:rPr>
      </w:pPr>
    </w:p>
    <w:p w:rsidR="00503CB3" w:rsidRDefault="00503CB3" w:rsidP="004C094C">
      <w:pPr>
        <w:spacing w:before="2" w:after="0" w:line="240" w:lineRule="exact"/>
        <w:rPr>
          <w:sz w:val="24"/>
          <w:szCs w:val="24"/>
        </w:rPr>
      </w:pPr>
    </w:p>
    <w:p w:rsidR="00503CB3" w:rsidRDefault="004C094C" w:rsidP="004C094C">
      <w:pPr>
        <w:spacing w:after="0" w:line="258" w:lineRule="auto"/>
        <w:ind w:left="101" w:righ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ä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sgek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ümm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ochleis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ungslau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giespa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</w:t>
      </w:r>
      <w:r>
        <w:rPr>
          <w:rFonts w:ascii="Arial" w:eastAsia="Arial" w:hAnsi="Arial" w:cs="Arial"/>
          <w:spacing w:val="1"/>
          <w:sz w:val="18"/>
          <w:szCs w:val="18"/>
        </w:rPr>
        <w:t>nnenläu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Lau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gemä</w:t>
      </w:r>
      <w:r>
        <w:rPr>
          <w:rFonts w:ascii="Arial" w:eastAsia="Arial" w:hAnsi="Arial" w:cs="Arial"/>
          <w:sz w:val="18"/>
          <w:szCs w:val="18"/>
        </w:rPr>
        <w:t>ß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bene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namisc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ausge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uch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angebau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läss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enlo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übe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egel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auße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angeo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schmu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geschü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schu</w:t>
      </w:r>
      <w:r>
        <w:rPr>
          <w:rFonts w:ascii="Arial" w:eastAsia="Arial" w:hAnsi="Arial" w:cs="Arial"/>
          <w:sz w:val="18"/>
          <w:szCs w:val="18"/>
        </w:rPr>
        <w:t>tz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olg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übe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moübe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achun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03CB3" w:rsidRDefault="00503CB3" w:rsidP="004C094C">
      <w:pPr>
        <w:spacing w:before="6" w:after="0" w:line="170" w:lineRule="exact"/>
        <w:rPr>
          <w:sz w:val="17"/>
          <w:szCs w:val="17"/>
        </w:rPr>
      </w:pPr>
    </w:p>
    <w:p w:rsidR="00503CB3" w:rsidRDefault="004C094C" w:rsidP="004C094C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eichnun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echen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ä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klä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lek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isch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rtr</w:t>
      </w:r>
      <w:r>
        <w:rPr>
          <w:rFonts w:ascii="Arial" w:eastAsia="Arial" w:hAnsi="Arial" w:cs="Arial"/>
          <w:spacing w:val="1"/>
          <w:sz w:val="18"/>
          <w:szCs w:val="18"/>
        </w:rPr>
        <w:t>äglichkei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lini</w:t>
      </w:r>
      <w:r>
        <w:rPr>
          <w:rFonts w:ascii="Arial" w:eastAsia="Arial" w:hAnsi="Arial" w:cs="Arial"/>
          <w:sz w:val="18"/>
          <w:szCs w:val="18"/>
        </w:rPr>
        <w:t>e</w:t>
      </w:r>
    </w:p>
    <w:p w:rsidR="00503CB3" w:rsidRDefault="004C094C" w:rsidP="004C094C">
      <w:pPr>
        <w:spacing w:before="16"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2004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108</w:t>
      </w:r>
      <w:r>
        <w:rPr>
          <w:rFonts w:ascii="Arial" w:eastAsia="Arial" w:hAnsi="Arial" w:cs="Arial"/>
          <w:position w:val="-1"/>
          <w:sz w:val="18"/>
          <w:szCs w:val="18"/>
        </w:rPr>
        <w:t>/E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inbaue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klä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nac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aschinen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ich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lini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2006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42</w:t>
      </w:r>
      <w:r>
        <w:rPr>
          <w:rFonts w:ascii="Arial" w:eastAsia="Arial" w:hAnsi="Arial" w:cs="Arial"/>
          <w:position w:val="-1"/>
          <w:sz w:val="18"/>
          <w:szCs w:val="18"/>
        </w:rPr>
        <w:t>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ich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lini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2009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125</w:t>
      </w:r>
      <w:r>
        <w:rPr>
          <w:rFonts w:ascii="Arial" w:eastAsia="Arial" w:hAnsi="Arial" w:cs="Arial"/>
          <w:position w:val="-1"/>
          <w:sz w:val="18"/>
          <w:szCs w:val="18"/>
        </w:rPr>
        <w:t>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503CB3" w:rsidRDefault="00503CB3" w:rsidP="004C094C">
      <w:pPr>
        <w:spacing w:before="7" w:after="0" w:line="150" w:lineRule="exact"/>
        <w:rPr>
          <w:sz w:val="15"/>
          <w:szCs w:val="15"/>
        </w:rPr>
      </w:pPr>
    </w:p>
    <w:p w:rsidR="00503CB3" w:rsidRDefault="00503CB3" w:rsidP="004C094C">
      <w:pPr>
        <w:spacing w:after="0" w:line="200" w:lineRule="exact"/>
        <w:rPr>
          <w:sz w:val="20"/>
          <w:szCs w:val="20"/>
        </w:rPr>
      </w:pPr>
    </w:p>
    <w:p w:rsidR="00503CB3" w:rsidRDefault="00503CB3" w:rsidP="004C094C">
      <w:pPr>
        <w:spacing w:after="0" w:line="200" w:lineRule="exact"/>
        <w:rPr>
          <w:sz w:val="20"/>
          <w:szCs w:val="20"/>
        </w:rPr>
      </w:pPr>
    </w:p>
    <w:p w:rsidR="00503CB3" w:rsidRDefault="004C094C" w:rsidP="004C094C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6"/>
          <w:sz w:val="18"/>
          <w:szCs w:val="18"/>
        </w:rPr>
        <w:t>Techn</w:t>
      </w:r>
      <w:r>
        <w:rPr>
          <w:rFonts w:ascii="Arial" w:eastAsia="Arial" w:hAnsi="Arial" w:cs="Arial"/>
          <w:w w:val="106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sch</w:t>
      </w:r>
      <w:r>
        <w:rPr>
          <w:rFonts w:ascii="Arial" w:eastAsia="Arial" w:hAnsi="Arial" w:cs="Arial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03CB3" w:rsidRDefault="00503CB3" w:rsidP="004C094C">
      <w:pPr>
        <w:spacing w:before="4" w:after="0" w:line="240" w:lineRule="exact"/>
        <w:rPr>
          <w:sz w:val="24"/>
          <w:szCs w:val="24"/>
        </w:rPr>
      </w:pPr>
    </w:p>
    <w:p w:rsidR="00503CB3" w:rsidRDefault="004C094C" w:rsidP="004C094C">
      <w:pPr>
        <w:tabs>
          <w:tab w:val="left" w:pos="4540"/>
          <w:tab w:val="left" w:pos="4960"/>
        </w:tabs>
        <w:spacing w:after="0" w:line="274" w:lineRule="auto"/>
        <w:ind w:left="101" w:right="46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1"/>
          <w:sz w:val="18"/>
          <w:szCs w:val="18"/>
        </w:rPr>
        <w:t>ucke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höhun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kungsg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kungsg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03CB3" w:rsidRDefault="00503CB3" w:rsidP="004C094C">
      <w:pPr>
        <w:spacing w:before="8" w:after="0" w:line="200" w:lineRule="exact"/>
        <w:rPr>
          <w:sz w:val="20"/>
          <w:szCs w:val="20"/>
        </w:rPr>
      </w:pPr>
    </w:p>
    <w:p w:rsidR="00503CB3" w:rsidRDefault="004C094C" w:rsidP="004C094C">
      <w:pPr>
        <w:tabs>
          <w:tab w:val="left" w:pos="4280"/>
          <w:tab w:val="left" w:pos="4580"/>
          <w:tab w:val="left" w:pos="4640"/>
        </w:tabs>
        <w:spacing w:after="0" w:line="273" w:lineRule="auto"/>
        <w:ind w:left="101" w:right="47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ennspannun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ennleis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nahm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68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1"/>
          <w:sz w:val="18"/>
          <w:szCs w:val="18"/>
        </w:rPr>
        <w:t>omau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nahm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,2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503CB3" w:rsidRDefault="004C094C" w:rsidP="004C094C">
      <w:pPr>
        <w:tabs>
          <w:tab w:val="left" w:pos="4480"/>
        </w:tabs>
        <w:spacing w:after="0" w:line="217" w:lineRule="exact"/>
        <w:ind w:left="10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ennd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ah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398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9"/>
          <w:sz w:val="12"/>
          <w:szCs w:val="12"/>
        </w:rPr>
        <w:t>-</w:t>
      </w:r>
      <w:r>
        <w:rPr>
          <w:rFonts w:ascii="Arial" w:eastAsia="Arial" w:hAnsi="Arial" w:cs="Arial"/>
          <w:position w:val="9"/>
          <w:sz w:val="12"/>
          <w:szCs w:val="12"/>
        </w:rPr>
        <w:t>1</w:t>
      </w:r>
    </w:p>
    <w:p w:rsidR="00503CB3" w:rsidRDefault="004C094C" w:rsidP="004C094C">
      <w:pPr>
        <w:tabs>
          <w:tab w:val="left" w:pos="4720"/>
        </w:tabs>
        <w:spacing w:before="1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5</w:t>
      </w:r>
      <w:r>
        <w:rPr>
          <w:rFonts w:ascii="Arial" w:eastAsia="Arial" w:hAnsi="Arial" w:cs="Arial"/>
          <w:position w:val="1"/>
          <w:sz w:val="18"/>
          <w:szCs w:val="18"/>
        </w:rPr>
        <w:t>4</w:t>
      </w:r>
    </w:p>
    <w:p w:rsidR="00503CB3" w:rsidRDefault="004C094C" w:rsidP="004C094C">
      <w:pPr>
        <w:tabs>
          <w:tab w:val="left" w:pos="4580"/>
          <w:tab w:val="left" w:pos="4680"/>
        </w:tabs>
        <w:spacing w:before="13" w:after="0"/>
        <w:ind w:left="101" w:right="47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lemmkas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mgebungs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Fö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03CB3" w:rsidRDefault="00503CB3" w:rsidP="004C094C">
      <w:pPr>
        <w:spacing w:before="3" w:after="0" w:line="220" w:lineRule="exact"/>
      </w:pPr>
    </w:p>
    <w:p w:rsidR="00503CB3" w:rsidRDefault="004C094C" w:rsidP="004C094C">
      <w:pPr>
        <w:spacing w:after="0" w:line="268" w:lineRule="auto"/>
        <w:ind w:left="101" w:right="45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challleis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ungspege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nsau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challleis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ungspege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usbla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challleis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ungspege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503CB3" w:rsidRDefault="00503CB3" w:rsidP="004C094C">
      <w:pPr>
        <w:spacing w:before="14" w:after="0" w:line="200" w:lineRule="exact"/>
        <w:rPr>
          <w:sz w:val="20"/>
          <w:szCs w:val="20"/>
        </w:rPr>
      </w:pPr>
    </w:p>
    <w:p w:rsidR="00503CB3" w:rsidRDefault="004C094C" w:rsidP="004C094C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bmessunge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ehäus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503CB3" w:rsidRDefault="004C094C" w:rsidP="004C094C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ich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33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503CB3" w:rsidRDefault="00503CB3" w:rsidP="004C094C">
      <w:pPr>
        <w:spacing w:before="14" w:after="0" w:line="240" w:lineRule="exact"/>
        <w:rPr>
          <w:sz w:val="24"/>
          <w:szCs w:val="24"/>
        </w:rPr>
      </w:pPr>
    </w:p>
    <w:p w:rsidR="00503CB3" w:rsidRDefault="004C094C" w:rsidP="004C094C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plan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14449</w:t>
      </w:r>
      <w:r>
        <w:rPr>
          <w:rFonts w:ascii="Arial" w:eastAsia="Arial" w:hAnsi="Arial" w:cs="Arial"/>
          <w:sz w:val="18"/>
          <w:szCs w:val="18"/>
        </w:rPr>
        <w:t>5</w:t>
      </w:r>
    </w:p>
    <w:p w:rsidR="00503CB3" w:rsidRDefault="00503CB3" w:rsidP="004C094C">
      <w:pPr>
        <w:spacing w:after="0" w:line="200" w:lineRule="exact"/>
        <w:rPr>
          <w:sz w:val="20"/>
          <w:szCs w:val="20"/>
        </w:rPr>
      </w:pPr>
    </w:p>
    <w:p w:rsidR="00503CB3" w:rsidRDefault="00503CB3" w:rsidP="004C094C">
      <w:pPr>
        <w:spacing w:after="0" w:line="200" w:lineRule="exact"/>
        <w:rPr>
          <w:sz w:val="20"/>
          <w:szCs w:val="20"/>
        </w:rPr>
      </w:pPr>
    </w:p>
    <w:p w:rsidR="00503CB3" w:rsidRDefault="00503CB3" w:rsidP="004C094C">
      <w:pPr>
        <w:spacing w:after="0" w:line="200" w:lineRule="exact"/>
        <w:rPr>
          <w:sz w:val="20"/>
          <w:szCs w:val="20"/>
        </w:rPr>
      </w:pPr>
    </w:p>
    <w:p w:rsidR="00503CB3" w:rsidRDefault="00503CB3" w:rsidP="004C094C">
      <w:pPr>
        <w:spacing w:after="0" w:line="200" w:lineRule="exact"/>
        <w:rPr>
          <w:sz w:val="20"/>
          <w:szCs w:val="20"/>
        </w:rPr>
      </w:pPr>
    </w:p>
    <w:p w:rsidR="00503CB3" w:rsidRDefault="00503CB3" w:rsidP="004C094C">
      <w:pPr>
        <w:spacing w:after="0" w:line="200" w:lineRule="exact"/>
        <w:rPr>
          <w:sz w:val="20"/>
          <w:szCs w:val="20"/>
        </w:rPr>
      </w:pPr>
    </w:p>
    <w:p w:rsidR="00503CB3" w:rsidRDefault="00503CB3" w:rsidP="004C094C">
      <w:pPr>
        <w:spacing w:after="0" w:line="200" w:lineRule="exact"/>
        <w:rPr>
          <w:sz w:val="20"/>
          <w:szCs w:val="20"/>
        </w:rPr>
      </w:pPr>
    </w:p>
    <w:p w:rsidR="00503CB3" w:rsidRDefault="00503CB3" w:rsidP="004C094C">
      <w:pPr>
        <w:spacing w:after="0" w:line="200" w:lineRule="exact"/>
        <w:rPr>
          <w:sz w:val="20"/>
          <w:szCs w:val="20"/>
        </w:rPr>
      </w:pPr>
    </w:p>
    <w:p w:rsidR="00503CB3" w:rsidRDefault="00503CB3" w:rsidP="004C094C">
      <w:pPr>
        <w:spacing w:before="6" w:after="0" w:line="240" w:lineRule="exact"/>
        <w:rPr>
          <w:sz w:val="24"/>
          <w:szCs w:val="24"/>
        </w:rPr>
      </w:pPr>
    </w:p>
    <w:p w:rsidR="00503CB3" w:rsidRDefault="004C094C" w:rsidP="004C094C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25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03CB3" w:rsidRDefault="004C094C" w:rsidP="004C094C">
      <w:pPr>
        <w:spacing w:before="16" w:after="0" w:line="267" w:lineRule="auto"/>
        <w:ind w:left="101" w:right="79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-P</w:t>
      </w:r>
      <w:r>
        <w:rPr>
          <w:rFonts w:ascii="Arial" w:eastAsia="Arial" w:hAnsi="Arial" w:cs="Arial"/>
          <w:spacing w:val="1"/>
          <w:sz w:val="18"/>
          <w:szCs w:val="18"/>
        </w:rPr>
        <w:t>lanck</w:t>
      </w:r>
      <w:r>
        <w:rPr>
          <w:rFonts w:ascii="Arial" w:eastAsia="Arial" w:hAnsi="Arial" w:cs="Arial"/>
          <w:sz w:val="18"/>
          <w:szCs w:val="18"/>
        </w:rPr>
        <w:t>-Str.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03CB3" w:rsidRDefault="004C094C" w:rsidP="004C094C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503CB3" w:rsidRDefault="004C094C" w:rsidP="004C094C">
      <w:pPr>
        <w:spacing w:before="23" w:after="0" w:line="267" w:lineRule="auto"/>
        <w:ind w:left="101" w:right="8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503CB3" w:rsidRDefault="00503CB3" w:rsidP="004C094C">
      <w:pPr>
        <w:spacing w:after="0"/>
        <w:sectPr w:rsidR="00503CB3">
          <w:headerReference w:type="default" r:id="rId7"/>
          <w:type w:val="continuous"/>
          <w:pgSz w:w="11900" w:h="16840"/>
          <w:pgMar w:top="1020" w:right="820" w:bottom="280" w:left="1080" w:header="830" w:footer="720" w:gutter="0"/>
          <w:cols w:space="720"/>
        </w:sectPr>
      </w:pPr>
    </w:p>
    <w:p w:rsidR="00503CB3" w:rsidRDefault="00503CB3" w:rsidP="004C094C">
      <w:pPr>
        <w:spacing w:after="0" w:line="200" w:lineRule="exact"/>
        <w:rPr>
          <w:sz w:val="20"/>
          <w:szCs w:val="20"/>
        </w:rPr>
      </w:pPr>
    </w:p>
    <w:p w:rsidR="00503CB3" w:rsidRDefault="00503CB3" w:rsidP="004C094C">
      <w:pPr>
        <w:spacing w:before="11" w:after="0" w:line="240" w:lineRule="exact"/>
        <w:rPr>
          <w:sz w:val="24"/>
          <w:szCs w:val="24"/>
        </w:rPr>
      </w:pPr>
    </w:p>
    <w:p w:rsidR="00503CB3" w:rsidRDefault="004C094C" w:rsidP="004C094C">
      <w:pPr>
        <w:tabs>
          <w:tab w:val="left" w:pos="2460"/>
        </w:tabs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T3</w:t>
      </w:r>
      <w:r>
        <w:rPr>
          <w:rFonts w:ascii="Arial" w:eastAsia="Arial" w:hAnsi="Arial" w:cs="Arial"/>
          <w:sz w:val="18"/>
          <w:szCs w:val="18"/>
        </w:rPr>
        <w:t>0</w:t>
      </w:r>
    </w:p>
    <w:p w:rsidR="00503CB3" w:rsidRDefault="004C094C" w:rsidP="004C094C">
      <w:pPr>
        <w:tabs>
          <w:tab w:val="left" w:pos="2460"/>
        </w:tabs>
        <w:spacing w:before="23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09"/>
          <w:sz w:val="18"/>
          <w:szCs w:val="18"/>
        </w:rPr>
        <w:t>A</w:t>
      </w:r>
      <w:r>
        <w:rPr>
          <w:rFonts w:ascii="Arial" w:eastAsia="Arial" w:hAnsi="Arial" w:cs="Arial"/>
          <w:w w:val="109"/>
          <w:sz w:val="18"/>
          <w:szCs w:val="18"/>
        </w:rPr>
        <w:t>rti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ke</w:t>
      </w:r>
      <w:r>
        <w:rPr>
          <w:rFonts w:ascii="Arial" w:eastAsia="Arial" w:hAnsi="Arial" w:cs="Arial"/>
          <w:w w:val="109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numme</w:t>
      </w:r>
      <w:r>
        <w:rPr>
          <w:rFonts w:ascii="Arial" w:eastAsia="Arial" w:hAnsi="Arial" w:cs="Arial"/>
          <w:w w:val="109"/>
          <w:sz w:val="18"/>
          <w:szCs w:val="18"/>
        </w:rPr>
        <w:t>r:</w:t>
      </w:r>
      <w:r>
        <w:rPr>
          <w:rFonts w:ascii="Arial" w:eastAsia="Arial" w:hAnsi="Arial" w:cs="Arial"/>
          <w:spacing w:val="-5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14307</w:t>
      </w:r>
      <w:r>
        <w:rPr>
          <w:rFonts w:ascii="Arial" w:eastAsia="Arial" w:hAnsi="Arial" w:cs="Arial"/>
          <w:sz w:val="18"/>
          <w:szCs w:val="18"/>
        </w:rPr>
        <w:t>7</w:t>
      </w:r>
    </w:p>
    <w:p w:rsidR="00503CB3" w:rsidRDefault="00503CB3" w:rsidP="004C094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1116"/>
        <w:gridCol w:w="6117"/>
      </w:tblGrid>
      <w:tr w:rsidR="00503CB3">
        <w:trPr>
          <w:trHeight w:hRule="exact" w:val="75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hö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503CB3" w:rsidRDefault="00503CB3" w:rsidP="004C094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03CB3" w:rsidRDefault="004C094C" w:rsidP="004C094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503CB3" w:rsidP="004C094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03CB3" w:rsidRDefault="00503CB3" w:rsidP="004C094C">
            <w:pPr>
              <w:spacing w:after="0" w:line="200" w:lineRule="exact"/>
              <w:rPr>
                <w:sz w:val="20"/>
                <w:szCs w:val="20"/>
              </w:rPr>
            </w:pPr>
          </w:p>
          <w:p w:rsidR="00503CB3" w:rsidRDefault="00503CB3" w:rsidP="004C094C">
            <w:pPr>
              <w:spacing w:after="0" w:line="200" w:lineRule="exact"/>
              <w:rPr>
                <w:sz w:val="20"/>
                <w:szCs w:val="20"/>
              </w:rPr>
            </w:pPr>
          </w:p>
          <w:p w:rsidR="00503CB3" w:rsidRDefault="004C094C" w:rsidP="004C094C">
            <w:pPr>
              <w:spacing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503CB3" w:rsidP="004C094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03CB3" w:rsidRDefault="00503CB3" w:rsidP="004C094C">
            <w:pPr>
              <w:spacing w:after="0" w:line="200" w:lineRule="exact"/>
              <w:rPr>
                <w:sz w:val="20"/>
                <w:szCs w:val="20"/>
              </w:rPr>
            </w:pPr>
          </w:p>
          <w:p w:rsidR="00503CB3" w:rsidRDefault="00503CB3" w:rsidP="004C094C">
            <w:pPr>
              <w:spacing w:after="0" w:line="200" w:lineRule="exact"/>
              <w:rPr>
                <w:sz w:val="20"/>
                <w:szCs w:val="20"/>
              </w:rPr>
            </w:pPr>
          </w:p>
          <w:p w:rsidR="00503CB3" w:rsidRDefault="004C094C" w:rsidP="004C094C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ahme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503CB3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haub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503CB3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14074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03CB3" w:rsidRPr="00FC746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Pr="00FC7466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usblas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-Ü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be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gangss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FC7466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FC746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de-DE"/>
              </w:rPr>
              <w:t xml:space="preserve"> 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FC746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C7466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PC</w:t>
            </w:r>
            <w:r w:rsidRPr="00FC746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r w:rsidRPr="00FC746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de-DE"/>
              </w:rPr>
              <w:t xml:space="preserve"> </w:t>
            </w:r>
            <w:r w:rsidRPr="00FC7466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PCT</w:t>
            </w:r>
          </w:p>
        </w:tc>
      </w:tr>
      <w:tr w:rsidR="00503CB3" w:rsidRPr="00FC746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Pr="00FC7466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usblas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-Ü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be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gangss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FC7466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FC746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de-DE"/>
              </w:rPr>
              <w:t xml:space="preserve"> 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FC746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C7466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PC</w:t>
            </w:r>
            <w:r w:rsidRPr="00FC746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r w:rsidRPr="00FC746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de-DE"/>
              </w:rPr>
              <w:t xml:space="preserve"> </w:t>
            </w:r>
            <w:r w:rsidRPr="00FC7466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PCT</w:t>
            </w:r>
          </w:p>
        </w:tc>
      </w:tr>
      <w:tr w:rsidR="00503CB3" w:rsidRPr="00FC7466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Pr="00FC7466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usblas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-Ü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be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gangss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FC7466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FC746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de-DE"/>
              </w:rPr>
              <w:t xml:space="preserve"> 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FC746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 w:rsidRPr="00FC746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C7466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PC</w:t>
            </w:r>
            <w:r w:rsidRPr="00FC746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r w:rsidRPr="00FC746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de-DE"/>
              </w:rPr>
              <w:t xml:space="preserve"> </w:t>
            </w:r>
            <w:r w:rsidRPr="00FC7466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M</w:t>
            </w:r>
            <w:r w:rsidRPr="00FC7466">
              <w:rPr>
                <w:rFonts w:ascii="Arial" w:eastAsia="Arial" w:hAnsi="Arial" w:cs="Arial"/>
                <w:sz w:val="18"/>
                <w:szCs w:val="18"/>
                <w:lang w:val="de-DE"/>
              </w:rPr>
              <w:t>PCT</w:t>
            </w:r>
          </w:p>
        </w:tc>
      </w:tr>
      <w:tr w:rsidR="00503CB3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usblas</w:t>
            </w:r>
            <w:r>
              <w:rPr>
                <w:rFonts w:ascii="Arial" w:eastAsia="Arial" w:hAnsi="Arial" w:cs="Arial"/>
                <w:sz w:val="18"/>
                <w:szCs w:val="18"/>
              </w:rPr>
              <w:t>-Ü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gangss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03CB3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nsaugs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03CB3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nsaugs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03CB3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14095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nsaugs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503CB3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egendac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503CB3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eschlossene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</w:tr>
      <w:tr w:rsidR="00503CB3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ä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eschal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503CB3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enlo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503CB3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ellba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503CB3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nschlus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lemmkas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seinhei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FC7466" w:rsidTr="00FC7466">
        <w:trPr>
          <w:trHeight w:hRule="exact" w:val="230"/>
        </w:trPr>
        <w:tc>
          <w:tcPr>
            <w:tcW w:w="2112" w:type="dxa"/>
            <w:hideMark/>
          </w:tcPr>
          <w:p w:rsidR="00FC7466" w:rsidRDefault="00FC746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SEN AIR</w:t>
            </w:r>
          </w:p>
        </w:tc>
        <w:tc>
          <w:tcPr>
            <w:tcW w:w="1116" w:type="dxa"/>
            <w:hideMark/>
          </w:tcPr>
          <w:p w:rsidR="00FC7466" w:rsidRDefault="00FC7466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117" w:type="dxa"/>
            <w:hideMark/>
          </w:tcPr>
          <w:p w:rsidR="00FC7466" w:rsidRDefault="00FC7466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503CB3">
        <w:trPr>
          <w:trHeight w:hRule="exact" w:val="23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egelun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umschal</w:t>
            </w:r>
            <w:r>
              <w:rPr>
                <w:rFonts w:ascii="Arial" w:eastAsia="Arial" w:hAnsi="Arial" w:cs="Arial"/>
                <w:sz w:val="18"/>
                <w:szCs w:val="18"/>
              </w:rPr>
              <w:t>tf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503CB3">
        <w:trPr>
          <w:trHeight w:hRule="exact" w:val="30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503CB3" w:rsidRDefault="004C094C" w:rsidP="004C094C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</w:tbl>
    <w:p w:rsidR="00657ED0" w:rsidRDefault="00657ED0" w:rsidP="004C094C"/>
    <w:sectPr w:rsidR="00657ED0">
      <w:pgSz w:w="11900" w:h="16840"/>
      <w:pgMar w:top="1020" w:right="1300" w:bottom="280" w:left="104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D0" w:rsidRDefault="004C094C">
      <w:pPr>
        <w:spacing w:after="0" w:line="240" w:lineRule="auto"/>
      </w:pPr>
      <w:r>
        <w:separator/>
      </w:r>
    </w:p>
  </w:endnote>
  <w:endnote w:type="continuationSeparator" w:id="0">
    <w:p w:rsidR="00657ED0" w:rsidRDefault="004C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D0" w:rsidRDefault="004C094C">
      <w:pPr>
        <w:spacing w:after="0" w:line="240" w:lineRule="auto"/>
      </w:pPr>
      <w:r>
        <w:separator/>
      </w:r>
    </w:p>
  </w:footnote>
  <w:footnote w:type="continuationSeparator" w:id="0">
    <w:p w:rsidR="00657ED0" w:rsidRDefault="004C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B3" w:rsidRDefault="00FC746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05pt;margin-top:41.5pt;width:271.95pt;height:11pt;z-index:-251658752;mso-position-horizontal-relative:page;mso-position-vertical-relative:page" filled="f" stroked="f">
          <v:textbox inset="0,0,0,0">
            <w:txbxContent>
              <w:p w:rsidR="00503CB3" w:rsidRDefault="004C094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ex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ox</w:t>
                </w:r>
                <w:r>
                  <w:rPr>
                    <w:rFonts w:ascii="Arial" w:eastAsia="Arial" w:hAnsi="Arial" w:cs="Arial"/>
                    <w:spacing w:val="-2"/>
                    <w:w w:val="108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en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til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EC-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auße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ha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lb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Lu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ft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3CB3"/>
    <w:rsid w:val="004C094C"/>
    <w:rsid w:val="00503CB3"/>
    <w:rsid w:val="00657ED0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C3B4104-340D-4EEF-A96F-46A275C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9E86FFC6.dotm</Template>
  <TotalTime>0</TotalTime>
  <Pages>2</Pages>
  <Words>492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 30 LV Texte DE.xlsx</dc:title>
  <dc:creator>i.isaila</dc:creator>
  <cp:lastModifiedBy>Ioan Isaila</cp:lastModifiedBy>
  <cp:revision>3</cp:revision>
  <dcterms:created xsi:type="dcterms:W3CDTF">2019-03-22T11:18:00Z</dcterms:created>
  <dcterms:modified xsi:type="dcterms:W3CDTF">2019-09-11T06:37:00Z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2019-03-22T00:00:00Z</vt:filetime>
  </property>
</Properties>
</file>