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before="11" w:after="0" w:line="240" w:lineRule="exact"/>
        <w:rPr>
          <w:sz w:val="24"/>
          <w:szCs w:val="24"/>
        </w:rPr>
      </w:pPr>
    </w:p>
    <w:p w:rsidR="00C5174E" w:rsidRDefault="00C900EF" w:rsidP="00C900EF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C5174E" w:rsidRDefault="00C900EF" w:rsidP="00C900EF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143072</w:t>
      </w:r>
    </w:p>
    <w:p w:rsidR="00C5174E" w:rsidRDefault="00C5174E" w:rsidP="00C900EF">
      <w:pPr>
        <w:spacing w:before="14" w:after="0" w:line="240" w:lineRule="exact"/>
        <w:rPr>
          <w:sz w:val="24"/>
          <w:szCs w:val="24"/>
        </w:rPr>
      </w:pPr>
    </w:p>
    <w:p w:rsidR="00C5174E" w:rsidRDefault="00C900EF" w:rsidP="00C900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C5174E" w:rsidRDefault="00C900EF" w:rsidP="00C900EF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C5174E" w:rsidRDefault="00C5174E" w:rsidP="00C900EF">
      <w:pPr>
        <w:spacing w:before="13" w:after="0" w:line="220" w:lineRule="exact"/>
      </w:pPr>
    </w:p>
    <w:p w:rsidR="00C5174E" w:rsidRDefault="00C900EF" w:rsidP="00C900EF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C5174E" w:rsidRDefault="00C5174E" w:rsidP="00C900EF">
      <w:pPr>
        <w:spacing w:before="19" w:after="0" w:line="200" w:lineRule="exact"/>
        <w:rPr>
          <w:sz w:val="20"/>
          <w:szCs w:val="20"/>
        </w:rPr>
      </w:pPr>
    </w:p>
    <w:p w:rsidR="00C5174E" w:rsidRDefault="00C900EF" w:rsidP="00C900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C5174E" w:rsidRDefault="00C900EF" w:rsidP="00C900EF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5174E" w:rsidRDefault="00C5174E" w:rsidP="00C900EF">
      <w:pPr>
        <w:spacing w:before="7" w:after="0" w:line="150" w:lineRule="exact"/>
        <w:rPr>
          <w:sz w:val="15"/>
          <w:szCs w:val="15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900EF" w:rsidP="00C900E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C5174E" w:rsidRDefault="00C5174E" w:rsidP="00C900EF">
      <w:pPr>
        <w:spacing w:before="7" w:after="0" w:line="240" w:lineRule="exact"/>
        <w:rPr>
          <w:sz w:val="24"/>
          <w:szCs w:val="24"/>
        </w:rPr>
      </w:pPr>
    </w:p>
    <w:p w:rsidR="00C5174E" w:rsidRDefault="00C900EF" w:rsidP="00C900EF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5174E" w:rsidRDefault="00C5174E" w:rsidP="00C900EF">
      <w:pPr>
        <w:spacing w:before="11" w:after="0" w:line="220" w:lineRule="exact"/>
      </w:pPr>
    </w:p>
    <w:p w:rsidR="00C5174E" w:rsidRDefault="00C900EF" w:rsidP="00C900EF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894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5174E" w:rsidRDefault="00C900EF" w:rsidP="00C900E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C5174E" w:rsidRDefault="00C900EF" w:rsidP="00C900EF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5174E" w:rsidRDefault="00C5174E" w:rsidP="00C900EF">
      <w:pPr>
        <w:spacing w:before="11" w:after="0" w:line="220" w:lineRule="exact"/>
      </w:pPr>
    </w:p>
    <w:p w:rsidR="00C5174E" w:rsidRDefault="00C900EF" w:rsidP="00C900EF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5174E" w:rsidRDefault="00C5174E" w:rsidP="00C900EF">
      <w:pPr>
        <w:spacing w:before="11" w:after="0" w:line="220" w:lineRule="exact"/>
      </w:pPr>
    </w:p>
    <w:p w:rsidR="00C5174E" w:rsidRDefault="00C900EF" w:rsidP="00C900EF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5174E" w:rsidRDefault="00C5174E" w:rsidP="00C900EF">
      <w:pPr>
        <w:spacing w:before="11" w:after="0" w:line="220" w:lineRule="exact"/>
      </w:pPr>
    </w:p>
    <w:p w:rsidR="00C5174E" w:rsidRDefault="00C900EF" w:rsidP="00C900E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144495</w:t>
      </w:r>
    </w:p>
    <w:p w:rsidR="00C5174E" w:rsidRDefault="00C5174E" w:rsidP="00C900EF">
      <w:pPr>
        <w:spacing w:before="3" w:after="0" w:line="180" w:lineRule="exact"/>
        <w:rPr>
          <w:sz w:val="18"/>
          <w:szCs w:val="18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900EF" w:rsidP="00C900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C5174E" w:rsidRDefault="00C900EF" w:rsidP="00C900EF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5174E" w:rsidRDefault="00C900EF" w:rsidP="00C900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C5174E" w:rsidRDefault="00C900EF" w:rsidP="00C900EF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5174E" w:rsidRDefault="00C5174E" w:rsidP="00C900EF">
      <w:pPr>
        <w:spacing w:after="0"/>
        <w:sectPr w:rsidR="00C5174E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C5174E" w:rsidRDefault="00C5174E" w:rsidP="00C900EF">
      <w:pPr>
        <w:spacing w:after="0" w:line="200" w:lineRule="exact"/>
        <w:rPr>
          <w:sz w:val="20"/>
          <w:szCs w:val="20"/>
        </w:rPr>
      </w:pPr>
    </w:p>
    <w:p w:rsidR="00C5174E" w:rsidRDefault="00C5174E" w:rsidP="00C900EF">
      <w:pPr>
        <w:spacing w:before="11" w:after="0" w:line="240" w:lineRule="exact"/>
        <w:rPr>
          <w:sz w:val="24"/>
          <w:szCs w:val="24"/>
        </w:rPr>
      </w:pPr>
    </w:p>
    <w:p w:rsidR="00C5174E" w:rsidRDefault="00C900EF" w:rsidP="00C900E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C5174E" w:rsidRDefault="00C900EF" w:rsidP="00C900E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143072</w:t>
      </w:r>
    </w:p>
    <w:p w:rsidR="00C5174E" w:rsidRDefault="00C5174E" w:rsidP="00C900EF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C5174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C5174E" w:rsidRDefault="00C5174E" w:rsidP="00C900E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5174E" w:rsidRDefault="00C900EF" w:rsidP="00C900E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5174E" w:rsidP="00C900E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174E" w:rsidRDefault="00C5174E" w:rsidP="00C900EF">
            <w:pPr>
              <w:spacing w:after="0" w:line="200" w:lineRule="exact"/>
              <w:rPr>
                <w:sz w:val="20"/>
                <w:szCs w:val="20"/>
              </w:rPr>
            </w:pPr>
          </w:p>
          <w:p w:rsidR="00C5174E" w:rsidRDefault="00C5174E" w:rsidP="00C900EF">
            <w:pPr>
              <w:spacing w:after="0" w:line="200" w:lineRule="exact"/>
              <w:rPr>
                <w:sz w:val="20"/>
                <w:szCs w:val="20"/>
              </w:rPr>
            </w:pPr>
          </w:p>
          <w:p w:rsidR="00C5174E" w:rsidRDefault="00C900EF" w:rsidP="00C900EF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5174E" w:rsidP="00C900E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5174E" w:rsidRDefault="00C5174E" w:rsidP="00C900EF">
            <w:pPr>
              <w:spacing w:after="0" w:line="200" w:lineRule="exact"/>
              <w:rPr>
                <w:sz w:val="20"/>
                <w:szCs w:val="20"/>
              </w:rPr>
            </w:pPr>
          </w:p>
          <w:p w:rsidR="00C5174E" w:rsidRDefault="00C5174E" w:rsidP="00C900EF">
            <w:pPr>
              <w:spacing w:after="0" w:line="200" w:lineRule="exact"/>
              <w:rPr>
                <w:sz w:val="20"/>
                <w:szCs w:val="20"/>
              </w:rPr>
            </w:pPr>
          </w:p>
          <w:p w:rsidR="00C5174E" w:rsidRDefault="00C900EF" w:rsidP="00C900E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136117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B06FC9" w:rsidTr="00B06FC9">
        <w:trPr>
          <w:trHeight w:hRule="exact" w:val="230"/>
        </w:trPr>
        <w:tc>
          <w:tcPr>
            <w:tcW w:w="2108" w:type="dxa"/>
            <w:hideMark/>
          </w:tcPr>
          <w:p w:rsidR="00B06FC9" w:rsidRDefault="00B0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B06FC9" w:rsidRDefault="00B0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B06FC9" w:rsidRDefault="00B0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B06FC9" w:rsidTr="00B06FC9">
        <w:trPr>
          <w:trHeight w:hRule="exact" w:val="230"/>
        </w:trPr>
        <w:tc>
          <w:tcPr>
            <w:tcW w:w="2108" w:type="dxa"/>
            <w:hideMark/>
          </w:tcPr>
          <w:p w:rsidR="00B06FC9" w:rsidRDefault="00B06F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B06FC9" w:rsidRDefault="00B06FC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B06FC9" w:rsidRDefault="00B06F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C5174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C5174E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5174E" w:rsidRDefault="00C900EF" w:rsidP="00C900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7C4704" w:rsidRDefault="007C4704" w:rsidP="00C900EF"/>
    <w:sectPr w:rsidR="007C4704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04" w:rsidRDefault="00C900EF">
      <w:pPr>
        <w:spacing w:after="0" w:line="240" w:lineRule="auto"/>
      </w:pPr>
      <w:r>
        <w:separator/>
      </w:r>
    </w:p>
  </w:endnote>
  <w:endnote w:type="continuationSeparator" w:id="0">
    <w:p w:rsidR="007C4704" w:rsidRDefault="00C9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04" w:rsidRDefault="00C900EF">
      <w:pPr>
        <w:spacing w:after="0" w:line="240" w:lineRule="auto"/>
      </w:pPr>
      <w:r>
        <w:separator/>
      </w:r>
    </w:p>
  </w:footnote>
  <w:footnote w:type="continuationSeparator" w:id="0">
    <w:p w:rsidR="007C4704" w:rsidRDefault="00C9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4E" w:rsidRDefault="00B06FC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C5174E" w:rsidRDefault="00C900E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74E"/>
    <w:rsid w:val="007C4704"/>
    <w:rsid w:val="00B06FC9"/>
    <w:rsid w:val="00C5174E"/>
    <w:rsid w:val="00C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6B2893-922F-4E6D-99CA-CB7E633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E090AE37.dotm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2019-03-21T15:58:00Z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