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41" w:rsidRPr="00F66FE2" w:rsidRDefault="00575341">
      <w:pPr>
        <w:spacing w:before="1" w:after="0" w:line="220" w:lineRule="exact"/>
        <w:rPr>
          <w:lang w:val="de-DE"/>
        </w:rPr>
      </w:pPr>
    </w:p>
    <w:p w:rsidR="00575341" w:rsidRPr="00F66FE2" w:rsidRDefault="00D33A3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575341" w:rsidRPr="00F66FE2" w:rsidRDefault="00D33A3D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F66FE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mit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F66FE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und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Ausblas.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aus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AlMg3.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Die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F66FE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ist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durch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ein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Vogel-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und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F66FE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vor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F66FE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und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F66FE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F66FE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aus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F66FE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mit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F66FE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F66FE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sowie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F66FE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F66FE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für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die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F66FE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von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F66FE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und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nach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DIN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24154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/</w:t>
      </w:r>
      <w:r w:rsidRPr="00F66FE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EN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12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220.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Der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ist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für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eine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am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F66FE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im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ohne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das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zu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Ventilatorgehäuse</w:t>
      </w:r>
      <w:r w:rsidRPr="00F66FE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für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und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F66FE2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F66FE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für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den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575341" w:rsidRPr="00F66FE2" w:rsidRDefault="00D33A3D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gem.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VDI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2052.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Die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F66FE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F66FE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mit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F66FE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die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F66FE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der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F66FE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und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sorgt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für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einen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F66FE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Ablauf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der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F66FE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F66FE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in</w:t>
      </w:r>
      <w:r w:rsidRPr="00F66FE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einen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575341" w:rsidRPr="00F66FE2" w:rsidRDefault="00575341">
      <w:pPr>
        <w:spacing w:before="8" w:after="0" w:line="130" w:lineRule="exact"/>
        <w:rPr>
          <w:sz w:val="13"/>
          <w:szCs w:val="13"/>
          <w:lang w:val="de-DE"/>
        </w:rPr>
      </w:pP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D33A3D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Das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F66FE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F66FE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ist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auf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die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Welle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eines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F66FE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F66FE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</w:t>
      </w:r>
      <w:r w:rsidRPr="00F66FE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6.3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nach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DIN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ISO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1940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auf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2</w:t>
      </w:r>
      <w:r w:rsidRPr="00F66FE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Ebenen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F66FE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F66FE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Über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den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F66FE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EC-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lässt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sich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die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über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0-10V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Signal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regeln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bzw.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Der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Motor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ist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des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F66FE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und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somit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vor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F66FE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Der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F66FE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über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eine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F66FE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des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575341" w:rsidRPr="00F66FE2" w:rsidRDefault="00575341">
      <w:pPr>
        <w:spacing w:before="8" w:after="0" w:line="240" w:lineRule="exact"/>
        <w:rPr>
          <w:sz w:val="24"/>
          <w:szCs w:val="24"/>
          <w:lang w:val="de-DE"/>
        </w:rPr>
      </w:pPr>
    </w:p>
    <w:p w:rsidR="00575341" w:rsidRPr="00F66FE2" w:rsidRDefault="00D33A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CE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F66FE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F66FE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EG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F66FE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für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F66FE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F66FE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EMV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–</w:t>
      </w:r>
      <w:r w:rsidRPr="00F66FE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575341" w:rsidRPr="00F66FE2" w:rsidRDefault="00D33A3D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F66FE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F66FE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F66FE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F66FE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F66FE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F66FE2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F66FE2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F66FE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F66FE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F66FE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F66FE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575341" w:rsidRPr="00F66FE2" w:rsidRDefault="00575341">
      <w:pPr>
        <w:spacing w:before="7" w:after="0" w:line="150" w:lineRule="exact"/>
        <w:rPr>
          <w:sz w:val="15"/>
          <w:szCs w:val="15"/>
          <w:lang w:val="de-DE"/>
        </w:rPr>
      </w:pP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D33A3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F66FE2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575341" w:rsidRPr="00F66FE2" w:rsidRDefault="00575341">
      <w:pPr>
        <w:spacing w:before="7" w:after="0" w:line="240" w:lineRule="exact"/>
        <w:rPr>
          <w:sz w:val="24"/>
          <w:szCs w:val="24"/>
          <w:lang w:val="de-DE"/>
        </w:rPr>
      </w:pPr>
    </w:p>
    <w:p w:rsidR="00575341" w:rsidRPr="00F66FE2" w:rsidRDefault="00D33A3D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F66FE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(V):</w:t>
      </w:r>
      <w:r w:rsidRPr="00F66FE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m³/h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F66FE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 w:rsidRPr="00F66FE2">
        <w:rPr>
          <w:rFonts w:ascii="Arial" w:eastAsia="Arial" w:hAnsi="Arial" w:cs="Arial"/>
          <w:sz w:val="18"/>
          <w:szCs w:val="18"/>
          <w:lang w:val="de-DE"/>
        </w:rPr>
        <w:t>Δ</w:t>
      </w:r>
      <w:r w:rsidRPr="00F66FE2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F66FE2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F66FE2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F66FE2">
        <w:rPr>
          <w:rFonts w:ascii="Arial" w:eastAsia="Arial" w:hAnsi="Arial" w:cs="Arial"/>
          <w:sz w:val="18"/>
          <w:szCs w:val="18"/>
          <w:lang w:val="de-DE"/>
        </w:rPr>
        <w:t>):</w:t>
      </w:r>
      <w:r w:rsidRPr="00F66FE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Pa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F66FE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max.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F66FE2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F66FE2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F66FE2">
        <w:rPr>
          <w:rFonts w:ascii="Arial" w:eastAsia="Arial" w:hAnsi="Arial" w:cs="Arial"/>
          <w:sz w:val="18"/>
          <w:szCs w:val="18"/>
          <w:lang w:val="de-DE"/>
        </w:rPr>
        <w:t>):</w:t>
      </w:r>
      <w:r w:rsidRPr="00F66FE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55,8</w:t>
      </w:r>
      <w:r w:rsidRPr="00F66FE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%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F66FE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total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max.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F66FE2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F66FE2">
        <w:rPr>
          <w:rFonts w:ascii="Arial" w:eastAsia="Arial" w:hAnsi="Arial" w:cs="Arial"/>
          <w:sz w:val="18"/>
          <w:szCs w:val="18"/>
          <w:lang w:val="de-DE"/>
        </w:rPr>
        <w:t>):</w:t>
      </w:r>
      <w:r w:rsidRPr="00F66FE2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56,6</w:t>
      </w:r>
      <w:r w:rsidRPr="00F66FE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575341" w:rsidRPr="00F66FE2" w:rsidRDefault="00575341">
      <w:pPr>
        <w:spacing w:before="11" w:after="0" w:line="220" w:lineRule="exact"/>
        <w:rPr>
          <w:lang w:val="de-DE"/>
        </w:rPr>
      </w:pPr>
    </w:p>
    <w:p w:rsidR="00575341" w:rsidRPr="00F66FE2" w:rsidRDefault="00D33A3D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F66FE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(U):</w:t>
      </w:r>
      <w:r w:rsidRPr="00F66FE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230,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1~</w:t>
      </w:r>
      <w:r w:rsidRPr="00F66FE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F66FE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(f):</w:t>
      </w:r>
      <w:r w:rsidRPr="00F66FE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50</w:t>
      </w:r>
      <w:r w:rsidRPr="00F66FE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Hz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F66FE2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F66FE2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F66FE2">
        <w:rPr>
          <w:rFonts w:ascii="Arial" w:eastAsia="Arial" w:hAnsi="Arial" w:cs="Arial"/>
          <w:sz w:val="18"/>
          <w:szCs w:val="18"/>
          <w:lang w:val="de-DE"/>
        </w:rPr>
        <w:t>):</w:t>
      </w:r>
      <w:r w:rsidRPr="00F66FE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1196</w:t>
      </w:r>
      <w:r w:rsidRPr="00F66FE2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W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F66FE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max.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(</w:t>
      </w:r>
      <w:r w:rsidRPr="00F66FE2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F66FE2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F66FE2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F66FE2">
        <w:rPr>
          <w:rFonts w:ascii="Arial" w:eastAsia="Arial" w:hAnsi="Arial" w:cs="Arial"/>
          <w:sz w:val="18"/>
          <w:szCs w:val="18"/>
          <w:lang w:val="de-DE"/>
        </w:rPr>
        <w:t>):</w:t>
      </w:r>
      <w:r w:rsidRPr="00F66FE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8,8</w:t>
      </w:r>
      <w:r w:rsidRPr="00F66FE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F66FE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(n):</w:t>
      </w:r>
      <w:r w:rsidRPr="00F66FE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2000</w:t>
      </w:r>
      <w:r w:rsidRPr="00F66FE2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F66FE2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F66FE2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575341" w:rsidRPr="00F66FE2" w:rsidRDefault="00D33A3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Motor:</w:t>
      </w:r>
      <w:r w:rsidRPr="00F66FE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IP</w:t>
      </w:r>
      <w:r w:rsidRPr="00F66FE2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575341" w:rsidRPr="00F66FE2" w:rsidRDefault="00D33A3D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F66FE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F66FE2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IP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-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F66FE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max.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F66FE2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F66FE2">
        <w:rPr>
          <w:rFonts w:ascii="Arial" w:eastAsia="Arial" w:hAnsi="Arial" w:cs="Arial"/>
          <w:sz w:val="18"/>
          <w:szCs w:val="18"/>
          <w:lang w:val="de-DE"/>
        </w:rPr>
        <w:t>):</w:t>
      </w:r>
      <w:r w:rsidRPr="00F66FE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50</w:t>
      </w:r>
      <w:r w:rsidRPr="00F66FE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°C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F66FE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max.</w:t>
      </w:r>
      <w:r w:rsidRPr="00F66FE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F66FE2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F66FE2">
        <w:rPr>
          <w:rFonts w:ascii="Arial" w:eastAsia="Arial" w:hAnsi="Arial" w:cs="Arial"/>
          <w:sz w:val="18"/>
          <w:szCs w:val="18"/>
          <w:lang w:val="de-DE"/>
        </w:rPr>
        <w:t>):</w:t>
      </w:r>
      <w:r w:rsidRPr="00F66FE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120</w:t>
      </w:r>
      <w:r w:rsidRPr="00F66FE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575341" w:rsidRPr="00F66FE2" w:rsidRDefault="00575341">
      <w:pPr>
        <w:spacing w:before="11" w:after="0" w:line="220" w:lineRule="exact"/>
        <w:rPr>
          <w:lang w:val="de-DE"/>
        </w:rPr>
      </w:pPr>
    </w:p>
    <w:p w:rsidR="00575341" w:rsidRPr="00F66FE2" w:rsidRDefault="00D33A3D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Ansaug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F66FE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F66FE2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F66FE2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F66FE2">
        <w:rPr>
          <w:rFonts w:ascii="Arial" w:eastAsia="Arial" w:hAnsi="Arial" w:cs="Arial"/>
          <w:sz w:val="18"/>
          <w:szCs w:val="18"/>
          <w:lang w:val="de-DE"/>
        </w:rPr>
        <w:t>):</w:t>
      </w:r>
      <w:r w:rsidRPr="00F66FE2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78</w:t>
      </w:r>
      <w:r w:rsidRPr="00F66FE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dB(A)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Ausblas</w:t>
      </w:r>
      <w:r w:rsidRPr="00F66FE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F66FE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F66FE2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F66FE2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F66FE2">
        <w:rPr>
          <w:rFonts w:ascii="Arial" w:eastAsia="Arial" w:hAnsi="Arial" w:cs="Arial"/>
          <w:sz w:val="18"/>
          <w:szCs w:val="18"/>
          <w:lang w:val="de-DE"/>
        </w:rPr>
        <w:t>):</w:t>
      </w:r>
      <w:r w:rsidRPr="00F66FE2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84</w:t>
      </w:r>
      <w:r w:rsidRPr="00F66FE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575341" w:rsidRPr="00F66FE2" w:rsidRDefault="00575341">
      <w:pPr>
        <w:spacing w:before="11" w:after="0" w:line="220" w:lineRule="exact"/>
        <w:rPr>
          <w:lang w:val="de-DE"/>
        </w:rPr>
      </w:pPr>
    </w:p>
    <w:p w:rsidR="00575341" w:rsidRPr="00F66FE2" w:rsidRDefault="00D33A3D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F66FE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F66FE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(L</w:t>
      </w:r>
      <w:r w:rsidRPr="00F66FE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x</w:t>
      </w:r>
      <w:r w:rsidRPr="00F66FE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B</w:t>
      </w:r>
      <w:r w:rsidRPr="00F66FE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x</w:t>
      </w:r>
      <w:r w:rsidRPr="00F66FE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H):</w:t>
      </w:r>
      <w:r w:rsidRPr="00F66FE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742x742x604</w:t>
      </w:r>
      <w:r w:rsidRPr="00F66FE2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575341" w:rsidRPr="00F66FE2" w:rsidRDefault="00D33A3D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F66FE2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50,4</w:t>
      </w:r>
      <w:r w:rsidRPr="00F66FE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575341" w:rsidRPr="00F66FE2" w:rsidRDefault="00575341">
      <w:pPr>
        <w:spacing w:before="14" w:after="0" w:line="240" w:lineRule="exact"/>
        <w:rPr>
          <w:sz w:val="24"/>
          <w:szCs w:val="24"/>
          <w:lang w:val="de-DE"/>
        </w:rPr>
      </w:pPr>
    </w:p>
    <w:p w:rsidR="00575341" w:rsidRPr="00F66FE2" w:rsidRDefault="00D33A3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F66FE2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66FE2">
        <w:rPr>
          <w:rFonts w:ascii="Arial" w:eastAsia="Arial" w:hAnsi="Arial" w:cs="Arial"/>
          <w:sz w:val="18"/>
          <w:szCs w:val="18"/>
          <w:lang w:val="de-DE"/>
        </w:rPr>
        <w:t>147362</w:t>
      </w: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575341">
      <w:pPr>
        <w:spacing w:after="0" w:line="200" w:lineRule="exact"/>
        <w:rPr>
          <w:sz w:val="20"/>
          <w:szCs w:val="20"/>
          <w:lang w:val="de-DE"/>
        </w:rPr>
      </w:pPr>
    </w:p>
    <w:p w:rsidR="00575341" w:rsidRPr="00F66FE2" w:rsidRDefault="00575341">
      <w:pPr>
        <w:spacing w:before="3" w:after="0" w:line="240" w:lineRule="exact"/>
        <w:rPr>
          <w:sz w:val="24"/>
          <w:szCs w:val="24"/>
          <w:lang w:val="de-DE"/>
        </w:rPr>
      </w:pPr>
    </w:p>
    <w:p w:rsidR="00575341" w:rsidRPr="00F66FE2" w:rsidRDefault="00D33A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575341" w:rsidRPr="00F66FE2" w:rsidRDefault="00D33A3D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ruck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F66FE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GmbH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F66FE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575341" w:rsidRPr="00F66FE2" w:rsidRDefault="00D33A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97944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575341" w:rsidRPr="00F66FE2" w:rsidRDefault="00D33A3D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F66FE2">
        <w:rPr>
          <w:rFonts w:ascii="Arial" w:eastAsia="Arial" w:hAnsi="Arial" w:cs="Arial"/>
          <w:sz w:val="18"/>
          <w:szCs w:val="18"/>
          <w:lang w:val="de-DE"/>
        </w:rPr>
        <w:t>Tel.</w:t>
      </w:r>
      <w:r w:rsidRPr="00F66FE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66FE2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F66FE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F66FE2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575341" w:rsidRPr="00F66FE2" w:rsidRDefault="00575341">
      <w:pPr>
        <w:spacing w:after="0"/>
        <w:rPr>
          <w:lang w:val="de-DE"/>
        </w:rPr>
        <w:sectPr w:rsidR="00575341" w:rsidRPr="00F66FE2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575341" w:rsidRPr="00F66FE2" w:rsidRDefault="00575341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575341" w:rsidRPr="00F66FE2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F66FE2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575341" w:rsidRPr="00F66FE2" w:rsidRDefault="00575341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575341" w:rsidRPr="00F66FE2" w:rsidRDefault="00D33A3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575341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575341" w:rsidRPr="00F66FE2" w:rsidRDefault="0057534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75341" w:rsidRPr="00F66FE2" w:rsidRDefault="0057534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75341" w:rsidRPr="00F66FE2" w:rsidRDefault="00D33A3D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126160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575341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575341" w:rsidRPr="00F66FE2" w:rsidRDefault="0057534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75341" w:rsidRPr="00F66FE2" w:rsidRDefault="0057534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75341" w:rsidRPr="00F66FE2" w:rsidRDefault="00D33A3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F66FE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F66FE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66F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575341" w:rsidRPr="00A23D4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F66FE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F66FE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575341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F66FE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66F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F66F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F66FE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F66FE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F66FE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F66FE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575341" w:rsidRPr="00F66F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126403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F66FE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F66FE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F66FE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66F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575341" w:rsidRPr="00F66F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F66FE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F66FE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575341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F66FE2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66F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</w:p>
        </w:tc>
      </w:tr>
      <w:tr w:rsidR="00575341" w:rsidRPr="00F66F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575341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575341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F66F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F66FE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F66FE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F66FE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F66FE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575341" w:rsidRPr="00F66F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133963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F66FE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66F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A23D4F" w:rsidRPr="00F66F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23D4F" w:rsidRDefault="00A23D4F" w:rsidP="00A23D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400 10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23D4F" w:rsidRDefault="00A23D4F" w:rsidP="00A23D4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23D4F" w:rsidRPr="00F66FE2" w:rsidRDefault="00A23D4F" w:rsidP="00A23D4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F66FE2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66F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575341" w:rsidRPr="00F66F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824904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82490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F66FE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66F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575341" w:rsidRPr="00F66F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F66FE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66F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575341" w:rsidRPr="00F66F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F66FE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F66FE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575341" w:rsidRPr="0082490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F66FE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F66FE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F66F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F66F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F66FE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F66FE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F66FE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</w:p>
        </w:tc>
      </w:tr>
      <w:tr w:rsidR="00575341" w:rsidRPr="0082490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F66FE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F66FE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F66FE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F66FE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F66FE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F66FE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F66FE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Stk.</w:t>
            </w:r>
          </w:p>
        </w:tc>
      </w:tr>
      <w:tr w:rsidR="00575341" w:rsidRPr="00F66FE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r w:rsidRPr="00F66FE2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F66FE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575341" w:rsidRPr="0082490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F66FE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75341" w:rsidRPr="00F66FE2" w:rsidRDefault="00D33A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F66FE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F66FE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F66FE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F66FE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F66FE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F66F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F66FE2" w:rsidRPr="00F66FE2" w:rsidTr="00F66FE2">
        <w:trPr>
          <w:trHeight w:hRule="exact" w:val="230"/>
        </w:trPr>
        <w:tc>
          <w:tcPr>
            <w:tcW w:w="2108" w:type="dxa"/>
            <w:hideMark/>
          </w:tcPr>
          <w:p w:rsidR="00F66FE2" w:rsidRPr="00F66FE2" w:rsidRDefault="00F66FE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 w:rsidRPr="00F66F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F66FE2" w:rsidRPr="00F66FE2" w:rsidRDefault="00F66FE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hideMark/>
          </w:tcPr>
          <w:p w:rsidR="00F66FE2" w:rsidRPr="00F66FE2" w:rsidRDefault="00F66FE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F66FE2" w:rsidRPr="00F66FE2" w:rsidTr="00F66FE2">
        <w:trPr>
          <w:trHeight w:hRule="exact" w:val="230"/>
        </w:trPr>
        <w:tc>
          <w:tcPr>
            <w:tcW w:w="2108" w:type="dxa"/>
            <w:hideMark/>
          </w:tcPr>
          <w:p w:rsidR="00F66FE2" w:rsidRPr="00F66FE2" w:rsidRDefault="00F66FE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F66FE2" w:rsidRPr="00F66FE2" w:rsidRDefault="00F66FE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F66FE2" w:rsidRPr="00F66FE2" w:rsidRDefault="00F66FE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66FE2"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E53221" w:rsidRPr="00F66FE2" w:rsidRDefault="00E53221">
      <w:pPr>
        <w:rPr>
          <w:lang w:val="de-DE"/>
        </w:rPr>
      </w:pPr>
    </w:p>
    <w:sectPr w:rsidR="00E53221" w:rsidRPr="00F66FE2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21" w:rsidRDefault="00D33A3D">
      <w:pPr>
        <w:spacing w:after="0" w:line="240" w:lineRule="auto"/>
      </w:pPr>
      <w:r>
        <w:separator/>
      </w:r>
    </w:p>
  </w:endnote>
  <w:endnote w:type="continuationSeparator" w:id="0">
    <w:p w:rsidR="00E53221" w:rsidRDefault="00D3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21" w:rsidRDefault="00D33A3D">
      <w:pPr>
        <w:spacing w:after="0" w:line="240" w:lineRule="auto"/>
      </w:pPr>
      <w:r>
        <w:separator/>
      </w:r>
    </w:p>
  </w:footnote>
  <w:footnote w:type="continuationSeparator" w:id="0">
    <w:p w:rsidR="00E53221" w:rsidRDefault="00D3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41" w:rsidRDefault="00A23D4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27.4pt;height:22.5pt;z-index:-251659776;mso-position-horizontal-relative:page;mso-position-vertical-relative:page" filled="f" stroked="f">
          <v:textbox inset="0,0,0,0">
            <w:txbxContent>
              <w:p w:rsidR="00575341" w:rsidRPr="00F66FE2" w:rsidRDefault="00D33A3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F66FE2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F66FE2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66FE2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F66FE2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66FE2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F66FE2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66FE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F66FE2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F66FE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F66FE2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F66FE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F66FE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F66FE2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F66FE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F66FE2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F66FE2">
                  <w:rPr>
                    <w:rFonts w:ascii="Arial" w:eastAsia="Arial" w:hAnsi="Arial" w:cs="Arial"/>
                    <w:w w:val="111"/>
                    <w:sz w:val="18"/>
                    <w:szCs w:val="18"/>
                    <w:lang w:val="de-DE"/>
                  </w:rPr>
                  <w:t>Luftstroms</w:t>
                </w:r>
              </w:p>
              <w:p w:rsidR="00575341" w:rsidRDefault="00D33A3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575341" w:rsidRDefault="00D33A3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Typ:</w:t>
                </w:r>
              </w:p>
              <w:p w:rsidR="00575341" w:rsidRDefault="00D33A3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575341" w:rsidRDefault="00D33A3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575341" w:rsidRDefault="00D33A3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142186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5341"/>
    <w:rsid w:val="00575341"/>
    <w:rsid w:val="008217F8"/>
    <w:rsid w:val="00824904"/>
    <w:rsid w:val="00A23D4F"/>
    <w:rsid w:val="00D33A3D"/>
    <w:rsid w:val="00E53221"/>
    <w:rsid w:val="00F6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453118-01B3-430B-B9CE-1AF1C20A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D3091342.dotm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DE.xlsx</dc:title>
  <dc:creator>i.isaila</dc:creator>
  <cp:lastModifiedBy>Ioan Isaila</cp:lastModifiedBy>
  <cp:revision>6</cp:revision>
  <dcterms:created xsi:type="dcterms:W3CDTF">2019-05-23T11:16:00Z</dcterms:created>
  <dcterms:modified xsi:type="dcterms:W3CDTF">2020-02-20T05:58:00Z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