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60" w:rsidRDefault="00D25E60">
      <w:pPr>
        <w:spacing w:after="0" w:line="200" w:lineRule="exact"/>
        <w:rPr>
          <w:sz w:val="20"/>
          <w:szCs w:val="20"/>
        </w:rPr>
      </w:pPr>
    </w:p>
    <w:p w:rsidR="00D25E60" w:rsidRDefault="00D25E60">
      <w:pPr>
        <w:spacing w:before="11" w:after="0" w:line="240" w:lineRule="exact"/>
        <w:rPr>
          <w:sz w:val="24"/>
          <w:szCs w:val="24"/>
        </w:rPr>
      </w:pPr>
    </w:p>
    <w:p w:rsidR="00D25E60" w:rsidRPr="00835AD6" w:rsidRDefault="00835AD6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835AD6">
        <w:rPr>
          <w:rFonts w:ascii="Arial" w:eastAsia="Arial" w:hAnsi="Arial" w:cs="Arial"/>
          <w:sz w:val="18"/>
          <w:szCs w:val="18"/>
          <w:lang w:val="de-DE"/>
        </w:rPr>
        <w:t>Typ:</w:t>
      </w:r>
      <w:r w:rsidRPr="00835AD6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35AD6">
        <w:rPr>
          <w:rFonts w:ascii="Arial" w:eastAsia="Arial" w:hAnsi="Arial" w:cs="Arial"/>
          <w:sz w:val="18"/>
          <w:szCs w:val="18"/>
          <w:lang w:val="de-DE"/>
        </w:rPr>
        <w:t>DVN</w:t>
      </w:r>
      <w:r w:rsidRPr="00835AD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280</w:t>
      </w:r>
      <w:r w:rsidRPr="00835AD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E2</w:t>
      </w:r>
      <w:r w:rsidRPr="00835AD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D25E60" w:rsidRPr="00835AD6" w:rsidRDefault="00835AD6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835AD6">
        <w:rPr>
          <w:rFonts w:ascii="Arial" w:eastAsia="Arial" w:hAnsi="Arial" w:cs="Arial"/>
          <w:w w:val="109"/>
          <w:sz w:val="18"/>
          <w:szCs w:val="18"/>
          <w:lang w:val="de-DE"/>
        </w:rPr>
        <w:t>Artikelnummer: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35AD6">
        <w:rPr>
          <w:rFonts w:ascii="Arial" w:eastAsia="Arial" w:hAnsi="Arial" w:cs="Arial"/>
          <w:sz w:val="18"/>
          <w:szCs w:val="18"/>
          <w:lang w:val="de-DE"/>
        </w:rPr>
        <w:t>142178</w:t>
      </w:r>
    </w:p>
    <w:p w:rsidR="00D25E60" w:rsidRPr="00835AD6" w:rsidRDefault="00D25E60">
      <w:pPr>
        <w:spacing w:before="14" w:after="0" w:line="240" w:lineRule="exact"/>
        <w:rPr>
          <w:sz w:val="24"/>
          <w:szCs w:val="24"/>
          <w:lang w:val="de-DE"/>
        </w:rPr>
      </w:pPr>
    </w:p>
    <w:p w:rsidR="00D25E60" w:rsidRPr="00835AD6" w:rsidRDefault="00835AD6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835AD6">
        <w:rPr>
          <w:rFonts w:ascii="Arial" w:eastAsia="Arial" w:hAnsi="Arial" w:cs="Arial"/>
          <w:w w:val="109"/>
          <w:sz w:val="18"/>
          <w:szCs w:val="18"/>
          <w:lang w:val="de-DE"/>
        </w:rPr>
        <w:t>Beschreibung:</w:t>
      </w:r>
    </w:p>
    <w:p w:rsidR="00D25E60" w:rsidRPr="00835AD6" w:rsidRDefault="00835AD6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  <w:lang w:val="de-DE"/>
        </w:rPr>
      </w:pPr>
      <w:r w:rsidRPr="00835AD6">
        <w:rPr>
          <w:rFonts w:ascii="Arial" w:eastAsia="Arial" w:hAnsi="Arial" w:cs="Arial"/>
          <w:sz w:val="18"/>
          <w:szCs w:val="18"/>
          <w:lang w:val="de-DE"/>
        </w:rPr>
        <w:t>Dach-Radialventilator</w:t>
      </w:r>
      <w:r w:rsidRPr="00835AD6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mit</w:t>
      </w:r>
      <w:r w:rsidRPr="00835AD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835AD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gekrümmtem</w:t>
      </w:r>
      <w:r w:rsidRPr="00835AD6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835AD6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und</w:t>
      </w:r>
      <w:r w:rsidRPr="00835AD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vertikalem</w:t>
      </w:r>
      <w:r w:rsidRPr="00835AD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proofErr w:type="spellStart"/>
      <w:r w:rsidRPr="00835AD6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835AD6">
        <w:rPr>
          <w:rFonts w:ascii="Arial" w:eastAsia="Arial" w:hAnsi="Arial" w:cs="Arial"/>
          <w:sz w:val="18"/>
          <w:szCs w:val="18"/>
          <w:lang w:val="de-DE"/>
        </w:rPr>
        <w:t>.</w:t>
      </w:r>
      <w:r w:rsidRPr="00835AD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835AD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aus</w:t>
      </w:r>
      <w:r w:rsidRPr="00835AD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witterungsbeständigem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Aluminium</w:t>
      </w:r>
      <w:r w:rsidRPr="00835AD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AlMg3.</w:t>
      </w:r>
      <w:r w:rsidRPr="00835AD6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Die</w:t>
      </w:r>
      <w:r w:rsidRPr="00835AD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Ausblasseite</w:t>
      </w:r>
      <w:r w:rsidRPr="00835AD6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ist</w:t>
      </w:r>
      <w:r w:rsidRPr="00835AD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durch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ein</w:t>
      </w:r>
      <w:r w:rsidRPr="00835AD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Vogel-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und</w:t>
      </w:r>
      <w:r w:rsidRPr="00835AD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Berührungsschutzgitter</w:t>
      </w:r>
      <w:r w:rsidRPr="00835AD6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vor</w:t>
      </w:r>
      <w:r w:rsidRPr="00835AD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Eingriffen,</w:t>
      </w:r>
      <w:r w:rsidRPr="00835AD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Verschmutzungen</w:t>
      </w:r>
      <w:r w:rsidRPr="00835AD6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und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sonstigen</w:t>
      </w:r>
      <w:r w:rsidRPr="00835AD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Fremdkörpern</w:t>
      </w:r>
      <w:r w:rsidRPr="00835AD6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835AD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Grundplatte</w:t>
      </w:r>
      <w:r w:rsidRPr="00835AD6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aus</w:t>
      </w:r>
      <w:r w:rsidRPr="00835AD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verzinktem</w:t>
      </w:r>
      <w:r w:rsidRPr="00835AD6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Stahlblech</w:t>
      </w:r>
      <w:r w:rsidRPr="00835AD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mit</w:t>
      </w:r>
      <w:r w:rsidRPr="00835AD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tiefgezogener</w:t>
      </w:r>
      <w:r w:rsidRPr="00835AD6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Einströmdüse</w:t>
      </w:r>
      <w:r w:rsidRPr="00835AD6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sowie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835AD6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Gewindestiften</w:t>
      </w:r>
      <w:r w:rsidRPr="00835AD6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für</w:t>
      </w:r>
      <w:r w:rsidRPr="00835AD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die</w:t>
      </w:r>
      <w:r w:rsidRPr="00835AD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Anschlussmöglichkeit</w:t>
      </w:r>
      <w:r w:rsidRPr="00835AD6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von</w:t>
      </w:r>
      <w:r w:rsidRPr="00835AD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Rohrflanschen</w:t>
      </w:r>
      <w:r w:rsidRPr="00835AD6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und</w:t>
      </w:r>
      <w:r w:rsidRPr="00835AD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Zubehör</w:t>
      </w:r>
      <w:r w:rsidRPr="00835AD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nach</w:t>
      </w:r>
      <w:r w:rsidRPr="00835AD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DIN</w:t>
      </w:r>
      <w:r w:rsidRPr="00835AD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24154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/</w:t>
      </w:r>
      <w:r w:rsidRPr="00835AD6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EN</w:t>
      </w:r>
      <w:r w:rsidRPr="00835AD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12</w:t>
      </w:r>
      <w:r w:rsidRPr="00835AD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220.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Der</w:t>
      </w:r>
      <w:r w:rsidRPr="00835AD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Ventilator</w:t>
      </w:r>
      <w:r w:rsidRPr="00835AD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ist</w:t>
      </w:r>
      <w:r w:rsidRPr="00835AD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für</w:t>
      </w:r>
      <w:r w:rsidRPr="00835AD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eine</w:t>
      </w:r>
      <w:r w:rsidRPr="00835AD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einfache</w:t>
      </w:r>
      <w:r w:rsidRPr="00835AD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Montage</w:t>
      </w:r>
      <w:r w:rsidRPr="00835AD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am</w:t>
      </w:r>
      <w:r w:rsidRPr="00835AD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Dachsockel</w:t>
      </w:r>
      <w:r w:rsidRPr="00835AD6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(optional</w:t>
      </w:r>
      <w:r w:rsidRPr="00835AD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im</w:t>
      </w:r>
      <w:r w:rsidRPr="00835AD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Zubehör)</w:t>
      </w:r>
      <w:r w:rsidRPr="00835AD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konstruiert</w:t>
      </w:r>
      <w:r w:rsidRPr="00835AD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worden,</w:t>
      </w:r>
      <w:r w:rsidRPr="00835AD6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ohne</w:t>
      </w:r>
      <w:r w:rsidRPr="00835AD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das</w:t>
      </w:r>
      <w:r w:rsidRPr="00835AD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entfernen</w:t>
      </w:r>
      <w:r w:rsidRPr="00835AD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zu</w:t>
      </w:r>
      <w:r w:rsidRPr="00835AD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müssen.</w:t>
      </w:r>
      <w:r w:rsidRPr="00835AD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proofErr w:type="spellStart"/>
      <w:r w:rsidRPr="00835AD6">
        <w:rPr>
          <w:rFonts w:ascii="Arial" w:eastAsia="Arial" w:hAnsi="Arial" w:cs="Arial"/>
          <w:sz w:val="18"/>
          <w:szCs w:val="18"/>
          <w:lang w:val="de-DE"/>
        </w:rPr>
        <w:t>Ventilatorgehäuse</w:t>
      </w:r>
      <w:proofErr w:type="spellEnd"/>
      <w:r w:rsidRPr="00835AD6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für</w:t>
      </w:r>
      <w:r w:rsidRPr="00835AD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Wartungs-</w:t>
      </w:r>
      <w:r w:rsidRPr="00835AD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und</w:t>
      </w:r>
      <w:r w:rsidRPr="00835AD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Reinigungszwecke</w:t>
      </w:r>
      <w:r w:rsidRPr="00835AD6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aufklappbar.</w:t>
      </w:r>
      <w:r w:rsidRPr="00835AD6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Geeignet</w:t>
      </w:r>
      <w:r w:rsidRPr="00835AD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für</w:t>
      </w:r>
      <w:r w:rsidRPr="00835AD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den</w:t>
      </w:r>
      <w:r w:rsidRPr="00835AD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Betrieb</w:t>
      </w:r>
    </w:p>
    <w:p w:rsidR="00D25E60" w:rsidRPr="00835AD6" w:rsidRDefault="00835AD6">
      <w:pPr>
        <w:spacing w:after="0" w:line="258" w:lineRule="auto"/>
        <w:ind w:left="118" w:right="142"/>
        <w:rPr>
          <w:rFonts w:ascii="Arial" w:eastAsia="Arial" w:hAnsi="Arial" w:cs="Arial"/>
          <w:sz w:val="18"/>
          <w:szCs w:val="18"/>
          <w:lang w:val="de-DE"/>
        </w:rPr>
      </w:pPr>
      <w:r w:rsidRPr="00835AD6">
        <w:rPr>
          <w:rFonts w:ascii="Arial" w:eastAsia="Arial" w:hAnsi="Arial" w:cs="Arial"/>
          <w:sz w:val="18"/>
          <w:szCs w:val="18"/>
          <w:lang w:val="de-DE"/>
        </w:rPr>
        <w:t>gem.</w:t>
      </w:r>
      <w:r w:rsidRPr="00835AD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VDI</w:t>
      </w:r>
      <w:r w:rsidRPr="00835AD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2052.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Die</w:t>
      </w:r>
      <w:r w:rsidRPr="00835AD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eingebaute</w:t>
      </w:r>
      <w:r w:rsidRPr="00835AD6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Ablaufwanne</w:t>
      </w:r>
      <w:r w:rsidRPr="00835AD6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mit</w:t>
      </w:r>
      <w:r w:rsidRPr="00835AD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Ablaufrinne</w:t>
      </w:r>
      <w:r w:rsidRPr="00835AD6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verhindert</w:t>
      </w:r>
      <w:r w:rsidRPr="00835AD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die</w:t>
      </w:r>
      <w:r w:rsidRPr="00835AD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835AD6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der</w:t>
      </w:r>
      <w:r w:rsidRPr="00835AD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Dachfläche</w:t>
      </w:r>
      <w:r w:rsidRPr="00835AD6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und</w:t>
      </w:r>
      <w:r w:rsidRPr="00835AD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sorgt</w:t>
      </w:r>
      <w:r w:rsidRPr="00835AD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für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einen</w:t>
      </w:r>
      <w:r w:rsidRPr="00835AD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kontrollierten</w:t>
      </w:r>
      <w:r w:rsidRPr="00835AD6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Ablauf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der</w:t>
      </w:r>
      <w:r w:rsidRPr="00835AD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fetthaltigen</w:t>
      </w:r>
      <w:r w:rsidRPr="00835AD6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Schmutzrückstände</w:t>
      </w:r>
      <w:r w:rsidRPr="00835AD6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in</w:t>
      </w:r>
      <w:r w:rsidRPr="00835AD6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einen</w:t>
      </w:r>
      <w:r w:rsidRPr="00835AD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Kanalablauf.</w:t>
      </w:r>
    </w:p>
    <w:p w:rsidR="00D25E60" w:rsidRPr="00835AD6" w:rsidRDefault="00D25E60">
      <w:pPr>
        <w:spacing w:after="0" w:line="200" w:lineRule="exact"/>
        <w:rPr>
          <w:sz w:val="20"/>
          <w:szCs w:val="20"/>
          <w:lang w:val="de-DE"/>
        </w:rPr>
      </w:pPr>
    </w:p>
    <w:p w:rsidR="00D25E60" w:rsidRPr="00835AD6" w:rsidRDefault="00D25E60">
      <w:pPr>
        <w:spacing w:before="1" w:after="0" w:line="220" w:lineRule="exact"/>
        <w:rPr>
          <w:lang w:val="de-DE"/>
        </w:rPr>
      </w:pPr>
    </w:p>
    <w:p w:rsidR="00D25E60" w:rsidRPr="00835AD6" w:rsidRDefault="00835AD6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  <w:lang w:val="de-DE"/>
        </w:rPr>
      </w:pPr>
      <w:r w:rsidRPr="00835AD6">
        <w:rPr>
          <w:rFonts w:ascii="Arial" w:eastAsia="Arial" w:hAnsi="Arial" w:cs="Arial"/>
          <w:sz w:val="18"/>
          <w:szCs w:val="18"/>
          <w:lang w:val="de-DE"/>
        </w:rPr>
        <w:t>Das</w:t>
      </w:r>
      <w:r w:rsidRPr="00835AD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wirkungsgradoptimierte</w:t>
      </w:r>
      <w:r w:rsidRPr="00835AD6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835AD6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mit</w:t>
      </w:r>
      <w:r w:rsidRPr="00835AD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835AD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gekrümmten</w:t>
      </w:r>
      <w:r w:rsidRPr="00835AD6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Schaufeln</w:t>
      </w:r>
      <w:r w:rsidRPr="00835AD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ist</w:t>
      </w:r>
      <w:r w:rsidRPr="00835AD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auf</w:t>
      </w:r>
      <w:r w:rsidRPr="00835AD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die</w:t>
      </w:r>
      <w:r w:rsidRPr="00835AD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Welle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eines</w:t>
      </w:r>
      <w:r w:rsidRPr="00835AD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spannungssteuerbaren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IEC</w:t>
      </w:r>
      <w:r w:rsidRPr="00835AD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Normmotors</w:t>
      </w:r>
      <w:r w:rsidRPr="00835AD6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montiert.</w:t>
      </w:r>
      <w:r w:rsidRPr="00835AD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Das</w:t>
      </w:r>
      <w:r w:rsidRPr="00835AD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835AD6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ist</w:t>
      </w:r>
      <w:r w:rsidRPr="00835AD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mit</w:t>
      </w:r>
      <w:r w:rsidRPr="00835AD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einer</w:t>
      </w:r>
      <w:r w:rsidRPr="00835AD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Graugussnabe</w:t>
      </w:r>
      <w:r w:rsidRPr="00835AD6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und</w:t>
      </w:r>
      <w:r w:rsidRPr="00835AD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Taperlock</w:t>
      </w:r>
      <w:r w:rsidRPr="00835AD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Spannbuchse</w:t>
      </w:r>
      <w:r w:rsidRPr="00835AD6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versehen</w:t>
      </w:r>
      <w:r w:rsidRPr="00835AD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und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gewährleistet</w:t>
      </w:r>
      <w:r w:rsidRPr="00835AD6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eine</w:t>
      </w:r>
      <w:r w:rsidRPr="00835AD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verbesserte</w:t>
      </w:r>
      <w:r w:rsidRPr="00835AD6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Wuchtgüte</w:t>
      </w:r>
      <w:r w:rsidRPr="00835AD6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und</w:t>
      </w:r>
      <w:r w:rsidRPr="00835AD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eine</w:t>
      </w:r>
      <w:r w:rsidRPr="00835AD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höhere</w:t>
      </w:r>
      <w:r w:rsidRPr="00835AD6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Betriebsstabilität.</w:t>
      </w:r>
      <w:r w:rsidRPr="00835AD6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Das</w:t>
      </w:r>
      <w:r w:rsidRPr="00835AD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835AD6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ist</w:t>
      </w:r>
      <w:r w:rsidRPr="00835AD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zusammen</w:t>
      </w:r>
      <w:r w:rsidRPr="00835AD6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mit</w:t>
      </w:r>
      <w:r w:rsidRPr="00835AD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dem</w:t>
      </w:r>
      <w:r w:rsidRPr="00835AD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Motor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835AD6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der</w:t>
      </w:r>
      <w:r w:rsidRPr="00835AD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Gütestufe</w:t>
      </w:r>
      <w:r w:rsidRPr="00835AD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G</w:t>
      </w:r>
      <w:r w:rsidRPr="00835AD6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6.3</w:t>
      </w:r>
      <w:r w:rsidRPr="00835AD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nach</w:t>
      </w:r>
      <w:r w:rsidRPr="00835AD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DIN/ISO</w:t>
      </w:r>
      <w:r w:rsidRPr="00835AD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1940</w:t>
      </w:r>
      <w:r w:rsidRPr="00835AD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auf</w:t>
      </w:r>
      <w:r w:rsidRPr="00835AD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2</w:t>
      </w:r>
      <w:r w:rsidRPr="00835AD6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Ebenen</w:t>
      </w:r>
      <w:r w:rsidRPr="00835AD6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ausgewuchtet.</w:t>
      </w:r>
      <w:r w:rsidRPr="00835AD6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Drehzahlsteuerung</w:t>
      </w:r>
      <w:r w:rsidRPr="00835AD6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über</w:t>
      </w:r>
      <w:r w:rsidRPr="00835AD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Trafo-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Steuergerät</w:t>
      </w:r>
      <w:r w:rsidRPr="00835AD6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möglich.</w:t>
      </w:r>
      <w:r w:rsidRPr="00835AD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Der</w:t>
      </w:r>
      <w:r w:rsidRPr="00835AD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Antriebsmotor</w:t>
      </w:r>
      <w:r w:rsidRPr="00835AD6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ist</w:t>
      </w:r>
      <w:r w:rsidRPr="00835AD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außerhalb</w:t>
      </w:r>
      <w:r w:rsidRPr="00835AD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des</w:t>
      </w:r>
      <w:r w:rsidRPr="00835AD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Luftstroms</w:t>
      </w:r>
      <w:r w:rsidRPr="00835AD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angeordnet.</w:t>
      </w:r>
      <w:r w:rsidRPr="00835AD6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Zum</w:t>
      </w:r>
      <w:r w:rsidRPr="00835AD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Einsatz</w:t>
      </w:r>
      <w:r w:rsidRPr="00835AD6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kommen</w:t>
      </w:r>
      <w:r w:rsidRPr="00835AD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wartungsfreie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Kugellager</w:t>
      </w:r>
      <w:r w:rsidRPr="00835AD6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mit</w:t>
      </w:r>
      <w:r w:rsidRPr="00835AD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Lebensdauerschmierung,</w:t>
      </w:r>
      <w:r w:rsidRPr="00835AD6">
        <w:rPr>
          <w:rFonts w:ascii="Times New Roman" w:eastAsia="Times New Roman" w:hAnsi="Times New Roman" w:cs="Times New Roman"/>
          <w:spacing w:val="-15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beidseitig</w:t>
      </w:r>
      <w:r w:rsidRPr="00835AD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geschlossen.</w:t>
      </w:r>
      <w:r w:rsidRPr="00835AD6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Der</w:t>
      </w:r>
      <w:r w:rsidRPr="00835AD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Motorschutz</w:t>
      </w:r>
      <w:r w:rsidRPr="00835AD6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erfolgt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über</w:t>
      </w:r>
      <w:r w:rsidRPr="00835AD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in</w:t>
      </w:r>
      <w:r w:rsidRPr="00835AD6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der</w:t>
      </w:r>
      <w:r w:rsidRPr="00835AD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Wicklung</w:t>
      </w:r>
      <w:r w:rsidRPr="00835AD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eingebaute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Thermokontakte</w:t>
      </w:r>
      <w:r w:rsidRPr="00835AD6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die</w:t>
      </w:r>
      <w:r w:rsidRPr="00835AD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nach</w:t>
      </w:r>
      <w:r w:rsidRPr="00835AD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außen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geführt</w:t>
      </w:r>
      <w:r w:rsidRPr="00835AD6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sind.</w:t>
      </w:r>
      <w:r w:rsidRPr="00835AD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Der</w:t>
      </w:r>
      <w:r w:rsidRPr="00835AD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elektrische</w:t>
      </w:r>
      <w:r w:rsidRPr="00835AD6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Anschluss</w:t>
      </w:r>
      <w:r w:rsidRPr="00835AD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erfolgt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über</w:t>
      </w:r>
      <w:r w:rsidRPr="00835AD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den</w:t>
      </w:r>
      <w:r w:rsidRPr="00835AD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835AD6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Geräteschalter.</w:t>
      </w:r>
    </w:p>
    <w:p w:rsidR="00D25E60" w:rsidRPr="00835AD6" w:rsidRDefault="00D25E60">
      <w:pPr>
        <w:spacing w:after="0" w:line="200" w:lineRule="exact"/>
        <w:rPr>
          <w:sz w:val="20"/>
          <w:szCs w:val="20"/>
          <w:lang w:val="de-DE"/>
        </w:rPr>
      </w:pPr>
    </w:p>
    <w:p w:rsidR="00D25E60" w:rsidRPr="00835AD6" w:rsidRDefault="00D25E60">
      <w:pPr>
        <w:spacing w:before="5" w:after="0" w:line="220" w:lineRule="exact"/>
        <w:rPr>
          <w:lang w:val="de-DE"/>
        </w:rPr>
      </w:pPr>
    </w:p>
    <w:p w:rsidR="00D25E60" w:rsidRPr="00835AD6" w:rsidRDefault="00835AD6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835AD6">
        <w:rPr>
          <w:rFonts w:ascii="Arial" w:eastAsia="Arial" w:hAnsi="Arial" w:cs="Arial"/>
          <w:sz w:val="18"/>
          <w:szCs w:val="18"/>
          <w:lang w:val="de-DE"/>
        </w:rPr>
        <w:t>CE</w:t>
      </w:r>
      <w:r w:rsidRPr="00835AD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Kennzeichnung</w:t>
      </w:r>
      <w:r w:rsidRPr="00835AD6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835AD6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EG</w:t>
      </w:r>
      <w:r w:rsidRPr="00835AD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Konformitätserklärung</w:t>
      </w:r>
      <w:r w:rsidRPr="00835AD6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für</w:t>
      </w:r>
      <w:r w:rsidRPr="00835AD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Elektromagnetische</w:t>
      </w:r>
      <w:r w:rsidRPr="00835AD6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Verträglichkeit</w:t>
      </w:r>
      <w:r w:rsidRPr="00835AD6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EMV</w:t>
      </w:r>
      <w:r w:rsidRPr="00835AD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–</w:t>
      </w:r>
      <w:r w:rsidRPr="00835AD6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Richtlinie</w:t>
      </w:r>
    </w:p>
    <w:p w:rsidR="00D25E60" w:rsidRPr="00835AD6" w:rsidRDefault="00835AD6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835AD6">
        <w:rPr>
          <w:rFonts w:ascii="Arial" w:eastAsia="Arial" w:hAnsi="Arial" w:cs="Arial"/>
          <w:position w:val="-1"/>
          <w:sz w:val="18"/>
          <w:szCs w:val="18"/>
          <w:lang w:val="de-DE"/>
        </w:rPr>
        <w:t>2004/108/EG.</w:t>
      </w:r>
      <w:r w:rsidRPr="00835AD6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position w:val="-1"/>
          <w:sz w:val="18"/>
          <w:szCs w:val="18"/>
          <w:lang w:val="de-DE"/>
        </w:rPr>
        <w:t>EG</w:t>
      </w:r>
      <w:r w:rsidRPr="00835AD6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835AD6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position w:val="-1"/>
          <w:sz w:val="18"/>
          <w:szCs w:val="18"/>
          <w:lang w:val="de-DE"/>
        </w:rPr>
        <w:t>Einbauerklärung</w:t>
      </w:r>
      <w:r w:rsidRPr="00835AD6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position w:val="-1"/>
          <w:sz w:val="18"/>
          <w:szCs w:val="18"/>
          <w:lang w:val="de-DE"/>
        </w:rPr>
        <w:t>nach</w:t>
      </w:r>
      <w:r w:rsidRPr="00835AD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position w:val="-1"/>
          <w:sz w:val="18"/>
          <w:szCs w:val="18"/>
          <w:lang w:val="de-DE"/>
        </w:rPr>
        <w:t>Maschinenrichtlinie</w:t>
      </w:r>
      <w:r w:rsidRPr="00835AD6"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position w:val="-1"/>
          <w:sz w:val="18"/>
          <w:szCs w:val="18"/>
          <w:lang w:val="de-DE"/>
        </w:rPr>
        <w:t>2006/42/EG</w:t>
      </w:r>
      <w:r w:rsidRPr="00835AD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835AD6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position w:val="-1"/>
          <w:sz w:val="18"/>
          <w:szCs w:val="18"/>
          <w:lang w:val="de-DE"/>
        </w:rPr>
        <w:t>Richtlinie</w:t>
      </w:r>
      <w:r w:rsidRPr="00835AD6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position w:val="-1"/>
          <w:sz w:val="18"/>
          <w:szCs w:val="18"/>
          <w:lang w:val="de-DE"/>
        </w:rPr>
        <w:t>2009/125/EG</w:t>
      </w:r>
      <w:r w:rsidRPr="00835AD6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position w:val="-1"/>
          <w:sz w:val="18"/>
          <w:szCs w:val="18"/>
          <w:lang w:val="de-DE"/>
        </w:rPr>
        <w:t>(VO</w:t>
      </w:r>
      <w:r w:rsidRPr="00835AD6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position w:val="-1"/>
          <w:sz w:val="18"/>
          <w:szCs w:val="18"/>
          <w:lang w:val="de-DE"/>
        </w:rPr>
        <w:t>1253/2014/EU).</w:t>
      </w:r>
    </w:p>
    <w:p w:rsidR="00D25E60" w:rsidRPr="00835AD6" w:rsidRDefault="00D25E60">
      <w:pPr>
        <w:spacing w:before="7" w:after="0" w:line="150" w:lineRule="exact"/>
        <w:rPr>
          <w:sz w:val="15"/>
          <w:szCs w:val="15"/>
          <w:lang w:val="de-DE"/>
        </w:rPr>
      </w:pPr>
    </w:p>
    <w:p w:rsidR="00D25E60" w:rsidRPr="00835AD6" w:rsidRDefault="00D25E60">
      <w:pPr>
        <w:spacing w:after="0" w:line="200" w:lineRule="exact"/>
        <w:rPr>
          <w:sz w:val="20"/>
          <w:szCs w:val="20"/>
          <w:lang w:val="de-DE"/>
        </w:rPr>
      </w:pPr>
    </w:p>
    <w:p w:rsidR="00D25E60" w:rsidRPr="00835AD6" w:rsidRDefault="00D25E60">
      <w:pPr>
        <w:spacing w:after="0" w:line="200" w:lineRule="exact"/>
        <w:rPr>
          <w:sz w:val="20"/>
          <w:szCs w:val="20"/>
          <w:lang w:val="de-DE"/>
        </w:rPr>
      </w:pPr>
    </w:p>
    <w:p w:rsidR="00D25E60" w:rsidRPr="00835AD6" w:rsidRDefault="00835AD6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835AD6">
        <w:rPr>
          <w:rFonts w:ascii="Arial" w:eastAsia="Arial" w:hAnsi="Arial" w:cs="Arial"/>
          <w:w w:val="106"/>
          <w:sz w:val="18"/>
          <w:szCs w:val="18"/>
          <w:lang w:val="de-DE"/>
        </w:rPr>
        <w:t>Technische</w:t>
      </w:r>
      <w:r w:rsidRPr="00835AD6">
        <w:rPr>
          <w:rFonts w:ascii="Times New Roman" w:eastAsia="Times New Roman" w:hAnsi="Times New Roman" w:cs="Times New Roman"/>
          <w:spacing w:val="11"/>
          <w:w w:val="106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w w:val="106"/>
          <w:sz w:val="18"/>
          <w:szCs w:val="18"/>
          <w:lang w:val="de-DE"/>
        </w:rPr>
        <w:t>Daten:</w:t>
      </w:r>
    </w:p>
    <w:p w:rsidR="00D25E60" w:rsidRPr="00835AD6" w:rsidRDefault="00D25E60">
      <w:pPr>
        <w:spacing w:before="4" w:after="0" w:line="240" w:lineRule="exact"/>
        <w:rPr>
          <w:sz w:val="24"/>
          <w:szCs w:val="24"/>
          <w:lang w:val="de-DE"/>
        </w:rPr>
      </w:pPr>
    </w:p>
    <w:p w:rsidR="00D25E60" w:rsidRPr="00835AD6" w:rsidRDefault="00835AD6">
      <w:pPr>
        <w:tabs>
          <w:tab w:val="left" w:pos="4560"/>
          <w:tab w:val="left" w:pos="4980"/>
        </w:tabs>
        <w:spacing w:after="0" w:line="274" w:lineRule="auto"/>
        <w:ind w:left="118" w:right="4517"/>
        <w:rPr>
          <w:rFonts w:ascii="Arial" w:eastAsia="Arial" w:hAnsi="Arial" w:cs="Arial"/>
          <w:sz w:val="18"/>
          <w:szCs w:val="18"/>
          <w:lang w:val="de-DE"/>
        </w:rPr>
      </w:pPr>
      <w:r w:rsidRPr="00835AD6">
        <w:rPr>
          <w:rFonts w:ascii="Arial" w:eastAsia="Arial" w:hAnsi="Arial" w:cs="Arial"/>
          <w:sz w:val="18"/>
          <w:szCs w:val="18"/>
          <w:lang w:val="de-DE"/>
        </w:rPr>
        <w:t>Volumenstrom</w:t>
      </w:r>
      <w:r w:rsidRPr="00835AD6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(V):</w:t>
      </w:r>
      <w:r w:rsidRPr="00835AD6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35AD6">
        <w:rPr>
          <w:rFonts w:ascii="Arial" w:eastAsia="Arial" w:hAnsi="Arial" w:cs="Arial"/>
          <w:sz w:val="18"/>
          <w:szCs w:val="18"/>
          <w:lang w:val="de-DE"/>
        </w:rPr>
        <w:t>m³/h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Druckerhöhung</w:t>
      </w:r>
      <w:r w:rsidRPr="00835AD6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pacing w:val="9"/>
          <w:sz w:val="18"/>
          <w:szCs w:val="18"/>
          <w:lang w:val="de-DE"/>
        </w:rPr>
        <w:t>(</w:t>
      </w:r>
      <w:r>
        <w:rPr>
          <w:rFonts w:ascii="Arial" w:eastAsia="Arial" w:hAnsi="Arial" w:cs="Arial"/>
          <w:sz w:val="18"/>
          <w:szCs w:val="18"/>
        </w:rPr>
        <w:t>Δ</w:t>
      </w:r>
      <w:r w:rsidRPr="00835AD6">
        <w:rPr>
          <w:rFonts w:ascii="Arial" w:eastAsia="Arial" w:hAnsi="Arial" w:cs="Arial"/>
          <w:spacing w:val="1"/>
          <w:sz w:val="18"/>
          <w:szCs w:val="18"/>
          <w:lang w:val="de-DE"/>
        </w:rPr>
        <w:t>p</w:t>
      </w:r>
      <w:proofErr w:type="spellStart"/>
      <w:r w:rsidRPr="00835AD6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835AD6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835AD6">
        <w:rPr>
          <w:rFonts w:ascii="Arial" w:eastAsia="Arial" w:hAnsi="Arial" w:cs="Arial"/>
          <w:sz w:val="18"/>
          <w:szCs w:val="18"/>
          <w:lang w:val="de-DE"/>
        </w:rPr>
        <w:t>):</w:t>
      </w:r>
      <w:r w:rsidRPr="00835AD6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proofErr w:type="spellStart"/>
      <w:r w:rsidRPr="00835AD6">
        <w:rPr>
          <w:rFonts w:ascii="Arial" w:eastAsia="Arial" w:hAnsi="Arial" w:cs="Arial"/>
          <w:sz w:val="18"/>
          <w:szCs w:val="18"/>
          <w:lang w:val="de-DE"/>
        </w:rPr>
        <w:t>Pa</w:t>
      </w:r>
      <w:proofErr w:type="spellEnd"/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835AD6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statisch</w:t>
      </w:r>
      <w:r w:rsidRPr="00835AD6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max.</w:t>
      </w:r>
      <w:r w:rsidRPr="00835AD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w w:val="99"/>
          <w:sz w:val="18"/>
          <w:szCs w:val="18"/>
          <w:lang w:val="de-DE"/>
        </w:rPr>
        <w:t>(</w:t>
      </w:r>
      <w:r>
        <w:rPr>
          <w:rFonts w:ascii="Arial" w:eastAsia="Arial" w:hAnsi="Arial" w:cs="Arial"/>
          <w:w w:val="99"/>
          <w:sz w:val="18"/>
          <w:szCs w:val="18"/>
        </w:rPr>
        <w:t>η</w:t>
      </w:r>
      <w:r w:rsidRPr="00835AD6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 xml:space="preserve"> </w:t>
      </w:r>
      <w:proofErr w:type="spellStart"/>
      <w:r w:rsidRPr="00835AD6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835AD6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835AD6">
        <w:rPr>
          <w:rFonts w:ascii="Arial" w:eastAsia="Arial" w:hAnsi="Arial" w:cs="Arial"/>
          <w:sz w:val="18"/>
          <w:szCs w:val="18"/>
          <w:lang w:val="de-DE"/>
        </w:rPr>
        <w:t>):</w:t>
      </w:r>
      <w:r w:rsidRPr="00835AD6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35AD6">
        <w:rPr>
          <w:rFonts w:ascii="Arial" w:eastAsia="Arial" w:hAnsi="Arial" w:cs="Arial"/>
          <w:sz w:val="18"/>
          <w:szCs w:val="18"/>
          <w:lang w:val="de-DE"/>
        </w:rPr>
        <w:t>46,9</w:t>
      </w:r>
      <w:r w:rsidRPr="00835AD6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%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835AD6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total</w:t>
      </w:r>
      <w:r w:rsidRPr="00835AD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max.</w:t>
      </w:r>
      <w:r w:rsidRPr="00835AD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w w:val="99"/>
          <w:sz w:val="18"/>
          <w:szCs w:val="18"/>
          <w:lang w:val="de-DE"/>
        </w:rPr>
        <w:t>(</w:t>
      </w:r>
      <w:r>
        <w:rPr>
          <w:rFonts w:ascii="Arial" w:eastAsia="Arial" w:hAnsi="Arial" w:cs="Arial"/>
          <w:w w:val="99"/>
          <w:sz w:val="18"/>
          <w:szCs w:val="18"/>
        </w:rPr>
        <w:t>η</w:t>
      </w:r>
      <w:r w:rsidRPr="00835AD6">
        <w:rPr>
          <w:rFonts w:ascii="Times New Roman" w:eastAsia="Times New Roman" w:hAnsi="Times New Roman" w:cs="Times New Roman"/>
          <w:spacing w:val="-2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position w:val="-4"/>
          <w:sz w:val="12"/>
          <w:szCs w:val="12"/>
          <w:lang w:val="de-DE"/>
        </w:rPr>
        <w:t>t</w:t>
      </w:r>
      <w:r w:rsidRPr="00835AD6">
        <w:rPr>
          <w:rFonts w:ascii="Arial" w:eastAsia="Arial" w:hAnsi="Arial" w:cs="Arial"/>
          <w:sz w:val="18"/>
          <w:szCs w:val="18"/>
          <w:lang w:val="de-DE"/>
        </w:rPr>
        <w:t>):</w:t>
      </w:r>
      <w:r w:rsidRPr="00835AD6">
        <w:rPr>
          <w:rFonts w:ascii="Times New Roman" w:eastAsia="Times New Roman" w:hAnsi="Times New Roman" w:cs="Times New Roman"/>
          <w:spacing w:val="-49"/>
          <w:sz w:val="18"/>
          <w:szCs w:val="18"/>
          <w:lang w:val="de-DE"/>
        </w:rPr>
        <w:t xml:space="preserve"> 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35AD6">
        <w:rPr>
          <w:rFonts w:ascii="Arial" w:eastAsia="Arial" w:hAnsi="Arial" w:cs="Arial"/>
          <w:sz w:val="18"/>
          <w:szCs w:val="18"/>
          <w:lang w:val="de-DE"/>
        </w:rPr>
        <w:t>47,8</w:t>
      </w:r>
      <w:r w:rsidRPr="00835AD6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%</w:t>
      </w:r>
    </w:p>
    <w:p w:rsidR="00D25E60" w:rsidRPr="00835AD6" w:rsidRDefault="00D25E60">
      <w:pPr>
        <w:spacing w:before="8" w:after="0" w:line="200" w:lineRule="exact"/>
        <w:rPr>
          <w:sz w:val="20"/>
          <w:szCs w:val="20"/>
          <w:lang w:val="de-DE"/>
        </w:rPr>
      </w:pPr>
    </w:p>
    <w:p w:rsidR="00D25E60" w:rsidRPr="00835AD6" w:rsidRDefault="00835AD6">
      <w:pPr>
        <w:tabs>
          <w:tab w:val="left" w:pos="4300"/>
          <w:tab w:val="left" w:pos="4600"/>
        </w:tabs>
        <w:spacing w:after="0" w:line="273" w:lineRule="auto"/>
        <w:ind w:left="118" w:right="4657"/>
        <w:rPr>
          <w:rFonts w:ascii="Arial" w:eastAsia="Arial" w:hAnsi="Arial" w:cs="Arial"/>
          <w:sz w:val="18"/>
          <w:szCs w:val="18"/>
          <w:lang w:val="de-DE"/>
        </w:rPr>
      </w:pPr>
      <w:r w:rsidRPr="00835AD6">
        <w:rPr>
          <w:rFonts w:ascii="Arial" w:eastAsia="Arial" w:hAnsi="Arial" w:cs="Arial"/>
          <w:sz w:val="18"/>
          <w:szCs w:val="18"/>
          <w:lang w:val="de-DE"/>
        </w:rPr>
        <w:t>Nennspannung</w:t>
      </w:r>
      <w:r w:rsidRPr="00835AD6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(U):</w:t>
      </w:r>
      <w:r w:rsidRPr="00835AD6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35AD6">
        <w:rPr>
          <w:rFonts w:ascii="Arial" w:eastAsia="Arial" w:hAnsi="Arial" w:cs="Arial"/>
          <w:sz w:val="18"/>
          <w:szCs w:val="18"/>
          <w:lang w:val="de-DE"/>
        </w:rPr>
        <w:t>230,</w:t>
      </w:r>
      <w:r w:rsidRPr="00835AD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1~</w:t>
      </w:r>
      <w:r w:rsidRPr="00835AD6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V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Nennfrequenz</w:t>
      </w:r>
      <w:r w:rsidRPr="00835AD6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(f):</w:t>
      </w:r>
      <w:r w:rsidRPr="00835AD6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35AD6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50</w:t>
      </w:r>
      <w:r w:rsidRPr="00835AD6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Hz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Nennleistungsaufnahme</w:t>
      </w:r>
      <w:r w:rsidRPr="00835AD6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w w:val="99"/>
          <w:sz w:val="18"/>
          <w:szCs w:val="18"/>
          <w:lang w:val="de-DE"/>
        </w:rPr>
        <w:t>(P</w:t>
      </w:r>
      <w:r w:rsidRPr="00835AD6">
        <w:rPr>
          <w:rFonts w:ascii="Times New Roman" w:eastAsia="Times New Roman" w:hAnsi="Times New Roman" w:cs="Times New Roman"/>
          <w:spacing w:val="-28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position w:val="-4"/>
          <w:sz w:val="12"/>
          <w:szCs w:val="12"/>
          <w:lang w:val="de-DE"/>
        </w:rPr>
        <w:t>N</w:t>
      </w:r>
      <w:r w:rsidRPr="00835AD6">
        <w:rPr>
          <w:rFonts w:ascii="Arial" w:eastAsia="Arial" w:hAnsi="Arial" w:cs="Arial"/>
          <w:sz w:val="18"/>
          <w:szCs w:val="18"/>
          <w:lang w:val="de-DE"/>
        </w:rPr>
        <w:t>):</w:t>
      </w:r>
      <w:r w:rsidRPr="00835AD6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35AD6">
        <w:rPr>
          <w:rFonts w:ascii="Arial" w:eastAsia="Arial" w:hAnsi="Arial" w:cs="Arial"/>
          <w:sz w:val="18"/>
          <w:szCs w:val="18"/>
          <w:lang w:val="de-DE"/>
        </w:rPr>
        <w:t>661</w:t>
      </w:r>
      <w:r w:rsidRPr="00835AD6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W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Stromaufnahme</w:t>
      </w:r>
      <w:r w:rsidRPr="00835AD6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max.</w:t>
      </w:r>
      <w:r w:rsidRPr="00835AD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(</w:t>
      </w:r>
      <w:r w:rsidRPr="00835AD6">
        <w:rPr>
          <w:rFonts w:ascii="Arial" w:eastAsia="Arial" w:hAnsi="Arial" w:cs="Arial"/>
          <w:spacing w:val="9"/>
          <w:sz w:val="18"/>
          <w:szCs w:val="18"/>
          <w:lang w:val="de-DE"/>
        </w:rPr>
        <w:t>I</w:t>
      </w:r>
      <w:r w:rsidRPr="00835AD6">
        <w:rPr>
          <w:rFonts w:ascii="Arial" w:eastAsia="Arial" w:hAnsi="Arial" w:cs="Arial"/>
          <w:position w:val="-4"/>
          <w:sz w:val="12"/>
          <w:szCs w:val="12"/>
          <w:lang w:val="de-DE"/>
        </w:rPr>
        <w:t>max</w:t>
      </w:r>
      <w:r w:rsidRPr="00835AD6">
        <w:rPr>
          <w:rFonts w:ascii="Arial" w:eastAsia="Arial" w:hAnsi="Arial" w:cs="Arial"/>
          <w:spacing w:val="-5"/>
          <w:position w:val="-4"/>
          <w:sz w:val="12"/>
          <w:szCs w:val="12"/>
          <w:lang w:val="de-DE"/>
        </w:rPr>
        <w:t>.</w:t>
      </w:r>
      <w:r w:rsidRPr="00835AD6">
        <w:rPr>
          <w:rFonts w:ascii="Arial" w:eastAsia="Arial" w:hAnsi="Arial" w:cs="Arial"/>
          <w:sz w:val="18"/>
          <w:szCs w:val="18"/>
          <w:lang w:val="de-DE"/>
        </w:rPr>
        <w:t>):</w:t>
      </w:r>
      <w:r w:rsidRPr="00835AD6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35AD6">
        <w:rPr>
          <w:rFonts w:ascii="Times New Roman" w:eastAsia="Times New Roman" w:hAnsi="Times New Roman" w:cs="Times New Roman"/>
          <w:w w:val="13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3,8</w:t>
      </w:r>
      <w:r w:rsidRPr="00835AD6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A</w:t>
      </w:r>
    </w:p>
    <w:p w:rsidR="00D25E60" w:rsidRPr="00835AD6" w:rsidRDefault="00835AD6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  <w:lang w:val="de-DE"/>
        </w:rPr>
      </w:pPr>
      <w:r w:rsidRPr="00835AD6">
        <w:rPr>
          <w:rFonts w:ascii="Arial" w:eastAsia="Arial" w:hAnsi="Arial" w:cs="Arial"/>
          <w:position w:val="-1"/>
          <w:sz w:val="18"/>
          <w:szCs w:val="18"/>
          <w:lang w:val="de-DE"/>
        </w:rPr>
        <w:t>Nenndrehzahl</w:t>
      </w:r>
      <w:r w:rsidRPr="00835AD6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position w:val="-1"/>
          <w:sz w:val="18"/>
          <w:szCs w:val="18"/>
          <w:lang w:val="de-DE"/>
        </w:rPr>
        <w:t>(n):</w:t>
      </w:r>
      <w:r w:rsidRPr="00835AD6"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  <w:lang w:val="de-DE"/>
        </w:rPr>
        <w:t xml:space="preserve"> </w:t>
      </w:r>
      <w:r w:rsidRPr="00835AD6">
        <w:rPr>
          <w:rFonts w:ascii="Times New Roman" w:eastAsia="Times New Roman" w:hAnsi="Times New Roman" w:cs="Times New Roman"/>
          <w:position w:val="-1"/>
          <w:sz w:val="18"/>
          <w:szCs w:val="18"/>
          <w:lang w:val="de-DE"/>
        </w:rPr>
        <w:tab/>
      </w:r>
      <w:r w:rsidRPr="00835AD6">
        <w:rPr>
          <w:rFonts w:ascii="Arial" w:eastAsia="Arial" w:hAnsi="Arial" w:cs="Arial"/>
          <w:position w:val="-1"/>
          <w:sz w:val="18"/>
          <w:szCs w:val="18"/>
          <w:lang w:val="de-DE"/>
        </w:rPr>
        <w:t>2745</w:t>
      </w:r>
      <w:r w:rsidRPr="00835AD6"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mi</w:t>
      </w:r>
      <w:r w:rsidRPr="00835AD6">
        <w:rPr>
          <w:rFonts w:ascii="Arial" w:eastAsia="Arial" w:hAnsi="Arial" w:cs="Arial"/>
          <w:spacing w:val="3"/>
          <w:sz w:val="18"/>
          <w:szCs w:val="18"/>
          <w:lang w:val="de-DE"/>
        </w:rPr>
        <w:t>n</w:t>
      </w:r>
      <w:r w:rsidRPr="00835AD6">
        <w:rPr>
          <w:rFonts w:ascii="Arial" w:eastAsia="Arial" w:hAnsi="Arial" w:cs="Arial"/>
          <w:position w:val="9"/>
          <w:sz w:val="12"/>
          <w:szCs w:val="12"/>
          <w:lang w:val="de-DE"/>
        </w:rPr>
        <w:t>-1</w:t>
      </w:r>
    </w:p>
    <w:p w:rsidR="00D25E60" w:rsidRPr="00835AD6" w:rsidRDefault="00835AD6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835AD6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835AD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Motor:</w:t>
      </w:r>
      <w:r w:rsidRPr="00835AD6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35AD6">
        <w:rPr>
          <w:rFonts w:ascii="Arial" w:eastAsia="Arial" w:hAnsi="Arial" w:cs="Arial"/>
          <w:sz w:val="18"/>
          <w:szCs w:val="18"/>
          <w:lang w:val="de-DE"/>
        </w:rPr>
        <w:t>IP</w:t>
      </w:r>
      <w:r w:rsidRPr="00835AD6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position w:val="1"/>
          <w:sz w:val="18"/>
          <w:szCs w:val="18"/>
          <w:lang w:val="de-DE"/>
        </w:rPr>
        <w:t>54</w:t>
      </w:r>
    </w:p>
    <w:p w:rsidR="00D25E60" w:rsidRPr="00835AD6" w:rsidRDefault="00835AD6">
      <w:pPr>
        <w:tabs>
          <w:tab w:val="left" w:pos="4600"/>
        </w:tabs>
        <w:spacing w:before="13" w:after="0"/>
        <w:ind w:left="118" w:right="4675"/>
        <w:rPr>
          <w:rFonts w:ascii="Arial" w:eastAsia="Arial" w:hAnsi="Arial" w:cs="Arial"/>
          <w:sz w:val="18"/>
          <w:szCs w:val="18"/>
          <w:lang w:val="de-DE"/>
        </w:rPr>
      </w:pPr>
      <w:r w:rsidRPr="00835AD6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835AD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Klemmkasten:</w:t>
      </w:r>
      <w:r w:rsidRPr="00835AD6">
        <w:rPr>
          <w:rFonts w:ascii="Times New Roman" w:eastAsia="Times New Roman" w:hAnsi="Times New Roman" w:cs="Times New Roman"/>
          <w:spacing w:val="-39"/>
          <w:sz w:val="18"/>
          <w:szCs w:val="18"/>
          <w:lang w:val="de-DE"/>
        </w:rPr>
        <w:t xml:space="preserve"> 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35AD6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 xml:space="preserve">  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IP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35AD6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position w:val="1"/>
          <w:sz w:val="18"/>
          <w:szCs w:val="18"/>
          <w:lang w:val="de-DE"/>
        </w:rPr>
        <w:t>-</w:t>
      </w:r>
      <w:r w:rsidRPr="00835AD6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Umgebungstemperatur</w:t>
      </w:r>
      <w:r w:rsidRPr="00835AD6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max.</w:t>
      </w:r>
      <w:r w:rsidRPr="00835AD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835AD6">
        <w:rPr>
          <w:rFonts w:ascii="Times New Roman" w:eastAsia="Times New Roman" w:hAnsi="Times New Roman" w:cs="Times New Roman"/>
          <w:spacing w:val="-3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A</w:t>
      </w:r>
      <w:r w:rsidRPr="00835AD6">
        <w:rPr>
          <w:rFonts w:ascii="Arial" w:eastAsia="Arial" w:hAnsi="Arial" w:cs="Arial"/>
          <w:sz w:val="18"/>
          <w:szCs w:val="18"/>
          <w:lang w:val="de-DE"/>
        </w:rPr>
        <w:t>):</w:t>
      </w:r>
      <w:r w:rsidRPr="00835AD6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35AD6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80</w:t>
      </w:r>
      <w:r w:rsidRPr="00835AD6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°C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Fördermitteltemperatur</w:t>
      </w:r>
      <w:r w:rsidRPr="00835AD6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max.</w:t>
      </w:r>
      <w:r w:rsidRPr="00835AD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835AD6">
        <w:rPr>
          <w:rFonts w:ascii="Times New Roman" w:eastAsia="Times New Roman" w:hAnsi="Times New Roman" w:cs="Times New Roman"/>
          <w:spacing w:val="-3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M</w:t>
      </w:r>
      <w:r w:rsidRPr="00835AD6">
        <w:rPr>
          <w:rFonts w:ascii="Arial" w:eastAsia="Arial" w:hAnsi="Arial" w:cs="Arial"/>
          <w:sz w:val="18"/>
          <w:szCs w:val="18"/>
          <w:lang w:val="de-DE"/>
        </w:rPr>
        <w:t>):</w:t>
      </w:r>
      <w:r w:rsidRPr="00835AD6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35AD6">
        <w:rPr>
          <w:rFonts w:ascii="Arial" w:eastAsia="Arial" w:hAnsi="Arial" w:cs="Arial"/>
          <w:sz w:val="18"/>
          <w:szCs w:val="18"/>
          <w:lang w:val="de-DE"/>
        </w:rPr>
        <w:t>120</w:t>
      </w:r>
      <w:r w:rsidRPr="00835AD6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°C</w:t>
      </w:r>
    </w:p>
    <w:p w:rsidR="00D25E60" w:rsidRPr="00835AD6" w:rsidRDefault="00D25E60">
      <w:pPr>
        <w:spacing w:before="9" w:after="0" w:line="200" w:lineRule="exact"/>
        <w:rPr>
          <w:sz w:val="20"/>
          <w:szCs w:val="20"/>
          <w:lang w:val="de-DE"/>
        </w:rPr>
      </w:pPr>
    </w:p>
    <w:p w:rsidR="00D25E60" w:rsidRPr="00835AD6" w:rsidRDefault="00835AD6">
      <w:pPr>
        <w:tabs>
          <w:tab w:val="left" w:pos="4700"/>
        </w:tabs>
        <w:spacing w:after="0" w:line="268" w:lineRule="auto"/>
        <w:ind w:left="118" w:right="4416"/>
        <w:rPr>
          <w:rFonts w:ascii="Arial" w:eastAsia="Arial" w:hAnsi="Arial" w:cs="Arial"/>
          <w:sz w:val="18"/>
          <w:szCs w:val="18"/>
          <w:lang w:val="de-DE"/>
        </w:rPr>
      </w:pPr>
      <w:proofErr w:type="spellStart"/>
      <w:r w:rsidRPr="00835AD6">
        <w:rPr>
          <w:rFonts w:ascii="Arial" w:eastAsia="Arial" w:hAnsi="Arial" w:cs="Arial"/>
          <w:sz w:val="18"/>
          <w:szCs w:val="18"/>
          <w:lang w:val="de-DE"/>
        </w:rPr>
        <w:t>Ansaug</w:t>
      </w:r>
      <w:proofErr w:type="spellEnd"/>
      <w:r w:rsidRPr="00835AD6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835AD6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835AD6">
        <w:rPr>
          <w:rFonts w:ascii="Times New Roman" w:eastAsia="Times New Roman" w:hAnsi="Times New Roman" w:cs="Times New Roman"/>
          <w:spacing w:val="-2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835AD6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5</w:t>
      </w:r>
      <w:r w:rsidRPr="00835AD6">
        <w:rPr>
          <w:rFonts w:ascii="Arial" w:eastAsia="Arial" w:hAnsi="Arial" w:cs="Arial"/>
          <w:sz w:val="18"/>
          <w:szCs w:val="18"/>
          <w:lang w:val="de-DE"/>
        </w:rPr>
        <w:t>):</w:t>
      </w:r>
      <w:r w:rsidRPr="00835AD6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35AD6">
        <w:rPr>
          <w:rFonts w:ascii="Arial" w:eastAsia="Arial" w:hAnsi="Arial" w:cs="Arial"/>
          <w:sz w:val="18"/>
          <w:szCs w:val="18"/>
          <w:lang w:val="de-DE"/>
        </w:rPr>
        <w:t>79</w:t>
      </w:r>
      <w:r w:rsidRPr="00835AD6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dB(A)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835AD6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835AD6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835AD6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835AD6">
        <w:rPr>
          <w:rFonts w:ascii="Times New Roman" w:eastAsia="Times New Roman" w:hAnsi="Times New Roman" w:cs="Times New Roman"/>
          <w:spacing w:val="-2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835AD6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6</w:t>
      </w:r>
      <w:r w:rsidRPr="00835AD6">
        <w:rPr>
          <w:rFonts w:ascii="Arial" w:eastAsia="Arial" w:hAnsi="Arial" w:cs="Arial"/>
          <w:sz w:val="18"/>
          <w:szCs w:val="18"/>
          <w:lang w:val="de-DE"/>
        </w:rPr>
        <w:t>):</w:t>
      </w:r>
      <w:r w:rsidRPr="00835AD6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35AD6">
        <w:rPr>
          <w:rFonts w:ascii="Arial" w:eastAsia="Arial" w:hAnsi="Arial" w:cs="Arial"/>
          <w:sz w:val="18"/>
          <w:szCs w:val="18"/>
          <w:lang w:val="de-DE"/>
        </w:rPr>
        <w:t>85</w:t>
      </w:r>
      <w:r w:rsidRPr="00835AD6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dB(A)</w:t>
      </w:r>
    </w:p>
    <w:p w:rsidR="00D25E60" w:rsidRPr="00835AD6" w:rsidRDefault="00D25E60">
      <w:pPr>
        <w:spacing w:before="11" w:after="0" w:line="220" w:lineRule="exact"/>
        <w:rPr>
          <w:lang w:val="de-DE"/>
        </w:rPr>
      </w:pPr>
    </w:p>
    <w:p w:rsidR="00D25E60" w:rsidRPr="00835AD6" w:rsidRDefault="00835AD6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835AD6">
        <w:rPr>
          <w:rFonts w:ascii="Arial" w:eastAsia="Arial" w:hAnsi="Arial" w:cs="Arial"/>
          <w:sz w:val="18"/>
          <w:szCs w:val="18"/>
          <w:lang w:val="de-DE"/>
        </w:rPr>
        <w:t>Abmessungen</w:t>
      </w:r>
      <w:r w:rsidRPr="00835AD6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835AD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(L</w:t>
      </w:r>
      <w:r w:rsidRPr="00835AD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x</w:t>
      </w:r>
      <w:r w:rsidRPr="00835AD6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B</w:t>
      </w:r>
      <w:r w:rsidRPr="00835AD6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x</w:t>
      </w:r>
      <w:r w:rsidRPr="00835AD6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H):</w:t>
      </w:r>
      <w:r w:rsidRPr="00835AD6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35AD6">
        <w:rPr>
          <w:rFonts w:ascii="Arial" w:eastAsia="Arial" w:hAnsi="Arial" w:cs="Arial"/>
          <w:sz w:val="18"/>
          <w:szCs w:val="18"/>
          <w:lang w:val="de-DE"/>
        </w:rPr>
        <w:t>614x614x551</w:t>
      </w:r>
      <w:r w:rsidRPr="00835AD6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mm</w:t>
      </w:r>
    </w:p>
    <w:p w:rsidR="00D25E60" w:rsidRPr="00835AD6" w:rsidRDefault="00835AD6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835AD6">
        <w:rPr>
          <w:rFonts w:ascii="Arial" w:eastAsia="Arial" w:hAnsi="Arial" w:cs="Arial"/>
          <w:sz w:val="18"/>
          <w:szCs w:val="18"/>
          <w:lang w:val="de-DE"/>
        </w:rPr>
        <w:t>Gewicht:</w:t>
      </w:r>
      <w:r w:rsidRPr="00835AD6">
        <w:rPr>
          <w:rFonts w:ascii="Times New Roman" w:eastAsia="Times New Roman" w:hAnsi="Times New Roman" w:cs="Times New Roman"/>
          <w:spacing w:val="-43"/>
          <w:sz w:val="18"/>
          <w:szCs w:val="18"/>
          <w:lang w:val="de-DE"/>
        </w:rPr>
        <w:t xml:space="preserve"> 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35AD6">
        <w:rPr>
          <w:rFonts w:ascii="Arial" w:eastAsia="Arial" w:hAnsi="Arial" w:cs="Arial"/>
          <w:sz w:val="18"/>
          <w:szCs w:val="18"/>
          <w:lang w:val="de-DE"/>
        </w:rPr>
        <w:t>32,0</w:t>
      </w:r>
      <w:r w:rsidRPr="00835AD6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kg</w:t>
      </w:r>
    </w:p>
    <w:p w:rsidR="00D25E60" w:rsidRPr="00835AD6" w:rsidRDefault="00D25E60">
      <w:pPr>
        <w:spacing w:before="14" w:after="0" w:line="240" w:lineRule="exact"/>
        <w:rPr>
          <w:sz w:val="24"/>
          <w:szCs w:val="24"/>
          <w:lang w:val="de-DE"/>
        </w:rPr>
      </w:pPr>
    </w:p>
    <w:p w:rsidR="00D25E60" w:rsidRPr="00835AD6" w:rsidRDefault="00835AD6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835AD6">
        <w:rPr>
          <w:rFonts w:ascii="Arial" w:eastAsia="Arial" w:hAnsi="Arial" w:cs="Arial"/>
          <w:sz w:val="18"/>
          <w:szCs w:val="18"/>
          <w:lang w:val="de-DE"/>
        </w:rPr>
        <w:t>Schaltplan:</w:t>
      </w:r>
      <w:r w:rsidRPr="00835AD6">
        <w:rPr>
          <w:rFonts w:ascii="Times New Roman" w:eastAsia="Times New Roman" w:hAnsi="Times New Roman" w:cs="Times New Roman"/>
          <w:spacing w:val="-41"/>
          <w:sz w:val="18"/>
          <w:szCs w:val="18"/>
          <w:lang w:val="de-DE"/>
        </w:rPr>
        <w:t xml:space="preserve"> 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35AD6">
        <w:rPr>
          <w:rFonts w:ascii="Arial" w:eastAsia="Arial" w:hAnsi="Arial" w:cs="Arial"/>
          <w:sz w:val="18"/>
          <w:szCs w:val="18"/>
          <w:lang w:val="de-DE"/>
        </w:rPr>
        <w:t>121998</w:t>
      </w:r>
    </w:p>
    <w:p w:rsidR="00D25E60" w:rsidRPr="00835AD6" w:rsidRDefault="00D25E60">
      <w:pPr>
        <w:spacing w:before="2" w:after="0" w:line="150" w:lineRule="exact"/>
        <w:rPr>
          <w:sz w:val="15"/>
          <w:szCs w:val="15"/>
          <w:lang w:val="de-DE"/>
        </w:rPr>
      </w:pPr>
    </w:p>
    <w:p w:rsidR="00D25E60" w:rsidRPr="00835AD6" w:rsidRDefault="00D25E60">
      <w:pPr>
        <w:spacing w:after="0" w:line="200" w:lineRule="exact"/>
        <w:rPr>
          <w:sz w:val="20"/>
          <w:szCs w:val="20"/>
          <w:lang w:val="de-DE"/>
        </w:rPr>
      </w:pPr>
    </w:p>
    <w:p w:rsidR="00D25E60" w:rsidRPr="00835AD6" w:rsidRDefault="00D25E60">
      <w:pPr>
        <w:spacing w:after="0" w:line="200" w:lineRule="exact"/>
        <w:rPr>
          <w:sz w:val="20"/>
          <w:szCs w:val="20"/>
          <w:lang w:val="de-DE"/>
        </w:rPr>
      </w:pPr>
    </w:p>
    <w:p w:rsidR="00D25E60" w:rsidRPr="00835AD6" w:rsidRDefault="00D25E60">
      <w:pPr>
        <w:spacing w:after="0" w:line="200" w:lineRule="exact"/>
        <w:rPr>
          <w:sz w:val="20"/>
          <w:szCs w:val="20"/>
          <w:lang w:val="de-DE"/>
        </w:rPr>
      </w:pPr>
    </w:p>
    <w:p w:rsidR="00D25E60" w:rsidRPr="00835AD6" w:rsidRDefault="00D25E60">
      <w:pPr>
        <w:spacing w:after="0" w:line="200" w:lineRule="exact"/>
        <w:rPr>
          <w:sz w:val="20"/>
          <w:szCs w:val="20"/>
          <w:lang w:val="de-DE"/>
        </w:rPr>
      </w:pPr>
    </w:p>
    <w:p w:rsidR="00D25E60" w:rsidRPr="00835AD6" w:rsidRDefault="00835AD6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835AD6">
        <w:rPr>
          <w:rFonts w:ascii="Arial" w:eastAsia="Arial" w:hAnsi="Arial" w:cs="Arial"/>
          <w:w w:val="108"/>
          <w:sz w:val="18"/>
          <w:szCs w:val="18"/>
          <w:lang w:val="de-DE"/>
        </w:rPr>
        <w:t>Hersteller:</w:t>
      </w:r>
    </w:p>
    <w:p w:rsidR="00D25E60" w:rsidRPr="008F2858" w:rsidRDefault="00835AD6">
      <w:pPr>
        <w:spacing w:before="16" w:after="0" w:line="267" w:lineRule="auto"/>
        <w:ind w:left="118" w:right="7831"/>
        <w:rPr>
          <w:rFonts w:ascii="Arial" w:eastAsia="Arial" w:hAnsi="Arial" w:cs="Arial"/>
          <w:sz w:val="18"/>
          <w:szCs w:val="18"/>
          <w:lang w:val="de-DE"/>
        </w:rPr>
      </w:pPr>
      <w:r w:rsidRPr="00835AD6">
        <w:rPr>
          <w:rFonts w:ascii="Arial" w:eastAsia="Arial" w:hAnsi="Arial" w:cs="Arial"/>
          <w:sz w:val="18"/>
          <w:szCs w:val="18"/>
          <w:lang w:val="de-DE"/>
        </w:rPr>
        <w:t>ruck</w:t>
      </w:r>
      <w:r w:rsidRPr="00835AD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835AD6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GmbH</w:t>
      </w:r>
      <w:r w:rsidRPr="00835AD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35AD6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835AD6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8F2858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D25E60" w:rsidRPr="008F2858" w:rsidRDefault="00835AD6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8F2858">
        <w:rPr>
          <w:rFonts w:ascii="Arial" w:eastAsia="Arial" w:hAnsi="Arial" w:cs="Arial"/>
          <w:sz w:val="18"/>
          <w:szCs w:val="18"/>
          <w:lang w:val="de-DE"/>
        </w:rPr>
        <w:t>97944</w:t>
      </w:r>
      <w:r w:rsidRPr="008F285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F2858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D25E60" w:rsidRPr="008F2858" w:rsidRDefault="00835AD6">
      <w:pPr>
        <w:spacing w:before="23" w:after="0" w:line="267" w:lineRule="auto"/>
        <w:ind w:left="118" w:right="8140"/>
        <w:rPr>
          <w:rFonts w:ascii="Arial" w:eastAsia="Arial" w:hAnsi="Arial" w:cs="Arial"/>
          <w:sz w:val="18"/>
          <w:szCs w:val="18"/>
          <w:lang w:val="de-DE"/>
        </w:rPr>
      </w:pPr>
      <w:r w:rsidRPr="008F2858">
        <w:rPr>
          <w:rFonts w:ascii="Arial" w:eastAsia="Arial" w:hAnsi="Arial" w:cs="Arial"/>
          <w:sz w:val="18"/>
          <w:szCs w:val="18"/>
          <w:lang w:val="de-DE"/>
        </w:rPr>
        <w:t>Tel.</w:t>
      </w:r>
      <w:r w:rsidRPr="008F285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F2858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8F285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8F2858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D25E60" w:rsidRPr="008F2858" w:rsidRDefault="00D25E60">
      <w:pPr>
        <w:spacing w:after="0"/>
        <w:rPr>
          <w:lang w:val="de-DE"/>
        </w:rPr>
        <w:sectPr w:rsidR="00D25E60" w:rsidRPr="008F2858">
          <w:headerReference w:type="default" r:id="rId7"/>
          <w:type w:val="continuous"/>
          <w:pgSz w:w="11900" w:h="16840"/>
          <w:pgMar w:top="1020" w:right="920" w:bottom="280" w:left="1060" w:header="830" w:footer="720" w:gutter="0"/>
          <w:cols w:space="720"/>
        </w:sectPr>
      </w:pPr>
    </w:p>
    <w:p w:rsidR="00D25E60" w:rsidRPr="008F2858" w:rsidRDefault="00D25E60">
      <w:pPr>
        <w:spacing w:after="0" w:line="200" w:lineRule="exact"/>
        <w:rPr>
          <w:sz w:val="20"/>
          <w:szCs w:val="20"/>
          <w:lang w:val="de-DE"/>
        </w:rPr>
      </w:pPr>
    </w:p>
    <w:p w:rsidR="00D25E60" w:rsidRPr="008F2858" w:rsidRDefault="00D25E60">
      <w:pPr>
        <w:spacing w:before="11" w:after="0" w:line="240" w:lineRule="exact"/>
        <w:rPr>
          <w:sz w:val="24"/>
          <w:szCs w:val="24"/>
          <w:lang w:val="de-DE"/>
        </w:rPr>
      </w:pPr>
    </w:p>
    <w:p w:rsidR="00D25E60" w:rsidRPr="008F2858" w:rsidRDefault="00835AD6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8F2858">
        <w:rPr>
          <w:rFonts w:ascii="Arial" w:eastAsia="Arial" w:hAnsi="Arial" w:cs="Arial"/>
          <w:sz w:val="18"/>
          <w:szCs w:val="18"/>
          <w:lang w:val="de-DE"/>
        </w:rPr>
        <w:t>Typ:</w:t>
      </w:r>
      <w:r w:rsidRPr="008F2858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8F285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F2858">
        <w:rPr>
          <w:rFonts w:ascii="Arial" w:eastAsia="Arial" w:hAnsi="Arial" w:cs="Arial"/>
          <w:sz w:val="18"/>
          <w:szCs w:val="18"/>
          <w:lang w:val="de-DE"/>
        </w:rPr>
        <w:t>DVN</w:t>
      </w:r>
      <w:r w:rsidRPr="008F285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F2858">
        <w:rPr>
          <w:rFonts w:ascii="Arial" w:eastAsia="Arial" w:hAnsi="Arial" w:cs="Arial"/>
          <w:sz w:val="18"/>
          <w:szCs w:val="18"/>
          <w:lang w:val="de-DE"/>
        </w:rPr>
        <w:t>280</w:t>
      </w:r>
      <w:r w:rsidRPr="008F285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F2858">
        <w:rPr>
          <w:rFonts w:ascii="Arial" w:eastAsia="Arial" w:hAnsi="Arial" w:cs="Arial"/>
          <w:sz w:val="18"/>
          <w:szCs w:val="18"/>
          <w:lang w:val="de-DE"/>
        </w:rPr>
        <w:t>E2</w:t>
      </w:r>
      <w:r w:rsidRPr="008F285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F2858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D25E60" w:rsidRDefault="00835AD6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109"/>
          <w:sz w:val="18"/>
          <w:szCs w:val="18"/>
        </w:rPr>
        <w:t>Artikelnummer</w:t>
      </w:r>
      <w:proofErr w:type="spellEnd"/>
      <w:r>
        <w:rPr>
          <w:rFonts w:ascii="Arial" w:eastAsia="Arial" w:hAnsi="Arial" w:cs="Arial"/>
          <w:w w:val="109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142178</w:t>
      </w:r>
    </w:p>
    <w:p w:rsidR="00D25E60" w:rsidRDefault="00D25E60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142"/>
      </w:tblGrid>
      <w:tr w:rsidR="00D25E60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25E60" w:rsidRDefault="00835AD6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Lieferbares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Zubehör</w:t>
            </w:r>
            <w:proofErr w:type="spellEnd"/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:</w:t>
            </w:r>
          </w:p>
          <w:p w:rsidR="00D25E60" w:rsidRDefault="00D25E6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D25E60" w:rsidRDefault="00835AD6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25E60" w:rsidRDefault="00D25E6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25E60" w:rsidRDefault="00D25E60">
            <w:pPr>
              <w:spacing w:after="0" w:line="200" w:lineRule="exact"/>
              <w:rPr>
                <w:sz w:val="20"/>
                <w:szCs w:val="20"/>
              </w:rPr>
            </w:pPr>
          </w:p>
          <w:p w:rsidR="00D25E60" w:rsidRDefault="00D25E60">
            <w:pPr>
              <w:spacing w:after="0" w:line="200" w:lineRule="exact"/>
              <w:rPr>
                <w:sz w:val="20"/>
                <w:szCs w:val="20"/>
              </w:rPr>
            </w:pPr>
          </w:p>
          <w:p w:rsidR="00D25E60" w:rsidRDefault="00835AD6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D25E60" w:rsidRDefault="00D25E6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25E60" w:rsidRDefault="00D25E60">
            <w:pPr>
              <w:spacing w:after="0" w:line="200" w:lineRule="exact"/>
              <w:rPr>
                <w:sz w:val="20"/>
                <w:szCs w:val="20"/>
              </w:rPr>
            </w:pPr>
          </w:p>
          <w:p w:rsidR="00D25E60" w:rsidRDefault="00D25E60">
            <w:pPr>
              <w:spacing w:after="0" w:line="200" w:lineRule="exact"/>
              <w:rPr>
                <w:sz w:val="20"/>
                <w:szCs w:val="20"/>
              </w:rPr>
            </w:pPr>
          </w:p>
          <w:p w:rsidR="00D25E60" w:rsidRDefault="00835AD6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Dachsockel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Flachdach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D25E60" w:rsidRPr="00C67734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25E60" w:rsidRDefault="00835AD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bis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25E60" w:rsidRDefault="00D25E60"/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D25E60" w:rsidRPr="00835AD6" w:rsidRDefault="00835AD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35AD6">
              <w:rPr>
                <w:rFonts w:ascii="Arial" w:eastAsia="Arial" w:hAnsi="Arial" w:cs="Arial"/>
                <w:sz w:val="18"/>
                <w:szCs w:val="18"/>
                <w:lang w:val="de-DE"/>
              </w:rPr>
              <w:t>Schrägdachsockel</w:t>
            </w:r>
            <w:r w:rsidRPr="00835AD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835AD6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835AD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835AD6">
              <w:rPr>
                <w:rFonts w:ascii="Arial" w:eastAsia="Arial" w:hAnsi="Arial" w:cs="Arial"/>
                <w:sz w:val="18"/>
                <w:szCs w:val="18"/>
                <w:lang w:val="de-DE"/>
              </w:rPr>
              <w:t>280,</w:t>
            </w:r>
            <w:r w:rsidRPr="00835AD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835AD6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835AD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835AD6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835AD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835AD6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835AD6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835AD6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835AD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835AD6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835AD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835AD6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D25E60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25E60" w:rsidRDefault="00835AD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25E60" w:rsidRDefault="00835AD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126383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D25E60" w:rsidRDefault="00835AD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Dachsockel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Flachdach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schallisoliert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D25E60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25E60" w:rsidRDefault="00835AD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bis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25E60" w:rsidRDefault="00D25E60"/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D25E60" w:rsidRDefault="00835AD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Schrägdachsockelschalldämpfer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280,</w:t>
            </w:r>
          </w:p>
        </w:tc>
      </w:tr>
      <w:tr w:rsidR="00D25E60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25E60" w:rsidRDefault="00D25E60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25E60" w:rsidRDefault="00D25E60"/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D25E60" w:rsidRDefault="00835AD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Neigung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wahlweise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Abstufungen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D25E60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25E60" w:rsidRDefault="00835AD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25E60" w:rsidRDefault="00835AD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133954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D25E60" w:rsidRDefault="00835AD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Dach-Adapterplatte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D25E60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25E60" w:rsidRDefault="00835AD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 w:rsidR="00C67734"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25E60" w:rsidRDefault="00C67734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152997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D25E60" w:rsidRDefault="00835AD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Dach-Verschlussklappe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bookmarkEnd w:id="0"/>
      <w:tr w:rsidR="00D25E60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25E60" w:rsidRDefault="00835AD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 w:rsidR="00C30086">
              <w:rPr>
                <w:rFonts w:ascii="Arial" w:eastAsia="Arial" w:hAnsi="Arial" w:cs="Arial"/>
                <w:sz w:val="18"/>
                <w:szCs w:val="18"/>
              </w:rPr>
              <w:t xml:space="preserve"> F4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25E60" w:rsidRDefault="00C3008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o-RO"/>
              </w:rPr>
              <w:t>145423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D25E60" w:rsidRDefault="00835AD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Dach-Ansaugstutzen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D25E60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25E60" w:rsidRDefault="00835AD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25E60" w:rsidRDefault="00835AD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110737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D25E60" w:rsidRDefault="00835AD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Dach-Ansaugflansch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D25E60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25E60" w:rsidRDefault="00835AD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25E60" w:rsidRDefault="00835AD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110585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D25E60" w:rsidRDefault="00835AD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Dach-Ansaugflansch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D25E60" w:rsidRPr="00C67734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25E60" w:rsidRDefault="00835AD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25E60" w:rsidRDefault="00835AD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103519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D25E60" w:rsidRPr="00835AD6" w:rsidRDefault="00835AD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35AD6">
              <w:rPr>
                <w:rFonts w:ascii="Arial" w:eastAsia="Arial" w:hAnsi="Arial" w:cs="Arial"/>
                <w:sz w:val="18"/>
                <w:szCs w:val="18"/>
                <w:lang w:val="de-DE"/>
              </w:rPr>
              <w:t>5-Stufen</w:t>
            </w:r>
            <w:r w:rsidRPr="00835AD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835AD6">
              <w:rPr>
                <w:rFonts w:ascii="Arial" w:eastAsia="Arial" w:hAnsi="Arial" w:cs="Arial"/>
                <w:sz w:val="18"/>
                <w:szCs w:val="18"/>
                <w:lang w:val="de-DE"/>
              </w:rPr>
              <w:t>Trafo-Steuergerät</w:t>
            </w:r>
            <w:r w:rsidRPr="00835AD6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de-DE"/>
              </w:rPr>
              <w:t xml:space="preserve"> </w:t>
            </w:r>
            <w:r w:rsidRPr="00835AD6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835AD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835AD6">
              <w:rPr>
                <w:rFonts w:ascii="Arial" w:eastAsia="Arial" w:hAnsi="Arial" w:cs="Arial"/>
                <w:sz w:val="18"/>
                <w:szCs w:val="18"/>
                <w:lang w:val="de-DE"/>
              </w:rPr>
              <w:t>Anschluss</w:t>
            </w:r>
            <w:r w:rsidRPr="00835AD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835AD6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835AD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835AD6">
              <w:rPr>
                <w:rFonts w:ascii="Arial" w:eastAsia="Arial" w:hAnsi="Arial" w:cs="Arial"/>
                <w:sz w:val="18"/>
                <w:szCs w:val="18"/>
                <w:lang w:val="de-DE"/>
              </w:rPr>
              <w:t>Motorschutz,</w:t>
            </w:r>
            <w:r w:rsidRPr="00835AD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835AD6">
              <w:rPr>
                <w:rFonts w:ascii="Arial" w:eastAsia="Arial" w:hAnsi="Arial" w:cs="Arial"/>
                <w:sz w:val="18"/>
                <w:szCs w:val="18"/>
                <w:lang w:val="de-DE"/>
              </w:rPr>
              <w:t>IP54</w:t>
            </w:r>
          </w:p>
        </w:tc>
      </w:tr>
      <w:tr w:rsidR="00D25E60" w:rsidRPr="00C67734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25E60" w:rsidRDefault="00835AD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050G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25E60" w:rsidRDefault="00835AD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109966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D25E60" w:rsidRPr="00835AD6" w:rsidRDefault="00835AD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35AD6">
              <w:rPr>
                <w:rFonts w:ascii="Arial" w:eastAsia="Arial" w:hAnsi="Arial" w:cs="Arial"/>
                <w:sz w:val="18"/>
                <w:szCs w:val="18"/>
                <w:lang w:val="de-DE"/>
              </w:rPr>
              <w:t>5-Stufen</w:t>
            </w:r>
            <w:r w:rsidRPr="00835AD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835AD6">
              <w:rPr>
                <w:rFonts w:ascii="Arial" w:eastAsia="Arial" w:hAnsi="Arial" w:cs="Arial"/>
                <w:sz w:val="18"/>
                <w:szCs w:val="18"/>
                <w:lang w:val="de-DE"/>
              </w:rPr>
              <w:t>Trafo</w:t>
            </w:r>
            <w:r w:rsidRPr="00835AD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835AD6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835AD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835AD6">
              <w:rPr>
                <w:rFonts w:ascii="Arial" w:eastAsia="Arial" w:hAnsi="Arial" w:cs="Arial"/>
                <w:sz w:val="18"/>
                <w:szCs w:val="18"/>
                <w:lang w:val="de-DE"/>
              </w:rPr>
              <w:t>Anschluss</w:t>
            </w:r>
            <w:r w:rsidRPr="00835AD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835AD6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835AD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835AD6">
              <w:rPr>
                <w:rFonts w:ascii="Arial" w:eastAsia="Arial" w:hAnsi="Arial" w:cs="Arial"/>
                <w:sz w:val="18"/>
                <w:szCs w:val="18"/>
                <w:lang w:val="de-DE"/>
              </w:rPr>
              <w:t>Motorschutz</w:t>
            </w:r>
            <w:r w:rsidRPr="00835AD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835AD6">
              <w:rPr>
                <w:rFonts w:ascii="Arial" w:eastAsia="Arial" w:hAnsi="Arial" w:cs="Arial"/>
                <w:sz w:val="18"/>
                <w:szCs w:val="18"/>
                <w:lang w:val="de-DE"/>
              </w:rPr>
              <w:t>und</w:t>
            </w:r>
            <w:r w:rsidRPr="00835AD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835AD6">
              <w:rPr>
                <w:rFonts w:ascii="Arial" w:eastAsia="Arial" w:hAnsi="Arial" w:cs="Arial"/>
                <w:sz w:val="18"/>
                <w:szCs w:val="18"/>
                <w:lang w:val="de-DE"/>
              </w:rPr>
              <w:t>Gasmagnetventil,</w:t>
            </w:r>
            <w:r w:rsidRPr="00835AD6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de-DE"/>
              </w:rPr>
              <w:t xml:space="preserve"> </w:t>
            </w:r>
            <w:r w:rsidRPr="00835AD6">
              <w:rPr>
                <w:rFonts w:ascii="Arial" w:eastAsia="Arial" w:hAnsi="Arial" w:cs="Arial"/>
                <w:sz w:val="18"/>
                <w:szCs w:val="18"/>
                <w:lang w:val="de-DE"/>
              </w:rPr>
              <w:t>IP54</w:t>
            </w:r>
          </w:p>
        </w:tc>
      </w:tr>
      <w:tr w:rsidR="00D25E60" w:rsidRPr="00C67734">
        <w:trPr>
          <w:trHeight w:hRule="exact" w:val="30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25E60" w:rsidRDefault="00835AD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25E60" w:rsidRDefault="00835AD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103955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D25E60" w:rsidRPr="00835AD6" w:rsidRDefault="00835AD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35AD6">
              <w:rPr>
                <w:rFonts w:ascii="Arial" w:eastAsia="Arial" w:hAnsi="Arial" w:cs="Arial"/>
                <w:sz w:val="18"/>
                <w:szCs w:val="18"/>
                <w:lang w:val="de-DE"/>
              </w:rPr>
              <w:t>7-Stufen</w:t>
            </w:r>
            <w:r w:rsidRPr="00835AD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835AD6">
              <w:rPr>
                <w:rFonts w:ascii="Arial" w:eastAsia="Arial" w:hAnsi="Arial" w:cs="Arial"/>
                <w:sz w:val="18"/>
                <w:szCs w:val="18"/>
                <w:lang w:val="de-DE"/>
              </w:rPr>
              <w:t>Trafo</w:t>
            </w:r>
            <w:r w:rsidRPr="00835AD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835AD6">
              <w:rPr>
                <w:rFonts w:ascii="Arial" w:eastAsia="Arial" w:hAnsi="Arial" w:cs="Arial"/>
                <w:sz w:val="18"/>
                <w:szCs w:val="18"/>
                <w:lang w:val="de-DE"/>
              </w:rPr>
              <w:t>ohne</w:t>
            </w:r>
            <w:r w:rsidRPr="00835AD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835AD6">
              <w:rPr>
                <w:rFonts w:ascii="Arial" w:eastAsia="Arial" w:hAnsi="Arial" w:cs="Arial"/>
                <w:sz w:val="18"/>
                <w:szCs w:val="18"/>
                <w:lang w:val="de-DE"/>
              </w:rPr>
              <w:t>Motorschutz</w:t>
            </w:r>
            <w:r w:rsidRPr="00835AD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835AD6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835AD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835AD6">
              <w:rPr>
                <w:rFonts w:ascii="Arial" w:eastAsia="Arial" w:hAnsi="Arial" w:cs="Arial"/>
                <w:sz w:val="18"/>
                <w:szCs w:val="18"/>
                <w:lang w:val="de-DE"/>
              </w:rPr>
              <w:t>Schaltschrankeinbau,</w:t>
            </w:r>
            <w:r w:rsidRPr="00835AD6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835AD6">
              <w:rPr>
                <w:rFonts w:ascii="Arial" w:eastAsia="Arial" w:hAnsi="Arial" w:cs="Arial"/>
                <w:sz w:val="18"/>
                <w:szCs w:val="18"/>
                <w:lang w:val="de-DE"/>
              </w:rPr>
              <w:t>IP20</w:t>
            </w:r>
          </w:p>
        </w:tc>
      </w:tr>
    </w:tbl>
    <w:p w:rsidR="001D328B" w:rsidRPr="00835AD6" w:rsidRDefault="001D328B">
      <w:pPr>
        <w:rPr>
          <w:lang w:val="de-DE"/>
        </w:rPr>
      </w:pPr>
    </w:p>
    <w:sectPr w:rsidR="001D328B" w:rsidRPr="00835AD6">
      <w:pgSz w:w="11900" w:h="16840"/>
      <w:pgMar w:top="1020" w:right="12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28B" w:rsidRDefault="00835AD6">
      <w:pPr>
        <w:spacing w:after="0" w:line="240" w:lineRule="auto"/>
      </w:pPr>
      <w:r>
        <w:separator/>
      </w:r>
    </w:p>
  </w:endnote>
  <w:endnote w:type="continuationSeparator" w:id="0">
    <w:p w:rsidR="001D328B" w:rsidRDefault="0083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28B" w:rsidRDefault="00835AD6">
      <w:pPr>
        <w:spacing w:after="0" w:line="240" w:lineRule="auto"/>
      </w:pPr>
      <w:r>
        <w:separator/>
      </w:r>
    </w:p>
  </w:footnote>
  <w:footnote w:type="continuationSeparator" w:id="0">
    <w:p w:rsidR="001D328B" w:rsidRDefault="0083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E60" w:rsidRDefault="00C6773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224.95pt;height:11pt;z-index:-251658752;mso-position-horizontal-relative:page;mso-position-vertical-relative:page" filled="f" stroked="f">
          <v:textbox inset="0,0,0,0">
            <w:txbxContent>
              <w:p w:rsidR="00D25E60" w:rsidRDefault="00835AD6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Dachventilator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vertikal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13"/>
                    <w:w w:val="108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ausblasend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-8"/>
                    <w:w w:val="108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18"/>
                    <w:szCs w:val="18"/>
                  </w:rPr>
                  <w:t>für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Küchenabluft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25E60"/>
    <w:rsid w:val="001D328B"/>
    <w:rsid w:val="00835AD6"/>
    <w:rsid w:val="008F2858"/>
    <w:rsid w:val="00C30086"/>
    <w:rsid w:val="00C67734"/>
    <w:rsid w:val="00D2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BABA2"/>
  <w15:docId w15:val="{741DC1A9-F6F8-4240-AA6C-0CAA6D34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5F893481.dotm</Template>
  <TotalTime>0</TotalTime>
  <Pages>2</Pages>
  <Words>492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 E 30 LV Texte DE.xlsx</dc:title>
  <dc:creator>i.isaila</dc:creator>
  <cp:lastModifiedBy>Ioan Isaila</cp:lastModifiedBy>
  <cp:revision>5</cp:revision>
  <dcterms:created xsi:type="dcterms:W3CDTF">2019-05-22T14:39:00Z</dcterms:created>
  <dcterms:modified xsi:type="dcterms:W3CDTF">2020-02-20T05:53:00Z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