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131312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networks.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length.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flanges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4" w:after="0" w:line="258" w:lineRule="auto"/>
        <w:ind w:left="158" w:right="2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efficiency-optimized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fitted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transporting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polluted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winding,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wired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43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46,0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46,7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9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453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3,1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1360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6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25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610x638x419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600x350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7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0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0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131312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VKK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103892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Automatic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damper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49966pt;height:11.000008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Duct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backward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curved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impeller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blades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KVR LV Texte EN.xlsx</dc:title>
  <dcterms:created xsi:type="dcterms:W3CDTF">2019-09-17T14:54:58Z</dcterms:created>
  <dcterms:modified xsi:type="dcterms:W3CDTF">2019-09-17T14:54:58Z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