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125329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61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polyamide.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transformer.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28,6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32,3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53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124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0,6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2630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8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6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235x243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4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Ø150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26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124853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125329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112680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14338pt;height:11.000008pt;mso-position-horizontal-relative:page;mso-position-vertical-relative:page;z-index:-26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capacitor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motor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EL...E LV Texte EN.xlsx</dc:title>
  <dcterms:created xsi:type="dcterms:W3CDTF">2019-09-09T11:32:01Z</dcterms:created>
  <dcterms:modified xsi:type="dcterms:W3CDTF">2019-09-09T11:32:01Z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