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Type: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250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E2M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number: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122238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Description: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58" w:lineRule="auto"/>
        <w:ind w:left="158" w:right="24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position,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horizontal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vertical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possible.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in-line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tube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network.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bracket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galvanized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steel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sheet.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ETALINE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sets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range.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achieved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together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engine,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kept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compact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weight-optimized.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58" w:right="6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Diagonal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three-dimensionally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shaped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blades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three-dimensionally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shaped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diffuser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downstream.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highest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balanced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G6.3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8" w:lineRule="auto"/>
        <w:ind w:left="158" w:right="40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1970.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hub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exerts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disturbing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influence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aerodynamics.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built-in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thermostatic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switch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protects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overload.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ETALINE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quality.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axial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flow,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series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significantly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minimizes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losses,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comparison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centrifugal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asynchronous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capacitor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designed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3-step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speed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3-step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selector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switch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speed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controllable.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connecting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cable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laterally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housing.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8" w:lineRule="auto"/>
        <w:ind w:left="158" w:right="32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marking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Conformity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Electromagnetic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Compatibility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2004/108/EC.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Incorporation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Machinery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2006/42/EC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2009/125/EC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(Reg.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1253/2014/EU).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data: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7" w:lineRule="auto"/>
        <w:ind w:left="158" w:right="4577"/>
        <w:jc w:val="left"/>
        <w:tabs>
          <w:tab w:pos="4600" w:val="left"/>
          <w:tab w:pos="5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Volumetric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flow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(V):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m³/h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Pressure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(Δp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static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position w:val="0"/>
        </w:rPr>
        <w:t>(η</w:t>
      </w:r>
      <w:r>
        <w:rPr>
          <w:rFonts w:ascii="Times New Roman" w:hAnsi="Times New Roman" w:cs="Times New Roman" w:eastAsia="Times New Roman"/>
          <w:sz w:val="18"/>
          <w:szCs w:val="18"/>
          <w:spacing w:val="-34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49,0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total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0"/>
        </w:rPr>
        <w:t>η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53,0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03" w:lineRule="exact"/>
        <w:ind w:left="158" w:right="-20"/>
        <w:jc w:val="left"/>
        <w:tabs>
          <w:tab w:pos="43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voltage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(U):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230,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1~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395367" w:type="dxa"/>
      </w:tblPr>
      <w:tblGrid/>
      <w:tr>
        <w:trPr>
          <w:trHeight w:val="514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Rated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frequency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(f):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Rated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consumption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Hz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1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25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97" w:lineRule="auto"/>
              <w:ind w:left="40" w:right="6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Current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consumption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max</w:t>
            </w:r>
            <w:r>
              <w:rPr>
                <w:rFonts w:ascii="Arial" w:hAnsi="Arial" w:cs="Arial" w:eastAsia="Arial"/>
                <w:sz w:val="12"/>
                <w:szCs w:val="12"/>
                <w:spacing w:val="-5"/>
                <w:w w:val="100"/>
                <w:position w:val="-4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Rated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speed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(n):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175" w:right="37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0,8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9" w:after="0" w:line="240" w:lineRule="auto"/>
              <w:ind w:left="1025" w:right="96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position w:val="1"/>
              </w:rPr>
              <w:t>mi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99"/>
                <w:position w:val="1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99"/>
                <w:position w:val="10"/>
              </w:rPr>
              <w:t>-1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20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47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class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motor: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2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4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Ambient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Medium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Casing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2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49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Dimensions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(incl.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mounting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bracket)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61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67" w:lineRule="auto"/>
              <w:ind w:left="40" w:right="15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Connection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diameter: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Weight: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990" w:right="2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Ø250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1177" w:right="3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7,2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kg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36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Wiring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diagram: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122036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8"/>
        </w:rPr>
        <w:t>Manufacturer: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67" w:lineRule="auto"/>
        <w:ind w:left="158" w:right="789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ruck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Ventilatoren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GmbH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Max-Planck-Str.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97944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Boxberg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67" w:lineRule="auto"/>
        <w:ind w:left="158" w:right="820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Tel.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07930-9211300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hyperlink r:id="rId6">
        <w:r>
          <w:rPr>
            <w:rFonts w:ascii="Arial" w:hAnsi="Arial" w:cs="Arial" w:eastAsia="Arial"/>
            <w:sz w:val="18"/>
            <w:szCs w:val="18"/>
            <w:spacing w:val="0"/>
            <w:w w:val="100"/>
          </w:rPr>
          <w:t>www.ruck.eu</w:t>
        </w:r>
        <w:r>
          <w:rPr>
            <w:rFonts w:ascii="Arial" w:hAnsi="Arial" w:cs="Arial" w:eastAsia="Arial"/>
            <w:sz w:val="18"/>
            <w:szCs w:val="18"/>
            <w:spacing w:val="0"/>
            <w:w w:val="100"/>
          </w:rPr>
        </w:r>
      </w:hyperlink>
    </w:p>
    <w:p>
      <w:pPr>
        <w:jc w:val="left"/>
        <w:spacing w:after="0"/>
        <w:sectPr>
          <w:pgMar w:header="830" w:top="1020" w:bottom="280" w:left="1020" w:right="860"/>
          <w:headerReference w:type="default" r:id="rId5"/>
          <w:type w:val="continuous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Type: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250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E2M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number: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122238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400946" w:type="dxa"/>
      </w:tblPr>
      <w:tblGrid/>
      <w:tr>
        <w:trPr>
          <w:trHeight w:val="759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Available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accessories: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102651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Fast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clamps,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=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pcs.,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113488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Backdraught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shutter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102686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Backdraught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shutter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SDS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102721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Silencer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rigid,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insulation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50mm,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SDF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Silencer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flexible,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insulation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50mm,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102939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M5,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100-250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102945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F7,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100-250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warm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water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heating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coil,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102899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grille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107633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Isolator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switch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MTS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128145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3-steps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speed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selector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sectPr>
      <w:pgMar w:header="830" w:footer="0" w:top="1020" w:bottom="280" w:left="1020" w:right="1080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920048pt;margin-top:41.505527pt;width:132.456501pt;height:11.000008pt;mso-position-horizontal-relative:page;mso-position-vertical-relative:page;z-index:-293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ETALINE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diagonal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8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fan,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</w:rPr>
                  <w:t>3-steps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ruck.e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i.isaila</dc:creator>
  <dc:title>EL...M LV Texte EN.xlsx</dc:title>
  <dcterms:created xsi:type="dcterms:W3CDTF">2019-09-09T11:51:38Z</dcterms:created>
  <dcterms:modified xsi:type="dcterms:W3CDTF">2019-09-09T11:51:38Z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LastSaved">
    <vt:filetime>2019-09-09T00:00:00Z</vt:filetime>
  </property>
</Properties>
</file>