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121747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58" w:lineRule="auto"/>
        <w:ind w:left="158" w:right="53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Variable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in-line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network.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bracket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polyamide.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sets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achieved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engine,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range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kept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compact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weight-optimized.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Diagonal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blades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three-dimensionally</w:t>
      </w:r>
      <w:r>
        <w:rPr>
          <w:rFonts w:ascii="Times New Roman" w:hAnsi="Times New Roman" w:cs="Times New Roman" w:eastAsia="Times New Roman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shaped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diffuser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downstream.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G6.3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158" w:right="4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1970.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hub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exerts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disturbing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influence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aerodynamics.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thermostatic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overload.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ETALINE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aerodynamic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axial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series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minimizes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installation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losses,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fans.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integrated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asynchronous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capacitor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designed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via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3-step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selector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switch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controllable.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cable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laterally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158" w:right="3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57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34,4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35,6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left="158" w:right="-20"/>
        <w:jc w:val="left"/>
        <w:tabs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367" w:type="dxa"/>
      </w:tblPr>
      <w:tblGrid/>
      <w:tr>
        <w:trPr>
          <w:trHeight w:val="51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frequency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25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97" w:lineRule="auto"/>
              <w:ind w:left="40" w:right="6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Current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consumption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max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position w:val="-4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(n):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75" w:right="37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0,6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9" w:after="0" w:line="240" w:lineRule="auto"/>
              <w:ind w:left="1025" w:right="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  <w:position w:val="1"/>
              </w:rPr>
              <w:t>mi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9"/>
                <w:position w:val="1"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position w:val="10"/>
              </w:rPr>
              <w:t>-1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2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4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9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89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8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86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E2M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121747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759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warm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water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107633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3-steps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speed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selector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0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32.456501pt;height:11.000008pt;mso-position-horizontal-relative:page;mso-position-vertical-relative:page;z-index:-29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ETALINE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diagonal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fan,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3-steps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EL...M LV Texte EN.xlsx</dc:title>
  <dcterms:created xsi:type="dcterms:W3CDTF">2019-09-09T11:49:08Z</dcterms:created>
  <dcterms:modified xsi:type="dcterms:W3CDTF">2019-09-09T11:49:08Z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LastSaved">
    <vt:filetime>2019-09-09T00:00:00Z</vt:filetime>
  </property>
</Properties>
</file>