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450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E4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119336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Description: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58" w:lineRule="auto"/>
        <w:ind w:left="158" w:right="61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position,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horizontal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vertical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possible.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in-line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tube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network.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bracket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aluminium.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ETALINE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range.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achieved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together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engine,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kept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compact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weight-optimized.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6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Diagonal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three-dimensionally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shaped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blades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three-dimensionally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shaped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diffuser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downstream.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balanced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G6.3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left="158" w:right="40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1970.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hub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exerts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disturbing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influence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aerodynamics.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built-in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thermostatic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switch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overload.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ETALINE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quality.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axial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significantly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minimizes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losses,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comparison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centrifugal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asynchronous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capacitor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motors,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designed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transformer.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electrical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cable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terminal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32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marking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Conformity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Electromagnetic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Compatibility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2004/108/EC.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Incorporation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Machinery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2006/42/EC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2009/125/EC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(Reg.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1253/2014/EU).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data: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7" w:lineRule="auto"/>
        <w:ind w:left="158" w:right="4577"/>
        <w:jc w:val="left"/>
        <w:tabs>
          <w:tab w:pos="4600" w:val="left"/>
          <w:tab w:pos="5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Volumetric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(V):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m³/h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(Δp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static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(η</w:t>
      </w:r>
      <w:r>
        <w:rPr>
          <w:rFonts w:ascii="Times New Roman" w:hAnsi="Times New Roman" w:cs="Times New Roman" w:eastAsia="Times New Roman"/>
          <w:sz w:val="18"/>
          <w:szCs w:val="18"/>
          <w:spacing w:val="-34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50,3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total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0"/>
        </w:rPr>
        <w:t>η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54,8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3" w:lineRule="auto"/>
        <w:ind w:left="158" w:right="4535"/>
        <w:jc w:val="left"/>
        <w:tabs>
          <w:tab w:pos="4340" w:val="left"/>
          <w:tab w:pos="4540" w:val="left"/>
          <w:tab w:pos="464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(U):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230,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1~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frequency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(f):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consumption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454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Current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consumption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(I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max</w:t>
      </w:r>
      <w:r>
        <w:rPr>
          <w:rFonts w:ascii="Arial" w:hAnsi="Arial" w:cs="Arial" w:eastAsia="Arial"/>
          <w:sz w:val="12"/>
          <w:szCs w:val="12"/>
          <w:spacing w:val="-5"/>
          <w:w w:val="100"/>
          <w:position w:val="-4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3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3,1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speed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(n):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1435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mi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1"/>
        </w:rPr>
        <w:t>n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10"/>
        </w:rPr>
        <w:t>-1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1" w:after="0" w:line="240" w:lineRule="auto"/>
        <w:ind w:left="158" w:right="-20"/>
        <w:jc w:val="left"/>
        <w:tabs>
          <w:tab w:pos="4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motor:</w:t>
      </w:r>
      <w:r>
        <w:rPr>
          <w:rFonts w:ascii="Times New Roman" w:hAnsi="Times New Roman" w:cs="Times New Roman" w:eastAsia="Times New Roman"/>
          <w:sz w:val="18"/>
          <w:szCs w:val="18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03" w:lineRule="exact"/>
        <w:ind w:left="158" w:right="-20"/>
        <w:jc w:val="left"/>
        <w:tabs>
          <w:tab w:pos="4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terminal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box: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IP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44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395462" w:type="dxa"/>
      </w:tblPr>
      <w:tblGrid/>
      <w:tr>
        <w:trPr>
          <w:trHeight w:val="660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68" w:lineRule="auto"/>
              <w:ind w:left="40" w:right="84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Ambient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Medium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4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Casing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10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67" w:lineRule="auto"/>
              <w:ind w:left="40" w:right="162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Dimensions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diameter: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Weight: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467x467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9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Ø450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0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18,4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(incl.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terminal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36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Wiring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diagram: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120750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8"/>
        </w:rPr>
        <w:t>Manufacturer: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67" w:lineRule="auto"/>
        <w:ind w:left="158" w:right="789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ruck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Ventilatoren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GmbH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Max-Planck-Str.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97944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Boxberg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67" w:lineRule="auto"/>
        <w:ind w:left="158" w:right="820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Tel.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07930-9211300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hyperlink r:id="rId6">
        <w:r>
          <w:rPr>
            <w:rFonts w:ascii="Arial" w:hAnsi="Arial" w:cs="Arial" w:eastAsia="Arial"/>
            <w:sz w:val="18"/>
            <w:szCs w:val="18"/>
            <w:spacing w:val="0"/>
            <w:w w:val="100"/>
          </w:rPr>
          <w:t>www.ruck.eu</w:t>
        </w:r>
        <w:r>
          <w:rPr>
            <w:rFonts w:ascii="Arial" w:hAnsi="Arial" w:cs="Arial" w:eastAsia="Arial"/>
            <w:sz w:val="18"/>
            <w:szCs w:val="18"/>
            <w:spacing w:val="0"/>
            <w:w w:val="100"/>
          </w:rPr>
        </w:r>
      </w:hyperlink>
    </w:p>
    <w:p>
      <w:pPr>
        <w:jc w:val="left"/>
        <w:spacing w:after="0"/>
        <w:sectPr>
          <w:pgMar w:header="830" w:top="1020" w:bottom="280" w:left="1020" w:right="860"/>
          <w:headerReference w:type="default" r:id="rId5"/>
          <w:type w:val="continuous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450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E4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119336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400946" w:type="dxa"/>
      </w:tblPr>
      <w:tblGrid/>
      <w:tr>
        <w:trPr>
          <w:trHeight w:val="759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Available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accessories: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119495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Fast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clamps,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pcs.,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124179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rigid,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134285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grille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119411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grille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Etaline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Isolator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103502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5-step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transformer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103954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7-step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transformer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cabinet,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sectPr>
      <w:pgMar w:header="830" w:footer="0" w:top="1020" w:bottom="280" w:left="1020" w:right="168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920048pt;margin-top:41.505527pt;width:202.414338pt;height:11.000008pt;mso-position-horizontal-relative:page;mso-position-vertical-relative:page;z-index:-198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ETALINE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diagonal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fan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with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4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AC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0"/>
                  </w:rPr>
                  <w:t>capacitor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7"/>
                    <w:w w:val="11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0"/>
                  </w:rPr>
                  <w:t>motor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ruck.e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i.isaila</dc:creator>
  <dc:title>EL...E LV Texte EN.xlsx</dc:title>
  <dcterms:created xsi:type="dcterms:W3CDTF">2019-09-09T11:29:07Z</dcterms:created>
  <dcterms:modified xsi:type="dcterms:W3CDTF">2019-09-09T11:29:07Z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LastSaved">
    <vt:filetime>2019-09-09T00:00:00Z</vt:filetime>
  </property>
</Properties>
</file>